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9"/>
        <w:gridCol w:w="685"/>
        <w:gridCol w:w="903"/>
        <w:gridCol w:w="225"/>
        <w:gridCol w:w="484"/>
        <w:gridCol w:w="482"/>
        <w:gridCol w:w="504"/>
        <w:gridCol w:w="859"/>
        <w:gridCol w:w="1132"/>
        <w:gridCol w:w="850"/>
        <w:gridCol w:w="852"/>
      </w:tblGrid>
      <w:tr w:rsidR="00CC2697" w:rsidRPr="000B5F50" w:rsidTr="00760C9C">
        <w:trPr>
          <w:trHeight w:hRule="exact" w:val="1247"/>
        </w:trPr>
        <w:sdt>
          <w:sdtPr>
            <w:tag w:val="com_dienststelle"/>
            <w:id w:val="204765467"/>
            <w:placeholder>
              <w:docPart w:val="6E90E1674BA740F08BE4A8C64535DD16"/>
            </w:placeholder>
            <w:text w:multiLine="1"/>
          </w:sdtPr>
          <w:sdtContent>
            <w:tc>
              <w:tcPr>
                <w:tcW w:w="5160" w:type="dxa"/>
                <w:gridSpan w:val="6"/>
              </w:tcPr>
              <w:p w:rsidR="00CC2697" w:rsidRPr="0064319F" w:rsidRDefault="00CC2697" w:rsidP="00760C9C">
                <w:pPr>
                  <w:pStyle w:val="KleinschriftfrTabelle9pt"/>
                </w:pP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  <w:t>www.police.be.ch</w:t>
                </w:r>
                <w:r>
                  <w:br/>
                </w:r>
              </w:p>
            </w:tc>
          </w:sdtContent>
        </w:sdt>
        <w:tc>
          <w:tcPr>
            <w:tcW w:w="4196" w:type="dxa"/>
            <w:gridSpan w:val="5"/>
            <w:shd w:val="clear" w:color="auto" w:fill="auto"/>
          </w:tcPr>
          <w:p w:rsidR="00CC2697" w:rsidRPr="00AB17D5" w:rsidRDefault="00CC2697" w:rsidP="00760C9C">
            <w:pPr>
              <w:suppressAutoHyphens/>
            </w:pPr>
          </w:p>
        </w:tc>
      </w:tr>
      <w:tr w:rsidR="00CC2697" w:rsidRPr="000B5F50" w:rsidTr="002F685D">
        <w:trPr>
          <w:trHeight w:hRule="exact" w:val="1587"/>
        </w:trPr>
        <w:tc>
          <w:tcPr>
            <w:tcW w:w="5160" w:type="dxa"/>
            <w:gridSpan w:val="6"/>
            <w:tcMar>
              <w:right w:w="567" w:type="dxa"/>
            </w:tcMar>
          </w:tcPr>
          <w:p w:rsidR="00CC2697" w:rsidRDefault="00CC2697" w:rsidP="002F685D">
            <w:pPr>
              <w:pStyle w:val="KleinschriftfrTabelle9pt"/>
              <w:tabs>
                <w:tab w:val="left" w:pos="1588"/>
              </w:tabs>
              <w:ind w:left="1588" w:hanging="1588"/>
              <w:contextualSpacing w:val="0"/>
            </w:pPr>
          </w:p>
        </w:tc>
        <w:tc>
          <w:tcPr>
            <w:tcW w:w="4196" w:type="dxa"/>
            <w:gridSpan w:val="5"/>
          </w:tcPr>
          <w:p w:rsidR="00CC2697" w:rsidRPr="00393939" w:rsidRDefault="00CC2697" w:rsidP="002F685D">
            <w:sdt>
              <w:sdtPr>
                <w:alias w:val="6 lignes max."/>
                <w:tag w:val="com_empfaenger"/>
                <w:id w:val="-1266846048"/>
                <w:placeholder>
                  <w:docPart w:val="72ACD90BF2BC4780801B0408A0148E98"/>
                </w:placeholder>
                <w:showingPlcHdr/>
                <w:text w:multiLine="1"/>
              </w:sdtPr>
              <w:sdtContent>
                <w:r>
                  <w:rPr>
                    <w:rStyle w:val="Platzhaltertext"/>
                  </w:rPr>
                  <w:t>Destinataire</w:t>
                </w:r>
              </w:sdtContent>
            </w:sdt>
          </w:p>
        </w:tc>
      </w:tr>
      <w:tr w:rsidR="00CC2697" w:rsidRPr="000B5F50" w:rsidTr="00DE25B8">
        <w:trPr>
          <w:trHeight w:hRule="exact" w:val="1587"/>
        </w:trPr>
        <w:tc>
          <w:tcPr>
            <w:tcW w:w="9355" w:type="dxa"/>
            <w:gridSpan w:val="11"/>
            <w:tcMar>
              <w:top w:w="851" w:type="dxa"/>
              <w:right w:w="0" w:type="dxa"/>
            </w:tcMar>
          </w:tcPr>
          <w:p w:rsidR="00CC2697" w:rsidRPr="00DD425C" w:rsidRDefault="00CC2697" w:rsidP="00DE25B8">
            <w:sdt>
              <w:sdtPr>
                <w:tag w:val="com_ort"/>
                <w:id w:val="1209609372"/>
                <w:placeholder>
                  <w:docPart w:val="C72DCCDACAAD4B168FAD6839EEFB570E"/>
                </w:placeholder>
                <w:text/>
              </w:sdtPr>
              <w:sdtContent>
                <w:r>
                  <w:t xml:space="preserve">, le </w:t>
                </w:r>
              </w:sdtContent>
            </w:sdt>
            <w:sdt>
              <w:sdtPr>
                <w:tag w:val="com_datum"/>
                <w:id w:val="-1694215109"/>
                <w:placeholder>
                  <w:docPart w:val="C8633369C5E74D17BB392F21FB9AFBE8"/>
                </w:placeholder>
                <w:date w:fullDate="2020-04-03T11:11:00Z">
                  <w:dateFormat w:val="d. MMMM yyyy"/>
                  <w:lid w:val="de-CH"/>
                  <w:storeMappedDataAs w:val="dateTime"/>
                  <w:calendar w:val="gregorian"/>
                </w:date>
              </w:sdtPr>
              <w:sdtContent>
                <w:r>
                  <w:t>3. April 2020</w:t>
                </w:r>
              </w:sdtContent>
            </w:sdt>
          </w:p>
        </w:tc>
      </w:tr>
      <w:tr w:rsidR="00CC2697" w:rsidRPr="00CC2697" w:rsidTr="00B84D10">
        <w:trPr>
          <w:trHeight w:val="510"/>
        </w:trPr>
        <w:sdt>
          <w:sdtPr>
            <w:rPr>
              <w:rFonts w:eastAsia="Times New Roman"/>
              <w:b/>
              <w:lang w:val="fr-CH"/>
            </w:rPr>
            <w:tag w:val="com_dokumenttitel"/>
            <w:id w:val="785161936"/>
            <w:placeholder>
              <w:docPart w:val="3EF5376E02CA48BBB341623147C7980C"/>
            </w:placeholder>
            <w:text w:multiLine="1"/>
          </w:sdtPr>
          <w:sdtContent>
            <w:tc>
              <w:tcPr>
                <w:tcW w:w="9355" w:type="dxa"/>
                <w:gridSpan w:val="11"/>
                <w:shd w:val="clear" w:color="auto" w:fill="auto"/>
                <w:tcMar>
                  <w:right w:w="0" w:type="dxa"/>
                </w:tcMar>
              </w:tcPr>
              <w:p w:rsidR="00CC2697" w:rsidRPr="00C0439F" w:rsidRDefault="00CC2697" w:rsidP="00C0439F">
                <w:pPr>
                  <w:tabs>
                    <w:tab w:val="left" w:pos="5558"/>
                  </w:tabs>
                  <w:spacing w:after="240"/>
                  <w:rPr>
                    <w:rFonts w:eastAsia="Times New Roman"/>
                    <w:b/>
                    <w:lang w:val="fr-CH"/>
                  </w:rPr>
                </w:pPr>
                <w:r w:rsidRPr="00C0439F">
                  <w:rPr>
                    <w:rFonts w:eastAsia="Times New Roman"/>
                    <w:b/>
                    <w:lang w:val="fr-CH"/>
                  </w:rPr>
                  <w:t>Annonce d’une manifestation (Art. 66</w:t>
                </w:r>
                <w:r>
                  <w:rPr>
                    <w:rFonts w:eastAsia="Times New Roman"/>
                    <w:b/>
                    <w:lang w:val="fr-CH"/>
                  </w:rPr>
                  <w:t xml:space="preserve"> + 67 OCCR)</w:t>
                </w:r>
              </w:p>
            </w:tc>
          </w:sdtContent>
        </w:sdt>
      </w:tr>
      <w:tr w:rsidR="00CC2697" w:rsidRPr="00C0439F" w:rsidTr="00B630F0">
        <w:tblPrEx>
          <w:tblCellMar>
            <w:top w:w="28" w:type="dxa"/>
            <w:bottom w:w="28" w:type="dxa"/>
          </w:tblCellMar>
        </w:tblPrEx>
        <w:tc>
          <w:tcPr>
            <w:tcW w:w="2380" w:type="dxa"/>
          </w:tcPr>
          <w:p w:rsidR="00CC2697" w:rsidRPr="00C0439F" w:rsidRDefault="00CC2697" w:rsidP="007469AD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fr-CH" w:eastAsia="de-DE"/>
              </w:rPr>
            </w:pPr>
            <w:r w:rsidRPr="00C0439F">
              <w:rPr>
                <w:rFonts w:ascii="Arial" w:eastAsia="Times New Roman" w:hAnsi="Arial"/>
                <w:b/>
                <w:sz w:val="18"/>
                <w:szCs w:val="20"/>
                <w:lang w:val="fr-CH" w:eastAsia="de-DE"/>
              </w:rPr>
              <w:t>Manifestation</w:t>
            </w:r>
          </w:p>
        </w:tc>
        <w:tc>
          <w:tcPr>
            <w:tcW w:w="6975" w:type="dxa"/>
            <w:gridSpan w:val="10"/>
            <w:tcBorders>
              <w:bottom w:val="single" w:sz="4" w:space="0" w:color="808080" w:themeColor="background1" w:themeShade="80"/>
            </w:tcBorders>
          </w:tcPr>
          <w:p w:rsidR="00CC2697" w:rsidRPr="00C0439F" w:rsidRDefault="00CC2697" w:rsidP="000B44E6">
            <w:pPr>
              <w:tabs>
                <w:tab w:val="left" w:pos="427"/>
              </w:tabs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lang w:val="fr-CH" w:eastAsia="de-DE"/>
              </w:rPr>
            </w:pPr>
            <w:sdt>
              <w:sdtPr>
                <w:rPr>
                  <w:rFonts w:ascii="Arial" w:eastAsia="Times New Roman" w:hAnsi="Arial"/>
                  <w:lang w:eastAsia="de-DE"/>
                </w:rPr>
                <w:tag w:val="tmp_veranstaltung"/>
                <w:id w:val="-338537272"/>
                <w:placeholder>
                  <w:docPart w:val="55B5F66127304276970E95258F131327"/>
                </w:placeholder>
                <w:showingPlcHdr/>
                <w:text w:multiLine="1"/>
              </w:sdtPr>
              <w:sdtContent>
                <w:r w:rsidRPr="00C0439F">
                  <w:rPr>
                    <w:rFonts w:ascii="Arial" w:hAnsi="Arial"/>
                    <w:vanish/>
                    <w:color w:val="808080"/>
                    <w:lang w:val="fr-CH"/>
                  </w:rPr>
                  <w:t>Manifestation</w:t>
                </w:r>
              </w:sdtContent>
            </w:sdt>
            <w:r w:rsidRPr="00C0439F">
              <w:rPr>
                <w:rFonts w:ascii="Arial" w:eastAsia="Times New Roman" w:hAnsi="Arial"/>
                <w:lang w:val="fr-CH" w:eastAsia="de-DE"/>
              </w:rPr>
              <w:t xml:space="preserve"> </w:t>
            </w:r>
            <w:r w:rsidRPr="006D5331">
              <w:rPr>
                <w:rFonts w:ascii="Arial" w:eastAsia="Times New Roman" w:hAnsi="Arial"/>
                <w:lang w:eastAsia="de-DE"/>
              </w:rPr>
              <w:fldChar w:fldCharType="begin"/>
            </w:r>
            <w:r w:rsidRPr="00C0439F">
              <w:rPr>
                <w:rFonts w:ascii="Arial" w:eastAsia="Times New Roman" w:hAnsi="Arial"/>
                <w:lang w:val="fr-CH" w:eastAsia="de-DE"/>
              </w:rPr>
              <w:instrText xml:space="preserve">  </w:instrText>
            </w:r>
            <w:r w:rsidRPr="006D5331">
              <w:rPr>
                <w:rFonts w:ascii="Arial" w:eastAsia="Times New Roman" w:hAnsi="Arial"/>
                <w:lang w:eastAsia="de-DE"/>
              </w:rPr>
              <w:fldChar w:fldCharType="end"/>
            </w:r>
          </w:p>
        </w:tc>
      </w:tr>
      <w:tr w:rsidR="00CC2697" w:rsidRPr="00CC2697" w:rsidTr="00B630F0">
        <w:tblPrEx>
          <w:tblCellMar>
            <w:top w:w="28" w:type="dxa"/>
            <w:bottom w:w="28" w:type="dxa"/>
          </w:tblCellMar>
        </w:tblPrEx>
        <w:tc>
          <w:tcPr>
            <w:tcW w:w="2380" w:type="dxa"/>
            <w:tcMar>
              <w:top w:w="57" w:type="dxa"/>
              <w:bottom w:w="57" w:type="dxa"/>
            </w:tcMar>
          </w:tcPr>
          <w:p w:rsidR="00CC2697" w:rsidRPr="00C0439F" w:rsidRDefault="00CC2697" w:rsidP="000D25A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18"/>
                <w:szCs w:val="20"/>
                <w:lang w:val="fr-CH" w:eastAsia="de-DE"/>
              </w:rPr>
            </w:pPr>
            <w:r w:rsidRPr="00C0439F">
              <w:rPr>
                <w:rFonts w:ascii="Arial" w:eastAsia="Times New Roman" w:hAnsi="Arial"/>
                <w:sz w:val="18"/>
                <w:szCs w:val="20"/>
                <w:lang w:val="fr-CH" w:eastAsia="de-DE"/>
              </w:rPr>
              <w:t>Date / heure</w:t>
            </w:r>
          </w:p>
        </w:tc>
        <w:tc>
          <w:tcPr>
            <w:tcW w:w="6975" w:type="dxa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CC2697" w:rsidRPr="006D5331" w:rsidRDefault="00CC2697" w:rsidP="000B44E6">
            <w:pPr>
              <w:tabs>
                <w:tab w:val="left" w:pos="427"/>
              </w:tabs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lang w:val="fr-CH" w:eastAsia="de-DE"/>
              </w:rPr>
            </w:pPr>
            <w:sdt>
              <w:sdtPr>
                <w:rPr>
                  <w:rFonts w:ascii="Arial" w:eastAsia="Times New Roman" w:hAnsi="Arial"/>
                  <w:lang w:eastAsia="de-DE"/>
                </w:rPr>
                <w:tag w:val="tmp_datumzeit"/>
                <w:id w:val="-879009289"/>
                <w:placeholder>
                  <w:docPart w:val="00CA14318CA849348B32F8DD8A23AE62"/>
                </w:placeholder>
                <w:showingPlcHdr/>
                <w:text w:multiLine="1"/>
              </w:sdtPr>
              <w:sdtContent>
                <w:r w:rsidRPr="006D5331">
                  <w:rPr>
                    <w:rFonts w:ascii="Arial" w:hAnsi="Arial"/>
                    <w:vanish/>
                    <w:color w:val="808080"/>
                    <w:lang w:val="fr-CH"/>
                  </w:rPr>
                  <w:t>Date / heure de la manifestation</w:t>
                </w:r>
              </w:sdtContent>
            </w:sdt>
            <w:r w:rsidRPr="006D5331">
              <w:rPr>
                <w:rFonts w:ascii="Arial" w:eastAsia="Times New Roman" w:hAnsi="Arial"/>
                <w:lang w:eastAsia="de-DE"/>
              </w:rPr>
              <w:fldChar w:fldCharType="begin"/>
            </w:r>
            <w:r w:rsidRPr="006D5331">
              <w:rPr>
                <w:rFonts w:ascii="Arial" w:eastAsia="Times New Roman" w:hAnsi="Arial"/>
                <w:lang w:val="fr-CH" w:eastAsia="de-DE"/>
              </w:rPr>
              <w:instrText xml:space="preserve">  </w:instrText>
            </w:r>
            <w:r w:rsidRPr="006D5331">
              <w:rPr>
                <w:rFonts w:ascii="Arial" w:eastAsia="Times New Roman" w:hAnsi="Arial"/>
                <w:lang w:eastAsia="de-DE"/>
              </w:rPr>
              <w:fldChar w:fldCharType="end"/>
            </w:r>
          </w:p>
        </w:tc>
      </w:tr>
      <w:tr w:rsidR="00CC2697" w:rsidRPr="00920A73" w:rsidTr="00B630F0">
        <w:tblPrEx>
          <w:tblCellMar>
            <w:top w:w="28" w:type="dxa"/>
            <w:bottom w:w="28" w:type="dxa"/>
          </w:tblCellMar>
        </w:tblPrEx>
        <w:tc>
          <w:tcPr>
            <w:tcW w:w="2380" w:type="dxa"/>
            <w:tcMar>
              <w:top w:w="57" w:type="dxa"/>
              <w:bottom w:w="57" w:type="dxa"/>
            </w:tcMar>
          </w:tcPr>
          <w:p w:rsidR="00CC2697" w:rsidRPr="00C0439F" w:rsidRDefault="00CC2697" w:rsidP="007469AD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18"/>
                <w:szCs w:val="20"/>
                <w:lang w:val="fr-CH" w:eastAsia="de-DE"/>
              </w:rPr>
            </w:pPr>
            <w:r w:rsidRPr="00C0439F">
              <w:rPr>
                <w:rFonts w:ascii="Arial" w:eastAsia="Times New Roman" w:hAnsi="Arial"/>
                <w:sz w:val="18"/>
                <w:szCs w:val="20"/>
                <w:lang w:val="fr-CH" w:eastAsia="de-DE"/>
              </w:rPr>
              <w:t>Organisateur</w:t>
            </w:r>
          </w:p>
        </w:tc>
        <w:tc>
          <w:tcPr>
            <w:tcW w:w="6975" w:type="dxa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CC2697" w:rsidRPr="006D5331" w:rsidRDefault="00CC2697" w:rsidP="000B44E6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lang w:eastAsia="de-DE"/>
              </w:rPr>
            </w:pPr>
            <w:sdt>
              <w:sdtPr>
                <w:rPr>
                  <w:rFonts w:ascii="Arial" w:eastAsia="Times New Roman" w:hAnsi="Arial"/>
                  <w:lang w:eastAsia="de-DE"/>
                </w:rPr>
                <w:tag w:val="tmp_organisator"/>
                <w:id w:val="-2047124380"/>
                <w:placeholder>
                  <w:docPart w:val="1565A3534C734D1D8053D86DB5933F2D"/>
                </w:placeholder>
                <w:showingPlcHdr/>
                <w:text w:multiLine="1"/>
              </w:sdtPr>
              <w:sdtContent>
                <w:r w:rsidRPr="006D5331">
                  <w:rPr>
                    <w:rFonts w:ascii="Arial" w:hAnsi="Arial"/>
                    <w:vanish/>
                    <w:color w:val="808080"/>
                  </w:rPr>
                  <w:t>Organisateur</w:t>
                </w:r>
              </w:sdtContent>
            </w:sdt>
            <w:r w:rsidRPr="006D5331">
              <w:rPr>
                <w:rFonts w:ascii="Arial" w:eastAsia="Times New Roman" w:hAnsi="Arial"/>
                <w:lang w:eastAsia="de-DE"/>
              </w:rPr>
              <w:fldChar w:fldCharType="begin"/>
            </w:r>
            <w:r w:rsidRPr="006D5331">
              <w:rPr>
                <w:rFonts w:ascii="Arial" w:eastAsia="Times New Roman" w:hAnsi="Arial"/>
                <w:lang w:eastAsia="de-DE"/>
              </w:rPr>
              <w:instrText xml:space="preserve">  </w:instrText>
            </w:r>
            <w:r w:rsidRPr="006D5331">
              <w:rPr>
                <w:rFonts w:ascii="Arial" w:eastAsia="Times New Roman" w:hAnsi="Arial"/>
                <w:lang w:eastAsia="de-DE"/>
              </w:rPr>
              <w:fldChar w:fldCharType="end"/>
            </w:r>
          </w:p>
        </w:tc>
      </w:tr>
      <w:tr w:rsidR="00CC2697" w:rsidRPr="00CC2697" w:rsidTr="00B630F0">
        <w:tblPrEx>
          <w:tblBorders>
            <w:top w:val="dotted" w:sz="6" w:space="0" w:color="auto"/>
            <w:insideH w:val="dotted" w:sz="6" w:space="0" w:color="auto"/>
          </w:tblBorders>
          <w:tblCellMar>
            <w:top w:w="28" w:type="dxa"/>
            <w:bottom w:w="28" w:type="dxa"/>
          </w:tblCellMar>
        </w:tblPrEx>
        <w:tc>
          <w:tcPr>
            <w:tcW w:w="2380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CC2697" w:rsidRPr="006C40C1" w:rsidRDefault="00CC2697" w:rsidP="007469AD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18"/>
                <w:szCs w:val="20"/>
                <w:lang w:val="fr-CH" w:eastAsia="de-DE"/>
              </w:rPr>
            </w:pPr>
            <w:r w:rsidRPr="006C40C1">
              <w:rPr>
                <w:rFonts w:ascii="Arial" w:eastAsia="Times New Roman" w:hAnsi="Arial"/>
                <w:sz w:val="18"/>
                <w:szCs w:val="20"/>
                <w:lang w:val="fr-CH" w:eastAsia="de-DE"/>
              </w:rPr>
              <w:t>Pers. resp. de la circulation</w:t>
            </w:r>
          </w:p>
        </w:tc>
        <w:tc>
          <w:tcPr>
            <w:tcW w:w="6975" w:type="dxa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CC2697" w:rsidRPr="00B630F0" w:rsidRDefault="00CC2697" w:rsidP="007469AD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lang w:val="fr-CH" w:eastAsia="de-DE"/>
              </w:rPr>
            </w:pPr>
            <w:sdt>
              <w:sdtPr>
                <w:rPr>
                  <w:rFonts w:ascii="Arial" w:eastAsia="Times New Roman" w:hAnsi="Arial"/>
                  <w:lang w:eastAsia="de-DE"/>
                </w:rPr>
                <w:tag w:val="tmp_verantwortlicherverkehr"/>
                <w:id w:val="-805775534"/>
                <w:placeholder>
                  <w:docPart w:val="D6336BB6366D42F78496B4640C745613"/>
                </w:placeholder>
                <w:showingPlcHdr/>
                <w:text w:multiLine="1"/>
              </w:sdtPr>
              <w:sdtContent>
                <w:r w:rsidRPr="00B630F0">
                  <w:rPr>
                    <w:rFonts w:ascii="Arial" w:hAnsi="Arial"/>
                    <w:vanish/>
                    <w:color w:val="808080"/>
                    <w:lang w:val="fr-CH"/>
                  </w:rPr>
                  <w:t>Pers. resp. de la circulation</w:t>
                </w:r>
              </w:sdtContent>
            </w:sdt>
            <w:r w:rsidRPr="00B630F0">
              <w:rPr>
                <w:rFonts w:ascii="Arial" w:eastAsia="Times New Roman" w:hAnsi="Arial"/>
                <w:lang w:eastAsia="de-DE"/>
              </w:rPr>
              <w:fldChar w:fldCharType="begin"/>
            </w:r>
            <w:r w:rsidRPr="00B630F0">
              <w:rPr>
                <w:rFonts w:ascii="Arial" w:eastAsia="Times New Roman" w:hAnsi="Arial"/>
                <w:lang w:val="fr-CH" w:eastAsia="de-DE"/>
              </w:rPr>
              <w:instrText xml:space="preserve">  </w:instrText>
            </w:r>
            <w:r w:rsidRPr="00B630F0">
              <w:rPr>
                <w:rFonts w:ascii="Arial" w:eastAsia="Times New Roman" w:hAnsi="Arial"/>
                <w:lang w:eastAsia="de-DE"/>
              </w:rPr>
              <w:fldChar w:fldCharType="end"/>
            </w:r>
          </w:p>
        </w:tc>
      </w:tr>
      <w:tr w:rsidR="00CC2697" w:rsidRPr="00920A73" w:rsidTr="00B630F0">
        <w:tblPrEx>
          <w:tblBorders>
            <w:top w:val="dotted" w:sz="6" w:space="0" w:color="auto"/>
            <w:insideH w:val="dotted" w:sz="6" w:space="0" w:color="auto"/>
          </w:tblBorders>
          <w:tblCellMar>
            <w:top w:w="28" w:type="dxa"/>
            <w:bottom w:w="28" w:type="dxa"/>
          </w:tblCellMar>
        </w:tblPrEx>
        <w:tc>
          <w:tcPr>
            <w:tcW w:w="2380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CC2697" w:rsidRPr="00920A73" w:rsidRDefault="00CC2697" w:rsidP="007469AD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  <w:r w:rsidRPr="00920A73">
              <w:rPr>
                <w:rFonts w:ascii="Arial" w:eastAsia="Times New Roman" w:hAnsi="Arial"/>
                <w:sz w:val="18"/>
                <w:szCs w:val="20"/>
                <w:lang w:eastAsia="de-DE"/>
              </w:rPr>
              <w:t>Adresse</w:t>
            </w:r>
          </w:p>
        </w:tc>
        <w:tc>
          <w:tcPr>
            <w:tcW w:w="6975" w:type="dxa"/>
            <w:gridSpan w:val="10"/>
            <w:tcBorders>
              <w:top w:val="single" w:sz="4" w:space="0" w:color="808080" w:themeColor="background1" w:themeShade="80"/>
              <w:bottom w:val="single" w:sz="6" w:space="0" w:color="C0C0C0"/>
            </w:tcBorders>
            <w:tcMar>
              <w:top w:w="57" w:type="dxa"/>
              <w:bottom w:w="57" w:type="dxa"/>
            </w:tcMar>
          </w:tcPr>
          <w:p w:rsidR="00CC2697" w:rsidRPr="00B630F0" w:rsidRDefault="00CC2697" w:rsidP="007469AD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lang w:eastAsia="de-DE"/>
              </w:rPr>
            </w:pPr>
            <w:sdt>
              <w:sdtPr>
                <w:rPr>
                  <w:rFonts w:ascii="Arial" w:eastAsia="Times New Roman" w:hAnsi="Arial"/>
                  <w:lang w:eastAsia="de-DE"/>
                </w:rPr>
                <w:tag w:val="tmp_adresse"/>
                <w:id w:val="-674344558"/>
                <w:placeholder>
                  <w:docPart w:val="98CF2DCD0BBC4688955D7655F4D75684"/>
                </w:placeholder>
                <w:showingPlcHdr/>
                <w:text w:multiLine="1"/>
              </w:sdtPr>
              <w:sdtContent>
                <w:r w:rsidRPr="00B630F0">
                  <w:rPr>
                    <w:rFonts w:ascii="Arial" w:hAnsi="Arial"/>
                    <w:vanish/>
                    <w:color w:val="808080"/>
                  </w:rPr>
                  <w:t>Adresse</w:t>
                </w:r>
              </w:sdtContent>
            </w:sdt>
            <w:r w:rsidRPr="00B630F0">
              <w:rPr>
                <w:rFonts w:ascii="Arial" w:eastAsia="Times New Roman" w:hAnsi="Arial"/>
                <w:lang w:eastAsia="de-DE"/>
              </w:rPr>
              <w:fldChar w:fldCharType="begin"/>
            </w:r>
            <w:r w:rsidRPr="00B630F0">
              <w:rPr>
                <w:rFonts w:ascii="Arial" w:eastAsia="Times New Roman" w:hAnsi="Arial"/>
                <w:lang w:eastAsia="de-DE"/>
              </w:rPr>
              <w:instrText xml:space="preserve">  </w:instrText>
            </w:r>
            <w:r w:rsidRPr="00B630F0">
              <w:rPr>
                <w:rFonts w:ascii="Arial" w:eastAsia="Times New Roman" w:hAnsi="Arial"/>
                <w:lang w:eastAsia="de-DE"/>
              </w:rPr>
              <w:fldChar w:fldCharType="end"/>
            </w:r>
          </w:p>
        </w:tc>
      </w:tr>
      <w:tr w:rsidR="00CC2697" w:rsidRPr="00920A73" w:rsidTr="00B630F0">
        <w:tblPrEx>
          <w:tblBorders>
            <w:top w:val="dotted" w:sz="6" w:space="0" w:color="auto"/>
            <w:insideH w:val="dotted" w:sz="6" w:space="0" w:color="auto"/>
          </w:tblBorders>
          <w:tblCellMar>
            <w:top w:w="28" w:type="dxa"/>
            <w:bottom w:w="28" w:type="dxa"/>
          </w:tblCellMar>
        </w:tblPrEx>
        <w:tc>
          <w:tcPr>
            <w:tcW w:w="2380" w:type="dxa"/>
            <w:tcBorders>
              <w:top w:val="nil"/>
              <w:bottom w:val="nil"/>
            </w:tcBorders>
            <w:tcMar>
              <w:top w:w="113" w:type="dxa"/>
            </w:tcMar>
          </w:tcPr>
          <w:p w:rsidR="00CC2697" w:rsidRPr="00920A73" w:rsidRDefault="00CC2697" w:rsidP="007469AD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18"/>
                <w:szCs w:val="20"/>
                <w:lang w:eastAsia="de-DE"/>
              </w:rPr>
              <w:t>Téléphone</w:t>
            </w:r>
          </w:p>
        </w:tc>
        <w:tc>
          <w:tcPr>
            <w:tcW w:w="686" w:type="dxa"/>
            <w:tcBorders>
              <w:top w:val="single" w:sz="4" w:space="0" w:color="808080" w:themeColor="background1" w:themeShade="80"/>
              <w:bottom w:val="nil"/>
            </w:tcBorders>
            <w:tcMar>
              <w:top w:w="113" w:type="dxa"/>
            </w:tcMar>
          </w:tcPr>
          <w:p w:rsidR="00CC2697" w:rsidRPr="00920A73" w:rsidRDefault="00CC2697" w:rsidP="007469AD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18"/>
                <w:szCs w:val="20"/>
                <w:lang w:eastAsia="de-DE"/>
              </w:rPr>
              <w:t>Privé</w:t>
            </w:r>
          </w:p>
        </w:tc>
        <w:tc>
          <w:tcPr>
            <w:tcW w:w="2598" w:type="dxa"/>
            <w:gridSpan w:val="5"/>
            <w:tcBorders>
              <w:top w:val="single" w:sz="4" w:space="0" w:color="auto"/>
              <w:bottom w:val="single" w:sz="4" w:space="0" w:color="808080" w:themeColor="background1" w:themeShade="80"/>
            </w:tcBorders>
            <w:tcMar>
              <w:top w:w="113" w:type="dxa"/>
            </w:tcMar>
          </w:tcPr>
          <w:p w:rsidR="00CC2697" w:rsidRPr="00B630F0" w:rsidRDefault="00CC2697" w:rsidP="000B44E6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lang w:eastAsia="de-DE"/>
              </w:rPr>
            </w:pPr>
            <w:sdt>
              <w:sdtPr>
                <w:rPr>
                  <w:rFonts w:ascii="Arial" w:eastAsia="Times New Roman" w:hAnsi="Arial"/>
                  <w:lang w:eastAsia="de-DE"/>
                </w:rPr>
                <w:tag w:val="tmp_telprivat"/>
                <w:id w:val="-1729136806"/>
                <w:placeholder>
                  <w:docPart w:val="F4EA2DBFEE1A449DB7D77E7D09E4DD96"/>
                </w:placeholder>
                <w:showingPlcHdr/>
                <w:text w:multiLine="1"/>
              </w:sdtPr>
              <w:sdtContent>
                <w:r w:rsidRPr="00B630F0">
                  <w:rPr>
                    <w:rFonts w:ascii="Arial" w:hAnsi="Arial"/>
                    <w:vanish/>
                    <w:color w:val="808080"/>
                  </w:rPr>
                  <w:t>Tél. privé</w:t>
                </w:r>
              </w:sdtContent>
            </w:sdt>
            <w:r w:rsidRPr="00B630F0">
              <w:rPr>
                <w:rFonts w:ascii="Arial" w:eastAsia="Times New Roman" w:hAnsi="Arial"/>
                <w:lang w:eastAsia="de-DE"/>
              </w:rPr>
              <w:fldChar w:fldCharType="begin"/>
            </w:r>
            <w:r w:rsidRPr="00B630F0">
              <w:rPr>
                <w:rFonts w:ascii="Arial" w:eastAsia="Times New Roman" w:hAnsi="Arial"/>
                <w:lang w:eastAsia="de-DE"/>
              </w:rPr>
              <w:instrText xml:space="preserve">  </w:instrText>
            </w:r>
            <w:r w:rsidRPr="00B630F0">
              <w:rPr>
                <w:rFonts w:ascii="Arial" w:eastAsia="Times New Roman" w:hAnsi="Arial"/>
                <w:lang w:eastAsia="de-DE"/>
              </w:rPr>
              <w:fldChar w:fldCharType="end"/>
            </w:r>
          </w:p>
        </w:tc>
        <w:tc>
          <w:tcPr>
            <w:tcW w:w="859" w:type="dxa"/>
            <w:tcBorders>
              <w:top w:val="nil"/>
              <w:bottom w:val="nil"/>
            </w:tcBorders>
            <w:tcMar>
              <w:top w:w="113" w:type="dxa"/>
            </w:tcMar>
          </w:tcPr>
          <w:p w:rsidR="00CC2697" w:rsidRPr="00920A73" w:rsidRDefault="00CC2697" w:rsidP="007469AD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18"/>
                <w:szCs w:val="20"/>
                <w:lang w:eastAsia="de-DE"/>
              </w:rPr>
              <w:t>Mobile</w:t>
            </w:r>
          </w:p>
        </w:tc>
        <w:tc>
          <w:tcPr>
            <w:tcW w:w="2832" w:type="dxa"/>
            <w:gridSpan w:val="3"/>
            <w:tcBorders>
              <w:top w:val="nil"/>
              <w:bottom w:val="single" w:sz="4" w:space="0" w:color="808080" w:themeColor="background1" w:themeShade="80"/>
            </w:tcBorders>
            <w:tcMar>
              <w:top w:w="113" w:type="dxa"/>
            </w:tcMar>
          </w:tcPr>
          <w:p w:rsidR="00CC2697" w:rsidRPr="00B630F0" w:rsidRDefault="00CC2697" w:rsidP="006C40C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lang w:eastAsia="de-DE"/>
              </w:rPr>
            </w:pPr>
            <w:sdt>
              <w:sdtPr>
                <w:rPr>
                  <w:rFonts w:ascii="Arial" w:eastAsia="Times New Roman" w:hAnsi="Arial"/>
                  <w:lang w:eastAsia="de-DE"/>
                </w:rPr>
                <w:tag w:val="tmp_telgeschaeft"/>
                <w:id w:val="475881574"/>
                <w:placeholder>
                  <w:docPart w:val="42AD7AFB7EFF4732A01E0A78B18CD4B3"/>
                </w:placeholder>
                <w:showingPlcHdr/>
                <w:text w:multiLine="1"/>
              </w:sdtPr>
              <w:sdtContent>
                <w:r w:rsidRPr="00B630F0">
                  <w:rPr>
                    <w:rFonts w:ascii="Arial" w:hAnsi="Arial"/>
                    <w:vanish/>
                    <w:color w:val="808080"/>
                  </w:rPr>
                  <w:t>Tél. mob.</w:t>
                </w:r>
              </w:sdtContent>
            </w:sdt>
            <w:r w:rsidRPr="00B630F0">
              <w:rPr>
                <w:rFonts w:ascii="Arial" w:eastAsia="Times New Roman" w:hAnsi="Arial"/>
                <w:lang w:eastAsia="de-DE"/>
              </w:rPr>
              <w:fldChar w:fldCharType="begin"/>
            </w:r>
            <w:r w:rsidRPr="00B630F0">
              <w:rPr>
                <w:rFonts w:ascii="Arial" w:eastAsia="Times New Roman" w:hAnsi="Arial"/>
                <w:lang w:eastAsia="de-DE"/>
              </w:rPr>
              <w:instrText xml:space="preserve">  </w:instrText>
            </w:r>
            <w:r w:rsidRPr="00B630F0">
              <w:rPr>
                <w:rFonts w:ascii="Arial" w:eastAsia="Times New Roman" w:hAnsi="Arial"/>
                <w:lang w:eastAsia="de-DE"/>
              </w:rPr>
              <w:fldChar w:fldCharType="end"/>
            </w:r>
          </w:p>
        </w:tc>
      </w:tr>
      <w:tr w:rsidR="00CC2697" w:rsidTr="00B630F0">
        <w:tblPrEx>
          <w:tblBorders>
            <w:top w:val="dotted" w:sz="6" w:space="0" w:color="auto"/>
            <w:insideH w:val="dotted" w:sz="6" w:space="0" w:color="auto"/>
          </w:tblBorders>
          <w:tblCellMar>
            <w:top w:w="28" w:type="dxa"/>
            <w:bottom w:w="28" w:type="dxa"/>
          </w:tblCellMar>
          <w:tblLook w:val="04A0" w:firstRow="1" w:lastRow="0" w:firstColumn="1" w:lastColumn="0" w:noHBand="0" w:noVBand="1"/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0" w:type="dxa"/>
              <w:bottom w:w="28" w:type="dxa"/>
              <w:right w:w="0" w:type="dxa"/>
            </w:tcMar>
            <w:hideMark/>
          </w:tcPr>
          <w:p w:rsidR="00CC2697" w:rsidRDefault="00CC2697">
            <w:pPr>
              <w:overflowPunct w:val="0"/>
              <w:autoSpaceDE w:val="0"/>
              <w:autoSpaceDN w:val="0"/>
              <w:adjustRightInd w:val="0"/>
              <w:spacing w:line="276" w:lineRule="atLeast"/>
              <w:textAlignment w:val="baseline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18"/>
                <w:szCs w:val="20"/>
                <w:lang w:eastAsia="de-DE"/>
              </w:rPr>
              <w:t>E-Mail</w:t>
            </w:r>
          </w:p>
        </w:tc>
        <w:sdt>
          <w:sdtPr>
            <w:rPr>
              <w:rFonts w:ascii="Arial" w:eastAsia="Times New Roman" w:hAnsi="Arial"/>
              <w:lang w:eastAsia="de-DE"/>
            </w:rPr>
            <w:tag w:val="tmp_email"/>
            <w:id w:val="-2065009369"/>
            <w:placeholder>
              <w:docPart w:val="8BDC21DDDE434F489B784078FF7BC5F6"/>
            </w:placeholder>
            <w:showingPlcHdr/>
            <w:text/>
          </w:sdtPr>
          <w:sdtContent>
            <w:tc>
              <w:tcPr>
                <w:tcW w:w="6975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13" w:type="dxa"/>
                  <w:left w:w="0" w:type="dxa"/>
                  <w:bottom w:w="28" w:type="dxa"/>
                  <w:right w:w="0" w:type="dxa"/>
                </w:tcMar>
                <w:hideMark/>
              </w:tcPr>
              <w:p w:rsidR="00CC2697" w:rsidRPr="00B630F0" w:rsidRDefault="00CC2697">
                <w:pPr>
                  <w:overflowPunct w:val="0"/>
                  <w:autoSpaceDE w:val="0"/>
                  <w:autoSpaceDN w:val="0"/>
                  <w:adjustRightInd w:val="0"/>
                  <w:spacing w:line="240" w:lineRule="atLeast"/>
                  <w:textAlignment w:val="baseline"/>
                  <w:rPr>
                    <w:rFonts w:ascii="Arial" w:eastAsia="Times New Roman" w:hAnsi="Arial"/>
                    <w:lang w:eastAsia="de-DE"/>
                  </w:rPr>
                </w:pPr>
                <w:r w:rsidRPr="00B630F0">
                  <w:rPr>
                    <w:rStyle w:val="Platzhaltertext"/>
                  </w:rPr>
                  <w:t>E-Mail</w:t>
                </w:r>
              </w:p>
            </w:tc>
          </w:sdtContent>
        </w:sdt>
      </w:tr>
      <w:tr w:rsidR="00CC2697" w:rsidRPr="00920A73" w:rsidTr="00B630F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28" w:type="dxa"/>
            <w:bottom w:w="28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CC2697" w:rsidRPr="006C40C1" w:rsidRDefault="00CC2697" w:rsidP="000D25A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18"/>
                <w:szCs w:val="20"/>
                <w:lang w:val="fr-CH" w:eastAsia="de-DE"/>
              </w:rPr>
            </w:pPr>
            <w:r w:rsidRPr="006C40C1">
              <w:rPr>
                <w:rFonts w:ascii="Arial" w:eastAsia="Times New Roman" w:hAnsi="Arial"/>
                <w:b/>
                <w:sz w:val="18"/>
                <w:szCs w:val="20"/>
                <w:lang w:val="fr-CH" w:eastAsia="de-DE"/>
              </w:rPr>
              <w:t>Seront utilisées</w:t>
            </w:r>
            <w:r w:rsidRPr="006C40C1">
              <w:rPr>
                <w:rFonts w:ascii="Arial" w:eastAsia="Times New Roman" w:hAnsi="Arial"/>
                <w:b/>
                <w:sz w:val="18"/>
                <w:szCs w:val="20"/>
                <w:lang w:val="fr-CH" w:eastAsia="de-DE"/>
              </w:rPr>
              <w:br/>
            </w:r>
            <w:r w:rsidRPr="006C40C1">
              <w:rPr>
                <w:rFonts w:ascii="Arial" w:eastAsia="Times New Roman" w:hAnsi="Arial"/>
                <w:sz w:val="18"/>
                <w:szCs w:val="20"/>
                <w:lang w:val="fr-CH" w:eastAsia="de-DE"/>
              </w:rPr>
              <w:t>Annexer plan des lieux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CC2697" w:rsidRPr="00B630F0" w:rsidRDefault="00CC2697" w:rsidP="007469AD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  <w:r w:rsidRPr="00B630F0">
              <w:rPr>
                <w:rFonts w:ascii="Arial" w:eastAsia="Times New Roman" w:hAnsi="Arial"/>
                <w:sz w:val="18"/>
                <w:szCs w:val="20"/>
                <w:lang w:eastAsia="de-DE"/>
              </w:rPr>
              <w:t>Routes</w:t>
            </w:r>
            <w:r w:rsidRPr="00B630F0">
              <w:rPr>
                <w:rFonts w:ascii="Arial" w:eastAsia="Times New Roman" w:hAnsi="Arial"/>
                <w:sz w:val="18"/>
                <w:szCs w:val="20"/>
                <w:lang w:eastAsia="de-DE"/>
              </w:rPr>
              <w:br/>
              <w:t>cantonales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CC2697" w:rsidRPr="00920A73" w:rsidRDefault="00CC2697" w:rsidP="000B44E6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/>
                  <w:sz w:val="24"/>
                  <w:szCs w:val="20"/>
                  <w:lang w:eastAsia="de-DE"/>
                </w:rPr>
                <w:tag w:val="tmp_chbox1"/>
                <w:id w:val="1907035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0"/>
                    <w:lang w:eastAsia="de-DE"/>
                  </w:rPr>
                  <w:t>☐</w:t>
                </w:r>
              </w:sdtContent>
            </w:sdt>
            <w:r>
              <w:rPr>
                <w:rFonts w:ascii="Arial" w:eastAsia="Times New Roman" w:hAnsi="Arial"/>
                <w:sz w:val="18"/>
                <w:szCs w:val="20"/>
                <w:lang w:eastAsia="de-DE"/>
              </w:rPr>
              <w:t>Oui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CC2697" w:rsidRPr="00920A73" w:rsidRDefault="00CC2697" w:rsidP="000B44E6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/>
                  <w:sz w:val="24"/>
                  <w:szCs w:val="20"/>
                  <w:lang w:eastAsia="de-DE"/>
                </w:rPr>
                <w:tag w:val="tmp_chbox2"/>
                <w:id w:val="83141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0"/>
                    <w:lang w:eastAsia="de-DE"/>
                  </w:rPr>
                  <w:t>☐</w:t>
                </w:r>
              </w:sdtContent>
            </w:sdt>
            <w:r w:rsidRPr="00920A73">
              <w:rPr>
                <w:rFonts w:ascii="Arial" w:eastAsia="Times New Roman" w:hAnsi="Arial"/>
                <w:sz w:val="18"/>
                <w:szCs w:val="20"/>
                <w:lang w:eastAsia="de-DE"/>
              </w:rPr>
              <w:t>N</w:t>
            </w:r>
            <w:r>
              <w:rPr>
                <w:rFonts w:ascii="Arial" w:eastAsia="Times New Roman" w:hAnsi="Arial"/>
                <w:sz w:val="18"/>
                <w:szCs w:val="20"/>
                <w:lang w:eastAsia="de-DE"/>
              </w:rPr>
              <w:t>on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CC2697" w:rsidRPr="00B630F0" w:rsidRDefault="00CC2697" w:rsidP="007469AD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  <w:r w:rsidRPr="00B630F0">
              <w:rPr>
                <w:rFonts w:ascii="Arial" w:eastAsia="Times New Roman" w:hAnsi="Arial"/>
                <w:sz w:val="18"/>
                <w:szCs w:val="20"/>
                <w:lang w:eastAsia="de-DE"/>
              </w:rPr>
              <w:t>Routes communales</w:t>
            </w:r>
            <w:r w:rsidRPr="00B630F0">
              <w:rPr>
                <w:rFonts w:ascii="Arial" w:eastAsia="Times New Roman" w:hAnsi="Arial"/>
                <w:sz w:val="18"/>
                <w:szCs w:val="20"/>
                <w:lang w:eastAsia="de-DE"/>
              </w:rPr>
              <w:br/>
              <w:t>places communales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CC2697" w:rsidRPr="00920A73" w:rsidRDefault="00CC2697" w:rsidP="000B44E6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/>
                  <w:sz w:val="24"/>
                  <w:szCs w:val="20"/>
                  <w:lang w:eastAsia="de-DE"/>
                </w:rPr>
                <w:tag w:val="tmp_chbox3"/>
                <w:id w:val="-108452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0A73">
                  <w:rPr>
                    <w:rFonts w:ascii="MS Gothic" w:eastAsia="MS Gothic" w:hAnsi="MS Gothic" w:hint="eastAsia"/>
                    <w:sz w:val="24"/>
                    <w:szCs w:val="20"/>
                    <w:lang w:eastAsia="de-DE"/>
                  </w:rPr>
                  <w:t>☐</w:t>
                </w:r>
              </w:sdtContent>
            </w:sdt>
            <w:r>
              <w:rPr>
                <w:rFonts w:ascii="Arial" w:eastAsia="Times New Roman" w:hAnsi="Arial"/>
                <w:sz w:val="18"/>
                <w:szCs w:val="20"/>
                <w:lang w:eastAsia="de-DE"/>
              </w:rPr>
              <w:t>Oui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CC2697" w:rsidRPr="00920A73" w:rsidRDefault="00CC2697" w:rsidP="001A5835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/>
                  <w:sz w:val="24"/>
                  <w:szCs w:val="20"/>
                  <w:lang w:eastAsia="de-DE"/>
                </w:rPr>
                <w:tag w:val="tmp_chbox4"/>
                <w:id w:val="-11306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0A73">
                  <w:rPr>
                    <w:rFonts w:ascii="MS Gothic" w:eastAsia="MS Gothic" w:hAnsi="MS Gothic" w:hint="eastAsia"/>
                    <w:sz w:val="24"/>
                    <w:szCs w:val="20"/>
                    <w:lang w:eastAsia="de-DE"/>
                  </w:rPr>
                  <w:t>☐</w:t>
                </w:r>
              </w:sdtContent>
            </w:sdt>
            <w:r>
              <w:rPr>
                <w:rFonts w:ascii="Arial" w:eastAsia="Times New Roman" w:hAnsi="Arial"/>
                <w:sz w:val="18"/>
                <w:szCs w:val="20"/>
                <w:lang w:eastAsia="de-DE"/>
              </w:rPr>
              <w:t>Non</w:t>
            </w:r>
          </w:p>
        </w:tc>
      </w:tr>
      <w:tr w:rsidR="00CC2697" w:rsidRPr="00920A73" w:rsidTr="00B630F0">
        <w:tblPrEx>
          <w:tblBorders>
            <w:top w:val="dotted" w:sz="6" w:space="0" w:color="auto"/>
            <w:insideH w:val="dotted" w:sz="6" w:space="0" w:color="auto"/>
          </w:tblBorders>
          <w:tblCellMar>
            <w:top w:w="28" w:type="dxa"/>
            <w:bottom w:w="28" w:type="dxa"/>
          </w:tblCellMar>
        </w:tblPrEx>
        <w:tc>
          <w:tcPr>
            <w:tcW w:w="2380" w:type="dxa"/>
            <w:tcBorders>
              <w:top w:val="nil"/>
              <w:bottom w:val="nil"/>
            </w:tcBorders>
            <w:tcMar>
              <w:bottom w:w="284" w:type="dxa"/>
            </w:tcMar>
          </w:tcPr>
          <w:p w:rsidR="00CC2697" w:rsidRPr="00B630F0" w:rsidRDefault="00CC2697" w:rsidP="001126E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Times New Roman" w:hAnsi="Arial"/>
                <w:sz w:val="18"/>
                <w:szCs w:val="20"/>
                <w:lang w:val="fr-CH" w:eastAsia="de-DE"/>
              </w:rPr>
            </w:pPr>
            <w:r w:rsidRPr="00B630F0">
              <w:rPr>
                <w:rFonts w:ascii="Arial" w:eastAsia="Times New Roman" w:hAnsi="Arial"/>
                <w:sz w:val="18"/>
                <w:szCs w:val="20"/>
                <w:lang w:val="fr-CH" w:eastAsia="de-DE"/>
              </w:rPr>
              <w:t>Mesures de circulation envisagées par l'organisateur</w:t>
            </w:r>
          </w:p>
        </w:tc>
        <w:tc>
          <w:tcPr>
            <w:tcW w:w="6975" w:type="dxa"/>
            <w:gridSpan w:val="10"/>
            <w:tcBorders>
              <w:top w:val="nil"/>
              <w:bottom w:val="single" w:sz="4" w:space="0" w:color="808080" w:themeColor="background1" w:themeShade="80"/>
            </w:tcBorders>
            <w:tcMar>
              <w:bottom w:w="284" w:type="dxa"/>
            </w:tcMar>
          </w:tcPr>
          <w:p w:rsidR="00CC2697" w:rsidRPr="00B630F0" w:rsidRDefault="00CC2697" w:rsidP="001A5835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lang w:eastAsia="de-DE"/>
              </w:rPr>
            </w:pPr>
            <w:sdt>
              <w:sdtPr>
                <w:rPr>
                  <w:rFonts w:ascii="Arial" w:eastAsia="Times New Roman" w:hAnsi="Arial"/>
                  <w:lang w:eastAsia="de-DE"/>
                </w:rPr>
                <w:tag w:val="tmp_massnahmen"/>
                <w:id w:val="1418972763"/>
                <w:placeholder>
                  <w:docPart w:val="93F673991A5B43128A3EA278F51BC6C5"/>
                </w:placeholder>
                <w:showingPlcHdr/>
                <w:text w:multiLine="1"/>
              </w:sdtPr>
              <w:sdtContent>
                <w:r w:rsidRPr="00B630F0">
                  <w:rPr>
                    <w:rFonts w:ascii="Arial" w:hAnsi="Arial"/>
                    <w:vanish/>
                    <w:color w:val="808080"/>
                  </w:rPr>
                  <w:t>Mesures</w:t>
                </w:r>
              </w:sdtContent>
            </w:sdt>
            <w:r w:rsidRPr="00B630F0">
              <w:rPr>
                <w:rFonts w:ascii="Arial" w:eastAsia="Times New Roman" w:hAnsi="Arial"/>
                <w:lang w:eastAsia="de-DE"/>
              </w:rPr>
              <w:fldChar w:fldCharType="begin"/>
            </w:r>
            <w:r w:rsidRPr="00B630F0">
              <w:rPr>
                <w:rFonts w:ascii="Arial" w:eastAsia="Times New Roman" w:hAnsi="Arial"/>
                <w:lang w:eastAsia="de-DE"/>
              </w:rPr>
              <w:instrText xml:space="preserve">  </w:instrText>
            </w:r>
            <w:r w:rsidRPr="00B630F0">
              <w:rPr>
                <w:rFonts w:ascii="Arial" w:eastAsia="Times New Roman" w:hAnsi="Arial"/>
                <w:lang w:eastAsia="de-DE"/>
              </w:rPr>
              <w:fldChar w:fldCharType="end"/>
            </w:r>
          </w:p>
        </w:tc>
      </w:tr>
      <w:tr w:rsidR="00CC2697" w:rsidRPr="00920A73" w:rsidTr="00B630F0">
        <w:tblPrEx>
          <w:tblBorders>
            <w:top w:val="dotted" w:sz="6" w:space="0" w:color="auto"/>
            <w:insideH w:val="dotted" w:sz="6" w:space="0" w:color="auto"/>
          </w:tblBorders>
          <w:tblCellMar>
            <w:top w:w="28" w:type="dxa"/>
            <w:bottom w:w="28" w:type="dxa"/>
          </w:tblCellMar>
        </w:tblPrEx>
        <w:tc>
          <w:tcPr>
            <w:tcW w:w="2380" w:type="dxa"/>
            <w:tcBorders>
              <w:top w:val="nil"/>
              <w:bottom w:val="nil"/>
            </w:tcBorders>
            <w:tcMar>
              <w:bottom w:w="284" w:type="dxa"/>
            </w:tcMar>
          </w:tcPr>
          <w:p w:rsidR="00CC2697" w:rsidRPr="00B630F0" w:rsidRDefault="00CC2697" w:rsidP="007469A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Times New Roman" w:hAnsi="Arial"/>
                <w:sz w:val="18"/>
                <w:szCs w:val="20"/>
                <w:lang w:val="fr-CH" w:eastAsia="de-DE"/>
              </w:rPr>
            </w:pPr>
            <w:r w:rsidRPr="00B630F0">
              <w:rPr>
                <w:rFonts w:ascii="Arial" w:eastAsia="Times New Roman" w:hAnsi="Arial"/>
                <w:sz w:val="18"/>
                <w:szCs w:val="20"/>
                <w:lang w:val="fr-CH" w:eastAsia="de-DE"/>
              </w:rPr>
              <w:t>Collaboration de la police souhaitée pour les tâches suivantes</w:t>
            </w:r>
          </w:p>
        </w:tc>
        <w:tc>
          <w:tcPr>
            <w:tcW w:w="6975" w:type="dxa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bottom w:w="284" w:type="dxa"/>
            </w:tcMar>
          </w:tcPr>
          <w:p w:rsidR="00CC2697" w:rsidRPr="00B630F0" w:rsidRDefault="00CC2697" w:rsidP="001A5835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lang w:eastAsia="de-DE"/>
              </w:rPr>
            </w:pPr>
            <w:sdt>
              <w:sdtPr>
                <w:rPr>
                  <w:rFonts w:ascii="Arial" w:eastAsia="Times New Roman" w:hAnsi="Arial"/>
                  <w:lang w:eastAsia="de-DE"/>
                </w:rPr>
                <w:tag w:val="tmp_unterstuetzung"/>
                <w:id w:val="-314115868"/>
                <w:placeholder>
                  <w:docPart w:val="758567CCD6304F12A3EFBA1A5388123E"/>
                </w:placeholder>
                <w:showingPlcHdr/>
                <w:text w:multiLine="1"/>
              </w:sdtPr>
              <w:sdtContent>
                <w:r w:rsidRPr="00B630F0">
                  <w:rPr>
                    <w:rFonts w:ascii="Arial" w:hAnsi="Arial"/>
                    <w:vanish/>
                    <w:color w:val="808080"/>
                  </w:rPr>
                  <w:t>Collaboration souhaitée</w:t>
                </w:r>
              </w:sdtContent>
            </w:sdt>
            <w:r w:rsidRPr="00B630F0">
              <w:rPr>
                <w:rFonts w:ascii="Arial" w:eastAsia="Times New Roman" w:hAnsi="Arial"/>
                <w:lang w:eastAsia="de-DE"/>
              </w:rPr>
              <w:fldChar w:fldCharType="begin"/>
            </w:r>
            <w:r w:rsidRPr="00B630F0">
              <w:rPr>
                <w:rFonts w:ascii="Arial" w:eastAsia="Times New Roman" w:hAnsi="Arial"/>
                <w:lang w:eastAsia="de-DE"/>
              </w:rPr>
              <w:instrText xml:space="preserve">  </w:instrText>
            </w:r>
            <w:r w:rsidRPr="00B630F0">
              <w:rPr>
                <w:rFonts w:ascii="Arial" w:eastAsia="Times New Roman" w:hAnsi="Arial"/>
                <w:lang w:eastAsia="de-DE"/>
              </w:rPr>
              <w:fldChar w:fldCharType="end"/>
            </w:r>
          </w:p>
        </w:tc>
      </w:tr>
      <w:tr w:rsidR="00CC2697" w:rsidRPr="00CC2697" w:rsidTr="00B630F0">
        <w:tblPrEx>
          <w:tblCellMar>
            <w:top w:w="28" w:type="dxa"/>
            <w:bottom w:w="28" w:type="dxa"/>
          </w:tblCellMar>
        </w:tblPrEx>
        <w:tc>
          <w:tcPr>
            <w:tcW w:w="2380" w:type="dxa"/>
            <w:tcMar>
              <w:top w:w="113" w:type="dxa"/>
              <w:bottom w:w="57" w:type="dxa"/>
            </w:tcMar>
          </w:tcPr>
          <w:p w:rsidR="00CC2697" w:rsidRPr="00920A73" w:rsidRDefault="00CC2697" w:rsidP="007469A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sz w:val="18"/>
                <w:szCs w:val="20"/>
                <w:lang w:eastAsia="de-DE"/>
              </w:rPr>
              <w:t>Autorités communales</w:t>
            </w:r>
          </w:p>
        </w:tc>
        <w:tc>
          <w:tcPr>
            <w:tcW w:w="6975" w:type="dxa"/>
            <w:gridSpan w:val="10"/>
            <w:tcBorders>
              <w:top w:val="single" w:sz="4" w:space="0" w:color="808080" w:themeColor="background1" w:themeShade="80"/>
            </w:tcBorders>
            <w:tcMar>
              <w:top w:w="113" w:type="dxa"/>
              <w:bottom w:w="57" w:type="dxa"/>
            </w:tcMar>
          </w:tcPr>
          <w:p w:rsidR="00CC2697" w:rsidRPr="006C40C1" w:rsidRDefault="00CC2697" w:rsidP="000B44E6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Times New Roman" w:hAnsi="Arial"/>
                <w:sz w:val="24"/>
                <w:szCs w:val="20"/>
                <w:lang w:val="fr-CH" w:eastAsia="de-DE"/>
              </w:rPr>
            </w:pPr>
            <w:r w:rsidRPr="006C40C1">
              <w:rPr>
                <w:rFonts w:ascii="Arial" w:eastAsia="Times New Roman" w:hAnsi="Arial"/>
                <w:sz w:val="18"/>
                <w:szCs w:val="20"/>
                <w:lang w:val="fr-CH" w:eastAsia="de-DE"/>
              </w:rPr>
              <w:t xml:space="preserve">Les autorités de police locale ont pris connaissance des mesures de circulation envisagées et accordent leur </w:t>
            </w:r>
            <w:r w:rsidRPr="006C40C1">
              <w:rPr>
                <w:rFonts w:ascii="Arial" w:eastAsia="Times New Roman" w:hAnsi="Arial"/>
                <w:b/>
                <w:sz w:val="18"/>
                <w:szCs w:val="20"/>
                <w:lang w:val="fr-CH" w:eastAsia="de-DE"/>
              </w:rPr>
              <w:t>autorisation</w:t>
            </w:r>
            <w:r w:rsidRPr="006C40C1">
              <w:rPr>
                <w:rFonts w:ascii="Arial" w:eastAsia="Times New Roman" w:hAnsi="Arial"/>
                <w:sz w:val="18"/>
                <w:szCs w:val="20"/>
                <w:lang w:val="fr-CH" w:eastAsia="de-DE"/>
              </w:rPr>
              <w:t xml:space="preserve"> pour l’utilisation des routes et des places communales.</w:t>
            </w:r>
          </w:p>
        </w:tc>
      </w:tr>
      <w:tr w:rsidR="00CC2697" w:rsidRPr="003D2BB2" w:rsidTr="00B630F0">
        <w:trPr>
          <w:trHeight w:val="964"/>
        </w:trPr>
        <w:tc>
          <w:tcPr>
            <w:tcW w:w="4194" w:type="dxa"/>
            <w:gridSpan w:val="4"/>
            <w:tcBorders>
              <w:bottom w:val="single" w:sz="4" w:space="0" w:color="808080" w:themeColor="background1" w:themeShade="80"/>
            </w:tcBorders>
            <w:vAlign w:val="bottom"/>
          </w:tcPr>
          <w:p w:rsidR="00CC2697" w:rsidRPr="00BC0672" w:rsidRDefault="00CC2697" w:rsidP="00FE5AFD">
            <w:sdt>
              <w:sdtPr>
                <w:tag w:val="com_signortdatum"/>
                <w:id w:val="-2119829906"/>
                <w:placeholder>
                  <w:docPart w:val="A490956BD3594A0280C08A8C8FCFA891"/>
                </w:placeholder>
                <w:showingPlcHdr/>
                <w:text w:multiLine="1"/>
              </w:sdtPr>
              <w:sdtContent>
                <w:r>
                  <w:rPr>
                    <w:rStyle w:val="Platzhaltertext"/>
                  </w:rPr>
                  <w:t>Lieu, date</w:t>
                </w:r>
              </w:sdtContent>
            </w:sdt>
          </w:p>
        </w:tc>
        <w:tc>
          <w:tcPr>
            <w:tcW w:w="964" w:type="dxa"/>
            <w:gridSpan w:val="2"/>
            <w:tcBorders>
              <w:bottom w:val="single" w:sz="4" w:space="0" w:color="808080" w:themeColor="background1" w:themeShade="80"/>
            </w:tcBorders>
            <w:vAlign w:val="bottom"/>
          </w:tcPr>
          <w:p w:rsidR="00CC2697" w:rsidRPr="00BC0672" w:rsidRDefault="00CC2697" w:rsidP="00FE5AFD"/>
        </w:tc>
        <w:tc>
          <w:tcPr>
            <w:tcW w:w="4197" w:type="dxa"/>
            <w:gridSpan w:val="5"/>
            <w:tcBorders>
              <w:bottom w:val="single" w:sz="4" w:space="0" w:color="808080" w:themeColor="background1" w:themeShade="80"/>
            </w:tcBorders>
            <w:vAlign w:val="bottom"/>
          </w:tcPr>
          <w:p w:rsidR="00CC2697" w:rsidRPr="00BC0672" w:rsidRDefault="00CC2697" w:rsidP="00FE5AFD"/>
        </w:tc>
      </w:tr>
      <w:tr w:rsidR="00CC2697" w:rsidRPr="00B91CF3" w:rsidTr="00B630F0">
        <w:trPr>
          <w:trHeight w:hRule="exact" w:val="227"/>
        </w:trPr>
        <w:tc>
          <w:tcPr>
            <w:tcW w:w="4194" w:type="dxa"/>
            <w:gridSpan w:val="4"/>
            <w:tcBorders>
              <w:top w:val="single" w:sz="4" w:space="0" w:color="808080" w:themeColor="background1" w:themeShade="80"/>
            </w:tcBorders>
          </w:tcPr>
          <w:p w:rsidR="00CC2697" w:rsidRPr="00B91CF3" w:rsidRDefault="00CC2697" w:rsidP="00FE5AFD">
            <w:pPr>
              <w:rPr>
                <w:sz w:val="18"/>
                <w:szCs w:val="18"/>
              </w:rPr>
            </w:pPr>
            <w:r w:rsidRPr="00B91CF3">
              <w:rPr>
                <w:sz w:val="18"/>
                <w:szCs w:val="18"/>
              </w:rPr>
              <w:t>Lieu, date</w:t>
            </w:r>
          </w:p>
        </w:tc>
        <w:tc>
          <w:tcPr>
            <w:tcW w:w="964" w:type="dxa"/>
            <w:gridSpan w:val="2"/>
            <w:tcBorders>
              <w:top w:val="single" w:sz="4" w:space="0" w:color="808080" w:themeColor="background1" w:themeShade="80"/>
            </w:tcBorders>
          </w:tcPr>
          <w:p w:rsidR="00CC2697" w:rsidRPr="00B91CF3" w:rsidRDefault="00CC2697" w:rsidP="00FE5AFD">
            <w:pPr>
              <w:rPr>
                <w:sz w:val="18"/>
                <w:szCs w:val="18"/>
              </w:rPr>
            </w:pPr>
          </w:p>
        </w:tc>
        <w:tc>
          <w:tcPr>
            <w:tcW w:w="4197" w:type="dxa"/>
            <w:gridSpan w:val="5"/>
            <w:tcBorders>
              <w:top w:val="single" w:sz="4" w:space="0" w:color="808080" w:themeColor="background1" w:themeShade="80"/>
            </w:tcBorders>
          </w:tcPr>
          <w:p w:rsidR="00CC2697" w:rsidRPr="00B91CF3" w:rsidRDefault="00CC2697" w:rsidP="00FE5AFD">
            <w:pPr>
              <w:rPr>
                <w:sz w:val="18"/>
                <w:szCs w:val="18"/>
              </w:rPr>
            </w:pPr>
            <w:r w:rsidRPr="00B91CF3">
              <w:rPr>
                <w:sz w:val="18"/>
                <w:szCs w:val="18"/>
              </w:rPr>
              <w:t>Signature</w:t>
            </w:r>
          </w:p>
        </w:tc>
      </w:tr>
      <w:tr w:rsidR="00CC2697" w:rsidRPr="00CC2697" w:rsidTr="00B630F0">
        <w:tblPrEx>
          <w:tblCellMar>
            <w:top w:w="28" w:type="dxa"/>
            <w:bottom w:w="28" w:type="dxa"/>
          </w:tblCellMar>
        </w:tblPrEx>
        <w:tc>
          <w:tcPr>
            <w:tcW w:w="2380" w:type="dxa"/>
            <w:tcMar>
              <w:top w:w="113" w:type="dxa"/>
              <w:bottom w:w="57" w:type="dxa"/>
            </w:tcMar>
          </w:tcPr>
          <w:p w:rsidR="00CC2697" w:rsidRPr="00920A73" w:rsidRDefault="00CC2697" w:rsidP="007469A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eastAsia="de-DE"/>
              </w:rPr>
            </w:pPr>
            <w:r w:rsidRPr="001A5835">
              <w:rPr>
                <w:rFonts w:ascii="Arial" w:eastAsia="Times New Roman" w:hAnsi="Arial"/>
                <w:b/>
                <w:sz w:val="18"/>
                <w:szCs w:val="20"/>
                <w:lang w:eastAsia="de-DE"/>
              </w:rPr>
              <w:t>Inspection des routes</w:t>
            </w:r>
          </w:p>
        </w:tc>
        <w:tc>
          <w:tcPr>
            <w:tcW w:w="6975" w:type="dxa"/>
            <w:gridSpan w:val="10"/>
            <w:tcMar>
              <w:top w:w="113" w:type="dxa"/>
              <w:bottom w:w="57" w:type="dxa"/>
            </w:tcMar>
          </w:tcPr>
          <w:p w:rsidR="00CC2697" w:rsidRPr="006C40C1" w:rsidRDefault="00CC2697" w:rsidP="000B44E6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Times New Roman" w:hAnsi="Arial"/>
                <w:sz w:val="24"/>
                <w:szCs w:val="20"/>
                <w:lang w:val="fr-CH" w:eastAsia="de-DE"/>
              </w:rPr>
            </w:pPr>
            <w:r w:rsidRPr="006C40C1">
              <w:rPr>
                <w:rFonts w:ascii="Arial" w:eastAsia="Times New Roman" w:hAnsi="Arial"/>
                <w:sz w:val="18"/>
                <w:szCs w:val="20"/>
                <w:lang w:val="fr-CH" w:eastAsia="de-DE"/>
              </w:rPr>
              <w:t xml:space="preserve">L'inspection des routes a pris connaissance des mesures de circulation envisagées et accorde son </w:t>
            </w:r>
            <w:r w:rsidRPr="006C40C1">
              <w:rPr>
                <w:rFonts w:ascii="Arial" w:eastAsia="Times New Roman" w:hAnsi="Arial"/>
                <w:b/>
                <w:sz w:val="18"/>
                <w:szCs w:val="20"/>
                <w:lang w:val="fr-CH" w:eastAsia="de-DE"/>
              </w:rPr>
              <w:t>autorisation</w:t>
            </w:r>
            <w:r w:rsidRPr="006C40C1">
              <w:rPr>
                <w:rFonts w:ascii="Arial" w:eastAsia="Times New Roman" w:hAnsi="Arial"/>
                <w:sz w:val="18"/>
                <w:szCs w:val="20"/>
                <w:lang w:val="fr-CH" w:eastAsia="de-DE"/>
              </w:rPr>
              <w:t xml:space="preserve"> pour l’utilisation des routes cantonales.</w:t>
            </w:r>
          </w:p>
        </w:tc>
      </w:tr>
      <w:tr w:rsidR="00CC2697" w:rsidRPr="003D2BB2" w:rsidTr="00B630F0">
        <w:trPr>
          <w:trHeight w:val="964"/>
        </w:trPr>
        <w:tc>
          <w:tcPr>
            <w:tcW w:w="4194" w:type="dxa"/>
            <w:gridSpan w:val="4"/>
            <w:tcBorders>
              <w:bottom w:val="single" w:sz="4" w:space="0" w:color="808080" w:themeColor="background1" w:themeShade="80"/>
            </w:tcBorders>
            <w:vAlign w:val="bottom"/>
          </w:tcPr>
          <w:p w:rsidR="00CC2697" w:rsidRPr="00BC0672" w:rsidRDefault="00CC2697" w:rsidP="00FE5AFD">
            <w:sdt>
              <w:sdtPr>
                <w:tag w:val="com_signortdatum"/>
                <w:id w:val="1527067214"/>
                <w:placeholder>
                  <w:docPart w:val="74C9F8AE4E7E46F38D9118D1368BBE40"/>
                </w:placeholder>
                <w:showingPlcHdr/>
                <w:text w:multiLine="1"/>
              </w:sdtPr>
              <w:sdtContent>
                <w:r>
                  <w:rPr>
                    <w:rStyle w:val="Platzhaltertext"/>
                  </w:rPr>
                  <w:t>Lieu, date</w:t>
                </w:r>
              </w:sdtContent>
            </w:sdt>
          </w:p>
        </w:tc>
        <w:tc>
          <w:tcPr>
            <w:tcW w:w="964" w:type="dxa"/>
            <w:gridSpan w:val="2"/>
            <w:tcBorders>
              <w:bottom w:val="single" w:sz="4" w:space="0" w:color="808080" w:themeColor="background1" w:themeShade="80"/>
            </w:tcBorders>
            <w:vAlign w:val="bottom"/>
          </w:tcPr>
          <w:p w:rsidR="00CC2697" w:rsidRPr="00BC0672" w:rsidRDefault="00CC2697" w:rsidP="00FE5AFD"/>
        </w:tc>
        <w:tc>
          <w:tcPr>
            <w:tcW w:w="4197" w:type="dxa"/>
            <w:gridSpan w:val="5"/>
            <w:tcBorders>
              <w:bottom w:val="single" w:sz="4" w:space="0" w:color="808080" w:themeColor="background1" w:themeShade="80"/>
            </w:tcBorders>
            <w:vAlign w:val="bottom"/>
          </w:tcPr>
          <w:p w:rsidR="00CC2697" w:rsidRPr="00BC0672" w:rsidRDefault="00CC2697" w:rsidP="00FE5AFD"/>
        </w:tc>
      </w:tr>
      <w:tr w:rsidR="00CC2697" w:rsidRPr="00B91CF3" w:rsidTr="00B630F0">
        <w:trPr>
          <w:trHeight w:hRule="exact" w:val="227"/>
        </w:trPr>
        <w:tc>
          <w:tcPr>
            <w:tcW w:w="4194" w:type="dxa"/>
            <w:gridSpan w:val="4"/>
            <w:tcBorders>
              <w:top w:val="single" w:sz="4" w:space="0" w:color="808080" w:themeColor="background1" w:themeShade="80"/>
            </w:tcBorders>
          </w:tcPr>
          <w:p w:rsidR="00CC2697" w:rsidRPr="00B91CF3" w:rsidRDefault="00CC2697" w:rsidP="00FE5AFD">
            <w:pPr>
              <w:rPr>
                <w:sz w:val="18"/>
                <w:szCs w:val="18"/>
              </w:rPr>
            </w:pPr>
            <w:r w:rsidRPr="00B91CF3">
              <w:rPr>
                <w:sz w:val="18"/>
                <w:szCs w:val="18"/>
              </w:rPr>
              <w:t>Lieu, date</w:t>
            </w:r>
          </w:p>
        </w:tc>
        <w:tc>
          <w:tcPr>
            <w:tcW w:w="964" w:type="dxa"/>
            <w:gridSpan w:val="2"/>
            <w:tcBorders>
              <w:top w:val="single" w:sz="4" w:space="0" w:color="808080" w:themeColor="background1" w:themeShade="80"/>
            </w:tcBorders>
          </w:tcPr>
          <w:p w:rsidR="00CC2697" w:rsidRPr="00B91CF3" w:rsidRDefault="00CC2697" w:rsidP="00FE5AFD">
            <w:pPr>
              <w:rPr>
                <w:sz w:val="18"/>
                <w:szCs w:val="18"/>
              </w:rPr>
            </w:pPr>
          </w:p>
        </w:tc>
        <w:tc>
          <w:tcPr>
            <w:tcW w:w="4197" w:type="dxa"/>
            <w:gridSpan w:val="5"/>
            <w:tcBorders>
              <w:top w:val="single" w:sz="4" w:space="0" w:color="808080" w:themeColor="background1" w:themeShade="80"/>
            </w:tcBorders>
          </w:tcPr>
          <w:p w:rsidR="00CC2697" w:rsidRPr="00B91CF3" w:rsidRDefault="00CC2697" w:rsidP="00FE5AFD">
            <w:pPr>
              <w:rPr>
                <w:sz w:val="18"/>
                <w:szCs w:val="18"/>
              </w:rPr>
            </w:pPr>
            <w:r w:rsidRPr="00B91CF3">
              <w:rPr>
                <w:sz w:val="18"/>
                <w:szCs w:val="18"/>
              </w:rPr>
              <w:t>Signature</w:t>
            </w:r>
          </w:p>
        </w:tc>
      </w:tr>
      <w:tr w:rsidR="00CC2697" w:rsidRPr="00920A73" w:rsidTr="00B630F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28" w:type="dxa"/>
            <w:bottom w:w="28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57" w:type="dxa"/>
            </w:tcMar>
          </w:tcPr>
          <w:p w:rsidR="00CC2697" w:rsidRPr="00920A73" w:rsidRDefault="00CC2697" w:rsidP="007469A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sz w:val="18"/>
                <w:szCs w:val="20"/>
                <w:lang w:eastAsia="de-DE"/>
              </w:rPr>
              <w:lastRenderedPageBreak/>
              <w:t>Police cantonale</w:t>
            </w:r>
          </w:p>
        </w:tc>
        <w:tc>
          <w:tcPr>
            <w:tcW w:w="697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57" w:type="dxa"/>
            </w:tcMar>
          </w:tcPr>
          <w:p w:rsidR="00CC2697" w:rsidRPr="00920A73" w:rsidRDefault="00CC2697" w:rsidP="007469A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  <w:r w:rsidRPr="006C40C1">
              <w:rPr>
                <w:rFonts w:ascii="Arial" w:eastAsia="Times New Roman" w:hAnsi="Arial"/>
                <w:sz w:val="18"/>
                <w:szCs w:val="20"/>
                <w:lang w:val="fr-CH" w:eastAsia="de-DE"/>
              </w:rPr>
              <w:t xml:space="preserve">La police cantonale a pris connaissance de la tenue de cette manifestation. </w:t>
            </w:r>
            <w:r w:rsidRPr="009B74D5">
              <w:rPr>
                <w:rFonts w:ascii="Arial" w:eastAsia="Times New Roman" w:hAnsi="Arial"/>
                <w:sz w:val="18"/>
                <w:szCs w:val="20"/>
                <w:lang w:eastAsia="de-DE"/>
              </w:rPr>
              <w:t>Elle prendra les mesures nécessaires.</w:t>
            </w:r>
          </w:p>
        </w:tc>
      </w:tr>
      <w:tr w:rsidR="00CC2697" w:rsidRPr="003D2BB2" w:rsidTr="00B630F0">
        <w:trPr>
          <w:trHeight w:val="964"/>
        </w:trPr>
        <w:tc>
          <w:tcPr>
            <w:tcW w:w="4194" w:type="dxa"/>
            <w:gridSpan w:val="4"/>
            <w:tcBorders>
              <w:bottom w:val="single" w:sz="4" w:space="0" w:color="808080" w:themeColor="background1" w:themeShade="80"/>
            </w:tcBorders>
            <w:vAlign w:val="bottom"/>
          </w:tcPr>
          <w:p w:rsidR="00CC2697" w:rsidRPr="00BC0672" w:rsidRDefault="00CC2697" w:rsidP="00FE5AFD">
            <w:sdt>
              <w:sdtPr>
                <w:tag w:val="com_signortdatum"/>
                <w:id w:val="-1996568807"/>
                <w:placeholder>
                  <w:docPart w:val="A380B1E77C584BE5A255C59BF5D4B142"/>
                </w:placeholder>
                <w:showingPlcHdr/>
                <w:text w:multiLine="1"/>
              </w:sdtPr>
              <w:sdtContent>
                <w:r>
                  <w:rPr>
                    <w:rStyle w:val="Platzhaltertext"/>
                  </w:rPr>
                  <w:t>Lieu, date</w:t>
                </w:r>
              </w:sdtContent>
            </w:sdt>
          </w:p>
        </w:tc>
        <w:tc>
          <w:tcPr>
            <w:tcW w:w="964" w:type="dxa"/>
            <w:gridSpan w:val="2"/>
            <w:tcBorders>
              <w:bottom w:val="single" w:sz="4" w:space="0" w:color="808080" w:themeColor="background1" w:themeShade="80"/>
            </w:tcBorders>
            <w:vAlign w:val="bottom"/>
          </w:tcPr>
          <w:p w:rsidR="00CC2697" w:rsidRPr="00BC0672" w:rsidRDefault="00CC2697" w:rsidP="00FE5AFD"/>
        </w:tc>
        <w:tc>
          <w:tcPr>
            <w:tcW w:w="4197" w:type="dxa"/>
            <w:gridSpan w:val="5"/>
            <w:tcBorders>
              <w:bottom w:val="single" w:sz="4" w:space="0" w:color="808080" w:themeColor="background1" w:themeShade="80"/>
            </w:tcBorders>
            <w:vAlign w:val="bottom"/>
          </w:tcPr>
          <w:p w:rsidR="00CC2697" w:rsidRPr="00BC0672" w:rsidRDefault="00CC2697" w:rsidP="00FE5AFD"/>
        </w:tc>
      </w:tr>
      <w:tr w:rsidR="00CC2697" w:rsidRPr="00B91CF3" w:rsidTr="00B630F0">
        <w:trPr>
          <w:trHeight w:hRule="exact" w:val="227"/>
        </w:trPr>
        <w:tc>
          <w:tcPr>
            <w:tcW w:w="4194" w:type="dxa"/>
            <w:gridSpan w:val="4"/>
            <w:tcBorders>
              <w:top w:val="single" w:sz="4" w:space="0" w:color="808080" w:themeColor="background1" w:themeShade="80"/>
            </w:tcBorders>
          </w:tcPr>
          <w:p w:rsidR="00CC2697" w:rsidRPr="00B91CF3" w:rsidRDefault="00CC2697" w:rsidP="00FE5AFD">
            <w:pPr>
              <w:rPr>
                <w:sz w:val="18"/>
                <w:szCs w:val="18"/>
              </w:rPr>
            </w:pPr>
            <w:r w:rsidRPr="00B91CF3">
              <w:rPr>
                <w:sz w:val="18"/>
                <w:szCs w:val="18"/>
              </w:rPr>
              <w:t>Lieu, date</w:t>
            </w:r>
          </w:p>
        </w:tc>
        <w:tc>
          <w:tcPr>
            <w:tcW w:w="964" w:type="dxa"/>
            <w:gridSpan w:val="2"/>
            <w:tcBorders>
              <w:top w:val="single" w:sz="4" w:space="0" w:color="808080" w:themeColor="background1" w:themeShade="80"/>
            </w:tcBorders>
          </w:tcPr>
          <w:p w:rsidR="00CC2697" w:rsidRPr="00B91CF3" w:rsidRDefault="00CC2697" w:rsidP="00FE5AFD">
            <w:pPr>
              <w:rPr>
                <w:sz w:val="18"/>
                <w:szCs w:val="18"/>
              </w:rPr>
            </w:pPr>
          </w:p>
        </w:tc>
        <w:tc>
          <w:tcPr>
            <w:tcW w:w="4197" w:type="dxa"/>
            <w:gridSpan w:val="5"/>
            <w:tcBorders>
              <w:top w:val="single" w:sz="4" w:space="0" w:color="808080" w:themeColor="background1" w:themeShade="80"/>
            </w:tcBorders>
          </w:tcPr>
          <w:p w:rsidR="00CC2697" w:rsidRPr="00B91CF3" w:rsidRDefault="00CC2697" w:rsidP="00FE5AFD">
            <w:pPr>
              <w:rPr>
                <w:sz w:val="18"/>
                <w:szCs w:val="18"/>
              </w:rPr>
            </w:pPr>
            <w:r w:rsidRPr="00B91CF3">
              <w:rPr>
                <w:sz w:val="18"/>
                <w:szCs w:val="18"/>
              </w:rPr>
              <w:t>Signature</w:t>
            </w:r>
          </w:p>
        </w:tc>
      </w:tr>
      <w:tr w:rsidR="00CC2697" w:rsidRPr="00920A73" w:rsidTr="00B630F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28" w:type="dxa"/>
            <w:bottom w:w="28" w:type="dxa"/>
          </w:tblCellMar>
        </w:tblPrEx>
        <w:trPr>
          <w:trHeight w:val="796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CC2697" w:rsidRPr="00920A73" w:rsidRDefault="00CC2697" w:rsidP="007469AD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18"/>
                <w:szCs w:val="20"/>
                <w:lang w:eastAsia="de-DE"/>
              </w:rPr>
              <w:t>Remarques</w:t>
            </w:r>
          </w:p>
        </w:tc>
        <w:tc>
          <w:tcPr>
            <w:tcW w:w="6975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CC2697" w:rsidRPr="00B630F0" w:rsidRDefault="00CC2697" w:rsidP="009B74D5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lang w:eastAsia="de-DE"/>
              </w:rPr>
            </w:pPr>
            <w:sdt>
              <w:sdtPr>
                <w:rPr>
                  <w:rFonts w:ascii="Arial" w:eastAsia="Times New Roman" w:hAnsi="Arial"/>
                  <w:lang w:eastAsia="de-DE"/>
                </w:rPr>
                <w:tag w:val="tmp_bemerkungen"/>
                <w:id w:val="137078063"/>
                <w:placeholder>
                  <w:docPart w:val="0AE90DE039F242328A962258E71277BE"/>
                </w:placeholder>
                <w:showingPlcHdr/>
                <w:text w:multiLine="1"/>
              </w:sdtPr>
              <w:sdtContent>
                <w:r w:rsidRPr="00B630F0">
                  <w:rPr>
                    <w:rFonts w:ascii="Arial" w:hAnsi="Arial"/>
                    <w:vanish/>
                    <w:color w:val="808080"/>
                  </w:rPr>
                  <w:t>Remarques</w:t>
                </w:r>
              </w:sdtContent>
            </w:sdt>
            <w:r w:rsidRPr="00B630F0">
              <w:rPr>
                <w:rFonts w:ascii="Arial" w:eastAsia="Times New Roman" w:hAnsi="Arial"/>
                <w:lang w:eastAsia="de-DE"/>
              </w:rPr>
              <w:fldChar w:fldCharType="begin"/>
            </w:r>
            <w:r w:rsidRPr="00B630F0">
              <w:rPr>
                <w:rFonts w:ascii="Arial" w:eastAsia="Times New Roman" w:hAnsi="Arial"/>
                <w:lang w:eastAsia="de-DE"/>
              </w:rPr>
              <w:instrText xml:space="preserve">  </w:instrText>
            </w:r>
            <w:r w:rsidRPr="00B630F0">
              <w:rPr>
                <w:rFonts w:ascii="Arial" w:eastAsia="Times New Roman" w:hAnsi="Arial"/>
                <w:lang w:eastAsia="de-DE"/>
              </w:rPr>
              <w:fldChar w:fldCharType="end"/>
            </w:r>
          </w:p>
        </w:tc>
      </w:tr>
      <w:tr w:rsidR="00CC2697" w:rsidRPr="00920A73" w:rsidTr="00B630F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28" w:type="dxa"/>
            <w:bottom w:w="28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CC2697" w:rsidRPr="00920A73" w:rsidRDefault="00CC2697" w:rsidP="001126E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18"/>
                <w:szCs w:val="20"/>
                <w:lang w:eastAsia="de-DE"/>
              </w:rPr>
              <w:t>Cons. en circulation comp.</w:t>
            </w:r>
          </w:p>
        </w:tc>
        <w:sdt>
          <w:sdtPr>
            <w:rPr>
              <w:rFonts w:ascii="Arial" w:eastAsia="Times New Roman" w:hAnsi="Arial"/>
              <w:lang w:eastAsia="de-DE"/>
            </w:rPr>
            <w:tag w:val="tmp_verkehrsberater"/>
            <w:id w:val="1658419234"/>
            <w:placeholder>
              <w:docPart w:val="1BE419406EA940C2A845C04F157DB0DB"/>
            </w:placeholder>
            <w:showingPlcHdr/>
            <w:text w:multiLine="1"/>
          </w:sdtPr>
          <w:sdtContent>
            <w:tc>
              <w:tcPr>
                <w:tcW w:w="6975" w:type="dxa"/>
                <w:gridSpan w:val="10"/>
                <w:tcBorders>
                  <w:top w:val="single" w:sz="4" w:space="0" w:color="808080" w:themeColor="background1" w:themeShade="80"/>
                  <w:left w:val="nil"/>
                  <w:bottom w:val="single" w:sz="4" w:space="0" w:color="808080" w:themeColor="background1" w:themeShade="80"/>
                  <w:right w:val="nil"/>
                </w:tcBorders>
              </w:tcPr>
              <w:p w:rsidR="00CC2697" w:rsidRPr="00B630F0" w:rsidRDefault="00CC2697" w:rsidP="007469AD">
                <w:pPr>
                  <w:overflowPunct w:val="0"/>
                  <w:autoSpaceDE w:val="0"/>
                  <w:autoSpaceDN w:val="0"/>
                  <w:adjustRightInd w:val="0"/>
                  <w:spacing w:line="276" w:lineRule="atLeast"/>
                  <w:contextualSpacing/>
                  <w:textAlignment w:val="baseline"/>
                  <w:rPr>
                    <w:rFonts w:ascii="Arial" w:eastAsia="Times New Roman" w:hAnsi="Arial"/>
                    <w:lang w:eastAsia="de-DE"/>
                  </w:rPr>
                </w:pPr>
                <w:r w:rsidRPr="00B630F0">
                  <w:rPr>
                    <w:rFonts w:ascii="Arial" w:hAnsi="Arial"/>
                    <w:vanish/>
                    <w:color w:val="808080"/>
                  </w:rPr>
                  <w:t>Conseiller en circulation compétent</w:t>
                </w:r>
              </w:p>
            </w:tc>
          </w:sdtContent>
        </w:sdt>
      </w:tr>
    </w:tbl>
    <w:p w:rsidR="006C40C1" w:rsidRPr="00920A73" w:rsidRDefault="006C40C1" w:rsidP="007469AD">
      <w:pPr>
        <w:rPr>
          <w:sz w:val="6"/>
          <w:szCs w:val="6"/>
        </w:rPr>
      </w:pPr>
    </w:p>
    <w:sectPr w:rsidR="006C40C1" w:rsidRPr="00920A73" w:rsidSect="009B2F2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871" w:right="1134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697" w:rsidRDefault="00CC2697" w:rsidP="006C4A4D">
      <w:r>
        <w:separator/>
      </w:r>
    </w:p>
  </w:endnote>
  <w:endnote w:type="continuationSeparator" w:id="0">
    <w:p w:rsidR="00CC2697" w:rsidRDefault="00CC2697" w:rsidP="006C4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97" w:rsidRPr="00AD601E" w:rsidRDefault="00CC2697" w:rsidP="007B366A">
    <w:pPr>
      <w:pStyle w:val="Fuzeile"/>
    </w:pPr>
    <w:r>
      <w:tab/>
    </w:r>
    <w:r w:rsidRPr="00976B12">
      <w:fldChar w:fldCharType="begin"/>
    </w:r>
    <w:r w:rsidRPr="00976B12">
      <w:instrText>PAGE  \* Arabic  \* MERGEFORMAT</w:instrText>
    </w:r>
    <w:r w:rsidRPr="00976B12">
      <w:fldChar w:fldCharType="separate"/>
    </w:r>
    <w:r w:rsidRPr="00CC2697">
      <w:rPr>
        <w:noProof/>
        <w:lang w:val="de-DE"/>
      </w:rPr>
      <w:t>2</w:t>
    </w:r>
    <w:r w:rsidRPr="00976B12">
      <w:fldChar w:fldCharType="end"/>
    </w:r>
    <w:r>
      <w:t xml:space="preserve"> </w:t>
    </w:r>
    <w:r>
      <w:rPr>
        <w:lang w:val="de-DE"/>
      </w:rPr>
      <w:t xml:space="preserve">| </w:t>
    </w:r>
    <w:fldSimple w:instr="NUMPAGES  \* Arabic  \* MERGEFORMAT">
      <w:r w:rsidRPr="00CC2697">
        <w:rPr>
          <w:noProof/>
          <w:lang w:val="de-DE"/>
        </w:rPr>
        <w:t>2</w:t>
      </w:r>
    </w:fldSimple>
  </w:p>
  <w:p w:rsidR="001A5835" w:rsidRPr="00CC2697" w:rsidRDefault="001A5835" w:rsidP="006C4A4D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97" w:rsidRPr="00AD601E" w:rsidRDefault="00CC2697" w:rsidP="007B366A">
    <w:pPr>
      <w:pStyle w:val="Fuzeile"/>
    </w:pPr>
    <w:r>
      <w:tab/>
    </w:r>
    <w:r w:rsidRPr="00976B12">
      <w:fldChar w:fldCharType="begin"/>
    </w:r>
    <w:r w:rsidRPr="00976B12">
      <w:instrText>PAGE  \* Arabic  \* MERGEFORMAT</w:instrText>
    </w:r>
    <w:r w:rsidRPr="00976B12">
      <w:fldChar w:fldCharType="separate"/>
    </w:r>
    <w:r w:rsidRPr="00CC2697">
      <w:rPr>
        <w:noProof/>
        <w:lang w:val="de-DE"/>
      </w:rPr>
      <w:t>1</w:t>
    </w:r>
    <w:r w:rsidRPr="00976B12">
      <w:fldChar w:fldCharType="end"/>
    </w:r>
    <w:r>
      <w:t xml:space="preserve"> </w:t>
    </w:r>
    <w:r>
      <w:rPr>
        <w:lang w:val="de-DE"/>
      </w:rPr>
      <w:t xml:space="preserve">| </w:t>
    </w:r>
    <w:fldSimple w:instr="NUMPAGES  \* Arabic  \* MERGEFORMAT">
      <w:r w:rsidRPr="00CC2697">
        <w:rPr>
          <w:noProof/>
          <w:lang w:val="de-DE"/>
        </w:rPr>
        <w:t>2</w:t>
      </w:r>
    </w:fldSimple>
  </w:p>
  <w:p w:rsidR="00CC2697" w:rsidRPr="00CC2697" w:rsidRDefault="00CC2697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697" w:rsidRDefault="00CC2697" w:rsidP="006C4A4D">
      <w:r>
        <w:separator/>
      </w:r>
    </w:p>
  </w:footnote>
  <w:footnote w:type="continuationSeparator" w:id="0">
    <w:p w:rsidR="00CC2697" w:rsidRDefault="00CC2697" w:rsidP="006C4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57"/>
      <w:gridCol w:w="4194"/>
    </w:tblGrid>
    <w:tr w:rsidR="00CC2697" w:rsidRPr="00FD6C95" w:rsidTr="001B1C82">
      <w:trPr>
        <w:trHeight w:hRule="exact" w:val="1134"/>
      </w:trPr>
      <w:tc>
        <w:tcPr>
          <w:tcW w:w="5157" w:type="dxa"/>
        </w:tcPr>
        <w:p w:rsidR="00CC2697" w:rsidRPr="00FD6C95" w:rsidRDefault="00CC2697" w:rsidP="001B1C82">
          <w:pPr>
            <w:spacing w:before="40" w:after="240"/>
            <w:rPr>
              <w:sz w:val="18"/>
              <w:szCs w:val="18"/>
            </w:rPr>
          </w:pPr>
          <w:r w:rsidRPr="00CC2697">
            <w:rPr>
              <w:b/>
              <w:sz w:val="18"/>
              <w:szCs w:val="18"/>
            </w:rPr>
            <w:t>Police cantonale bernoise</w:t>
          </w:r>
        </w:p>
        <w:p w:rsidR="00CC2697" w:rsidRPr="00FD6C95" w:rsidRDefault="00CC2697" w:rsidP="001B1C82">
          <w:pPr>
            <w:rPr>
              <w:rFonts w:cs="Arial"/>
              <w:sz w:val="18"/>
              <w:szCs w:val="18"/>
            </w:rPr>
          </w:pPr>
        </w:p>
      </w:tc>
      <w:tc>
        <w:tcPr>
          <w:tcW w:w="4194" w:type="dxa"/>
        </w:tcPr>
        <w:p w:rsidR="00CC2697" w:rsidRPr="00FD6C95" w:rsidRDefault="00CC2697" w:rsidP="001B1C82">
          <w:pPr>
            <w:pStyle w:val="KleinschriftfrTabelle9pt"/>
            <w:jc w:val="right"/>
            <w:rPr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085A0848" wp14:editId="00FC6543">
                <wp:simplePos x="0" y="0"/>
                <wp:positionH relativeFrom="column">
                  <wp:posOffset>1188085</wp:posOffset>
                </wp:positionH>
                <wp:positionV relativeFrom="paragraph">
                  <wp:posOffset>53975</wp:posOffset>
                </wp:positionV>
                <wp:extent cx="1472400" cy="428400"/>
                <wp:effectExtent l="0" t="0" r="0" b="0"/>
                <wp:wrapTight wrapText="bothSides">
                  <wp:wrapPolygon edited="0">
                    <wp:start x="0" y="0"/>
                    <wp:lineTo x="0" y="20190"/>
                    <wp:lineTo x="21246" y="20190"/>
                    <wp:lineTo x="21246" y="0"/>
                    <wp:lineTo x="0" y="0"/>
                  </wp:wrapPolygon>
                </wp:wrapTight>
                <wp:docPr id="27" name="Grafik 27" descr="Q:\K-KRI\K-SF1\K-SF1-VOBE\K-SF1-VOBE_L1\Vorlagen Struktur\00_Betriebliche Vorlagen\logo\20121206_Kapo_Bern_Schwarzweiss\Schwarzweiss\Kapo_Bern_Logo_positiv_sw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Q:\K-KRI\K-SF1\K-SF1-VOBE\K-SF1-VOBE_L1\Vorlagen Struktur\00_Betriebliche Vorlagen\logo\20121206_Kapo_Bern_Schwarzweiss\Schwarzweiss\Kapo_Bern_Logo_positiv_sw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2400" cy="42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A5835" w:rsidRPr="00CC2697" w:rsidRDefault="001A5835" w:rsidP="006C4A4D">
    <w:pPr>
      <w:rPr>
        <w:sz w:val="2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57"/>
      <w:gridCol w:w="4194"/>
    </w:tblGrid>
    <w:tr w:rsidR="00CC2697" w:rsidRPr="00FD6C95" w:rsidTr="001B1C82">
      <w:trPr>
        <w:trHeight w:hRule="exact" w:val="1134"/>
      </w:trPr>
      <w:tc>
        <w:tcPr>
          <w:tcW w:w="5157" w:type="dxa"/>
        </w:tcPr>
        <w:p w:rsidR="00CC2697" w:rsidRPr="00FD6C95" w:rsidRDefault="00CC2697" w:rsidP="001B1C82">
          <w:pPr>
            <w:spacing w:before="40" w:after="240"/>
            <w:rPr>
              <w:sz w:val="18"/>
              <w:szCs w:val="18"/>
            </w:rPr>
          </w:pPr>
          <w:r w:rsidRPr="00CC2697">
            <w:rPr>
              <w:b/>
              <w:sz w:val="18"/>
              <w:szCs w:val="18"/>
            </w:rPr>
            <w:t>Police cantonale bernoise</w:t>
          </w:r>
        </w:p>
        <w:p w:rsidR="00CC2697" w:rsidRPr="00FD6C95" w:rsidRDefault="00CC2697" w:rsidP="001B1C82">
          <w:pPr>
            <w:rPr>
              <w:rFonts w:cs="Arial"/>
              <w:sz w:val="18"/>
              <w:szCs w:val="18"/>
            </w:rPr>
          </w:pPr>
        </w:p>
      </w:tc>
      <w:tc>
        <w:tcPr>
          <w:tcW w:w="4194" w:type="dxa"/>
        </w:tcPr>
        <w:p w:rsidR="00CC2697" w:rsidRPr="00FD6C95" w:rsidRDefault="00CC2697" w:rsidP="001B1C82">
          <w:pPr>
            <w:pStyle w:val="KleinschriftfrTabelle9pt"/>
            <w:jc w:val="right"/>
            <w:rPr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6DEF23E" wp14:editId="62003194">
                <wp:simplePos x="0" y="0"/>
                <wp:positionH relativeFrom="column">
                  <wp:posOffset>1188085</wp:posOffset>
                </wp:positionH>
                <wp:positionV relativeFrom="paragraph">
                  <wp:posOffset>53975</wp:posOffset>
                </wp:positionV>
                <wp:extent cx="1472400" cy="428400"/>
                <wp:effectExtent l="0" t="0" r="0" b="0"/>
                <wp:wrapTight wrapText="bothSides">
                  <wp:wrapPolygon edited="0">
                    <wp:start x="0" y="0"/>
                    <wp:lineTo x="0" y="20190"/>
                    <wp:lineTo x="21246" y="20190"/>
                    <wp:lineTo x="21246" y="0"/>
                    <wp:lineTo x="0" y="0"/>
                  </wp:wrapPolygon>
                </wp:wrapTight>
                <wp:docPr id="23" name="Grafik 23" descr="Q:\K-KRI\K-SF1\K-SF1-VOBE\K-SF1-VOBE_L1\Vorlagen Struktur\00_Betriebliche Vorlagen\logo\20121206_Kapo_Bern_Schwarzweiss\Schwarzweiss\Kapo_Bern_Logo_positiv_sw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Q:\K-KRI\K-SF1\K-SF1-VOBE\K-SF1-VOBE_L1\Vorlagen Struktur\00_Betriebliche Vorlagen\logo\20121206_Kapo_Bern_Schwarzweiss\Schwarzweiss\Kapo_Bern_Logo_positiv_sw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2400" cy="42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C2697" w:rsidRPr="00CC2697" w:rsidRDefault="00CC2697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934FB5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A27E0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E2DE2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50DC1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4FA8696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C2C486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8AC7163"/>
    <w:multiLevelType w:val="hybridMultilevel"/>
    <w:tmpl w:val="B52499DE"/>
    <w:lvl w:ilvl="0" w:tplc="43801BEC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5C46B9"/>
    <w:multiLevelType w:val="multilevel"/>
    <w:tmpl w:val="8D3CB114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8" w15:restartNumberingAfterBreak="0">
    <w:nsid w:val="0FDA4965"/>
    <w:multiLevelType w:val="hybridMultilevel"/>
    <w:tmpl w:val="53FA036A"/>
    <w:lvl w:ilvl="0" w:tplc="01BA7440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34431"/>
    <w:multiLevelType w:val="hybridMultilevel"/>
    <w:tmpl w:val="DA6AA57C"/>
    <w:lvl w:ilvl="0" w:tplc="1CD454E4">
      <w:start w:val="1"/>
      <w:numFmt w:val="decimal"/>
      <w:lvlText w:val="%1."/>
      <w:lvlJc w:val="left"/>
      <w:pPr>
        <w:ind w:left="1911" w:hanging="360"/>
      </w:pPr>
    </w:lvl>
    <w:lvl w:ilvl="1" w:tplc="08070019" w:tentative="1">
      <w:start w:val="1"/>
      <w:numFmt w:val="lowerLetter"/>
      <w:lvlText w:val="%2."/>
      <w:lvlJc w:val="left"/>
      <w:pPr>
        <w:ind w:left="2631" w:hanging="360"/>
      </w:pPr>
    </w:lvl>
    <w:lvl w:ilvl="2" w:tplc="0807001B" w:tentative="1">
      <w:start w:val="1"/>
      <w:numFmt w:val="lowerRoman"/>
      <w:lvlText w:val="%3."/>
      <w:lvlJc w:val="right"/>
      <w:pPr>
        <w:ind w:left="3351" w:hanging="180"/>
      </w:pPr>
    </w:lvl>
    <w:lvl w:ilvl="3" w:tplc="0807000F" w:tentative="1">
      <w:start w:val="1"/>
      <w:numFmt w:val="decimal"/>
      <w:lvlText w:val="%4."/>
      <w:lvlJc w:val="left"/>
      <w:pPr>
        <w:ind w:left="4071" w:hanging="360"/>
      </w:pPr>
    </w:lvl>
    <w:lvl w:ilvl="4" w:tplc="08070019" w:tentative="1">
      <w:start w:val="1"/>
      <w:numFmt w:val="lowerLetter"/>
      <w:lvlText w:val="%5."/>
      <w:lvlJc w:val="left"/>
      <w:pPr>
        <w:ind w:left="4791" w:hanging="360"/>
      </w:pPr>
    </w:lvl>
    <w:lvl w:ilvl="5" w:tplc="0807001B" w:tentative="1">
      <w:start w:val="1"/>
      <w:numFmt w:val="lowerRoman"/>
      <w:lvlText w:val="%6."/>
      <w:lvlJc w:val="right"/>
      <w:pPr>
        <w:ind w:left="5511" w:hanging="180"/>
      </w:pPr>
    </w:lvl>
    <w:lvl w:ilvl="6" w:tplc="0807000F" w:tentative="1">
      <w:start w:val="1"/>
      <w:numFmt w:val="decimal"/>
      <w:lvlText w:val="%7."/>
      <w:lvlJc w:val="left"/>
      <w:pPr>
        <w:ind w:left="6231" w:hanging="360"/>
      </w:pPr>
    </w:lvl>
    <w:lvl w:ilvl="7" w:tplc="08070019" w:tentative="1">
      <w:start w:val="1"/>
      <w:numFmt w:val="lowerLetter"/>
      <w:lvlText w:val="%8."/>
      <w:lvlJc w:val="left"/>
      <w:pPr>
        <w:ind w:left="6951" w:hanging="360"/>
      </w:pPr>
    </w:lvl>
    <w:lvl w:ilvl="8" w:tplc="0807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10" w15:restartNumberingAfterBreak="0">
    <w:nsid w:val="38B70F27"/>
    <w:multiLevelType w:val="multilevel"/>
    <w:tmpl w:val="3CD641DE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380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060" w:hanging="340"/>
      </w:pPr>
      <w:rPr>
        <w:rFonts w:ascii="Symbol" w:hAnsi="Symbol" w:hint="default"/>
      </w:rPr>
    </w:lvl>
  </w:abstractNum>
  <w:abstractNum w:abstractNumId="11" w15:restartNumberingAfterBreak="0">
    <w:nsid w:val="49B32013"/>
    <w:multiLevelType w:val="hybridMultilevel"/>
    <w:tmpl w:val="7E0273DA"/>
    <w:lvl w:ilvl="0" w:tplc="E40A11A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E47B3"/>
    <w:multiLevelType w:val="multilevel"/>
    <w:tmpl w:val="1F9A9AD0"/>
    <w:lvl w:ilvl="0">
      <w:start w:val="1"/>
      <w:numFmt w:val="decimal"/>
      <w:lvlText w:val="%1."/>
      <w:lvlJc w:val="left"/>
      <w:pPr>
        <w:ind w:left="851" w:hanging="851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10D77E5"/>
    <w:multiLevelType w:val="hybridMultilevel"/>
    <w:tmpl w:val="CE4610DC"/>
    <w:lvl w:ilvl="0" w:tplc="D24C23A6">
      <w:start w:val="1"/>
      <w:numFmt w:val="bullet"/>
      <w:pStyle w:val="Aufzhlungszeichen"/>
      <w:lvlText w:val="–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D97336"/>
    <w:multiLevelType w:val="multilevel"/>
    <w:tmpl w:val="636A478A"/>
    <w:lvl w:ilvl="0">
      <w:start w:val="1"/>
      <w:numFmt w:val="decimal"/>
      <w:pStyle w:val="berschrift1"/>
      <w:lvlText w:val="%1"/>
      <w:lvlJc w:val="left"/>
      <w:pPr>
        <w:ind w:left="716" w:hanging="432"/>
      </w:pPr>
    </w:lvl>
    <w:lvl w:ilvl="1">
      <w:start w:val="1"/>
      <w:numFmt w:val="decimal"/>
      <w:pStyle w:val="berschrift2"/>
      <w:lvlText w:val="%1.%2"/>
      <w:lvlJc w:val="left"/>
      <w:pPr>
        <w:ind w:left="860" w:hanging="576"/>
      </w:pPr>
    </w:lvl>
    <w:lvl w:ilvl="2">
      <w:start w:val="1"/>
      <w:numFmt w:val="decimal"/>
      <w:pStyle w:val="berschrift3"/>
      <w:lvlText w:val="%1.%2.%3"/>
      <w:lvlJc w:val="left"/>
      <w:pPr>
        <w:ind w:left="1004" w:hanging="720"/>
      </w:pPr>
    </w:lvl>
    <w:lvl w:ilvl="3">
      <w:start w:val="1"/>
      <w:numFmt w:val="decimal"/>
      <w:pStyle w:val="berschrift4"/>
      <w:lvlText w:val="%1.%2.%3.%4"/>
      <w:lvlJc w:val="left"/>
      <w:pPr>
        <w:ind w:left="1148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292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436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580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724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868" w:hanging="1584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9"/>
  </w:num>
  <w:num w:numId="5">
    <w:abstractNumId w:val="10"/>
  </w:num>
  <w:num w:numId="6">
    <w:abstractNumId w:val="11"/>
  </w:num>
  <w:num w:numId="7">
    <w:abstractNumId w:val="14"/>
  </w:num>
  <w:num w:numId="8">
    <w:abstractNumId w:val="6"/>
  </w:num>
  <w:num w:numId="9">
    <w:abstractNumId w:val="5"/>
  </w:num>
  <w:num w:numId="10">
    <w:abstractNumId w:val="5"/>
  </w:num>
  <w:num w:numId="11">
    <w:abstractNumId w:val="14"/>
  </w:num>
  <w:num w:numId="12">
    <w:abstractNumId w:val="9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6"/>
  </w:num>
  <w:num w:numId="22">
    <w:abstractNumId w:val="13"/>
  </w:num>
  <w:num w:numId="23">
    <w:abstractNumId w:val="14"/>
  </w:num>
  <w:num w:numId="24">
    <w:abstractNumId w:val="4"/>
  </w:num>
  <w:num w:numId="25">
    <w:abstractNumId w:val="4"/>
  </w:num>
  <w:num w:numId="26">
    <w:abstractNumId w:val="3"/>
  </w:num>
  <w:num w:numId="27">
    <w:abstractNumId w:val="3"/>
  </w:num>
  <w:num w:numId="28">
    <w:abstractNumId w:val="2"/>
  </w:num>
  <w:num w:numId="29">
    <w:abstractNumId w:val="2"/>
  </w:num>
  <w:num w:numId="30">
    <w:abstractNumId w:val="1"/>
  </w:num>
  <w:num w:numId="31">
    <w:abstractNumId w:val="1"/>
  </w:num>
  <w:num w:numId="32">
    <w:abstractNumId w:val="0"/>
  </w:num>
  <w:num w:numId="33">
    <w:abstractNumId w:val="0"/>
  </w:num>
  <w:num w:numId="34">
    <w:abstractNumId w:val="8"/>
  </w:num>
  <w:num w:numId="35">
    <w:abstractNumId w:val="14"/>
  </w:num>
  <w:num w:numId="36">
    <w:abstractNumId w:val="14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ctiveWritingStyle w:appName="MSWord" w:lang="de-CH" w:vendorID="64" w:dllVersion="131078" w:nlCheck="1" w:checkStyle="0"/>
  <w:activeWritingStyle w:appName="MSWord" w:lang="fr-FR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proofState w:grammar="clean"/>
  <w:attachedTemplate r:id="rId1"/>
  <w:styleLockTheme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97"/>
    <w:rsid w:val="00000D79"/>
    <w:rsid w:val="000041C3"/>
    <w:rsid w:val="000106B5"/>
    <w:rsid w:val="00011B25"/>
    <w:rsid w:val="0001613D"/>
    <w:rsid w:val="00016418"/>
    <w:rsid w:val="00020E94"/>
    <w:rsid w:val="00023CC6"/>
    <w:rsid w:val="00035202"/>
    <w:rsid w:val="00041D7B"/>
    <w:rsid w:val="00042FF6"/>
    <w:rsid w:val="00045784"/>
    <w:rsid w:val="00051E58"/>
    <w:rsid w:val="00054F45"/>
    <w:rsid w:val="0005696A"/>
    <w:rsid w:val="000573F4"/>
    <w:rsid w:val="00065F59"/>
    <w:rsid w:val="0008373E"/>
    <w:rsid w:val="000A0871"/>
    <w:rsid w:val="000A1533"/>
    <w:rsid w:val="000A560F"/>
    <w:rsid w:val="000B2ADB"/>
    <w:rsid w:val="000B30EE"/>
    <w:rsid w:val="000B44E6"/>
    <w:rsid w:val="000D156A"/>
    <w:rsid w:val="000D25A1"/>
    <w:rsid w:val="000D5FE5"/>
    <w:rsid w:val="000D6875"/>
    <w:rsid w:val="000D7DD6"/>
    <w:rsid w:val="000E42AD"/>
    <w:rsid w:val="000E481B"/>
    <w:rsid w:val="000F25D7"/>
    <w:rsid w:val="000F5435"/>
    <w:rsid w:val="000F5E86"/>
    <w:rsid w:val="000F7C98"/>
    <w:rsid w:val="001126E1"/>
    <w:rsid w:val="00113526"/>
    <w:rsid w:val="00115823"/>
    <w:rsid w:val="001322D1"/>
    <w:rsid w:val="0013767A"/>
    <w:rsid w:val="00141C4E"/>
    <w:rsid w:val="00144113"/>
    <w:rsid w:val="00146F65"/>
    <w:rsid w:val="00151439"/>
    <w:rsid w:val="00154FC2"/>
    <w:rsid w:val="00155B46"/>
    <w:rsid w:val="00162A94"/>
    <w:rsid w:val="00162F78"/>
    <w:rsid w:val="001633B8"/>
    <w:rsid w:val="00165494"/>
    <w:rsid w:val="00175129"/>
    <w:rsid w:val="001878DD"/>
    <w:rsid w:val="00191B8C"/>
    <w:rsid w:val="0019746E"/>
    <w:rsid w:val="001A2F20"/>
    <w:rsid w:val="001A3062"/>
    <w:rsid w:val="001A5240"/>
    <w:rsid w:val="001A5835"/>
    <w:rsid w:val="001C4117"/>
    <w:rsid w:val="001C5453"/>
    <w:rsid w:val="001C769B"/>
    <w:rsid w:val="001D09DA"/>
    <w:rsid w:val="001D1EA6"/>
    <w:rsid w:val="001D33B3"/>
    <w:rsid w:val="001E23E9"/>
    <w:rsid w:val="001E5137"/>
    <w:rsid w:val="001F2736"/>
    <w:rsid w:val="001F4B20"/>
    <w:rsid w:val="001F54E0"/>
    <w:rsid w:val="001F7C43"/>
    <w:rsid w:val="00201AA0"/>
    <w:rsid w:val="00202D28"/>
    <w:rsid w:val="0020761F"/>
    <w:rsid w:val="00216E22"/>
    <w:rsid w:val="0022113C"/>
    <w:rsid w:val="002231C0"/>
    <w:rsid w:val="002346B8"/>
    <w:rsid w:val="002346F6"/>
    <w:rsid w:val="002434D8"/>
    <w:rsid w:val="002467CE"/>
    <w:rsid w:val="0024784A"/>
    <w:rsid w:val="00252DA4"/>
    <w:rsid w:val="00256C01"/>
    <w:rsid w:val="0027309F"/>
    <w:rsid w:val="002836E3"/>
    <w:rsid w:val="0028471D"/>
    <w:rsid w:val="002A038A"/>
    <w:rsid w:val="002A13E8"/>
    <w:rsid w:val="002A4F64"/>
    <w:rsid w:val="002A64E3"/>
    <w:rsid w:val="002B34A1"/>
    <w:rsid w:val="002C0287"/>
    <w:rsid w:val="002D0D13"/>
    <w:rsid w:val="002D3406"/>
    <w:rsid w:val="002E43DC"/>
    <w:rsid w:val="002F1CAA"/>
    <w:rsid w:val="002F2062"/>
    <w:rsid w:val="002F49D6"/>
    <w:rsid w:val="002F7130"/>
    <w:rsid w:val="00302826"/>
    <w:rsid w:val="00303D99"/>
    <w:rsid w:val="00305AD4"/>
    <w:rsid w:val="00307CF9"/>
    <w:rsid w:val="00312690"/>
    <w:rsid w:val="00321572"/>
    <w:rsid w:val="00324B78"/>
    <w:rsid w:val="003251AC"/>
    <w:rsid w:val="0032765D"/>
    <w:rsid w:val="00327EAC"/>
    <w:rsid w:val="00342F40"/>
    <w:rsid w:val="00344C8A"/>
    <w:rsid w:val="00344F26"/>
    <w:rsid w:val="00345D46"/>
    <w:rsid w:val="00354BDC"/>
    <w:rsid w:val="00360D38"/>
    <w:rsid w:val="00364D61"/>
    <w:rsid w:val="0037519B"/>
    <w:rsid w:val="003842E3"/>
    <w:rsid w:val="00385376"/>
    <w:rsid w:val="003906B3"/>
    <w:rsid w:val="003914EF"/>
    <w:rsid w:val="00391A84"/>
    <w:rsid w:val="00391FC1"/>
    <w:rsid w:val="00394CB8"/>
    <w:rsid w:val="003A57A8"/>
    <w:rsid w:val="003B37A4"/>
    <w:rsid w:val="003B44CC"/>
    <w:rsid w:val="003B5C24"/>
    <w:rsid w:val="003C61F1"/>
    <w:rsid w:val="003C7842"/>
    <w:rsid w:val="003E23CC"/>
    <w:rsid w:val="003E2503"/>
    <w:rsid w:val="003F29B5"/>
    <w:rsid w:val="00423EE6"/>
    <w:rsid w:val="00425FD2"/>
    <w:rsid w:val="00426264"/>
    <w:rsid w:val="00432001"/>
    <w:rsid w:val="00440469"/>
    <w:rsid w:val="00440DE3"/>
    <w:rsid w:val="00444F12"/>
    <w:rsid w:val="00446A3B"/>
    <w:rsid w:val="004501CD"/>
    <w:rsid w:val="004515DF"/>
    <w:rsid w:val="004527EB"/>
    <w:rsid w:val="00456EEE"/>
    <w:rsid w:val="0045711E"/>
    <w:rsid w:val="00461749"/>
    <w:rsid w:val="00465BC3"/>
    <w:rsid w:val="004734FD"/>
    <w:rsid w:val="00476F6C"/>
    <w:rsid w:val="00480786"/>
    <w:rsid w:val="00480E3E"/>
    <w:rsid w:val="00490CBD"/>
    <w:rsid w:val="00492384"/>
    <w:rsid w:val="004952D1"/>
    <w:rsid w:val="00496D55"/>
    <w:rsid w:val="004A01F5"/>
    <w:rsid w:val="004A4B7A"/>
    <w:rsid w:val="004A6123"/>
    <w:rsid w:val="004A61D2"/>
    <w:rsid w:val="004A76C9"/>
    <w:rsid w:val="004B218B"/>
    <w:rsid w:val="004C17BE"/>
    <w:rsid w:val="004C302A"/>
    <w:rsid w:val="004C4A2B"/>
    <w:rsid w:val="004C7B27"/>
    <w:rsid w:val="004D2B2F"/>
    <w:rsid w:val="004E3920"/>
    <w:rsid w:val="004E4FE8"/>
    <w:rsid w:val="004E7029"/>
    <w:rsid w:val="004F04E0"/>
    <w:rsid w:val="0050207B"/>
    <w:rsid w:val="00502345"/>
    <w:rsid w:val="00502628"/>
    <w:rsid w:val="00517461"/>
    <w:rsid w:val="005210A9"/>
    <w:rsid w:val="00525FB8"/>
    <w:rsid w:val="0053093D"/>
    <w:rsid w:val="00536EDA"/>
    <w:rsid w:val="00551F6C"/>
    <w:rsid w:val="005606FA"/>
    <w:rsid w:val="00562EDF"/>
    <w:rsid w:val="005749D0"/>
    <w:rsid w:val="00580396"/>
    <w:rsid w:val="005829DD"/>
    <w:rsid w:val="00586641"/>
    <w:rsid w:val="00592415"/>
    <w:rsid w:val="005925E3"/>
    <w:rsid w:val="0059359C"/>
    <w:rsid w:val="005A1975"/>
    <w:rsid w:val="005B0A2A"/>
    <w:rsid w:val="005B44BB"/>
    <w:rsid w:val="005B4A2B"/>
    <w:rsid w:val="005B6ACA"/>
    <w:rsid w:val="005B7070"/>
    <w:rsid w:val="005C309A"/>
    <w:rsid w:val="005C67B8"/>
    <w:rsid w:val="005C7058"/>
    <w:rsid w:val="005D03CE"/>
    <w:rsid w:val="005D1AC2"/>
    <w:rsid w:val="005D1B1A"/>
    <w:rsid w:val="005D4B01"/>
    <w:rsid w:val="005D4B58"/>
    <w:rsid w:val="005D5528"/>
    <w:rsid w:val="005D7748"/>
    <w:rsid w:val="005E00B9"/>
    <w:rsid w:val="005E4311"/>
    <w:rsid w:val="005F47E6"/>
    <w:rsid w:val="00600DAF"/>
    <w:rsid w:val="00610F0F"/>
    <w:rsid w:val="00612E8B"/>
    <w:rsid w:val="006206C5"/>
    <w:rsid w:val="006239F0"/>
    <w:rsid w:val="00634654"/>
    <w:rsid w:val="00634953"/>
    <w:rsid w:val="0064319F"/>
    <w:rsid w:val="00643B8C"/>
    <w:rsid w:val="00651E15"/>
    <w:rsid w:val="00655B90"/>
    <w:rsid w:val="00684294"/>
    <w:rsid w:val="006901A8"/>
    <w:rsid w:val="00691DD4"/>
    <w:rsid w:val="006A19DA"/>
    <w:rsid w:val="006A55AA"/>
    <w:rsid w:val="006A6739"/>
    <w:rsid w:val="006B1EAA"/>
    <w:rsid w:val="006C40C1"/>
    <w:rsid w:val="006C4A4D"/>
    <w:rsid w:val="006C5D83"/>
    <w:rsid w:val="006D24EF"/>
    <w:rsid w:val="006D36D8"/>
    <w:rsid w:val="006D5331"/>
    <w:rsid w:val="006D5FA3"/>
    <w:rsid w:val="006D70CD"/>
    <w:rsid w:val="006E0D8D"/>
    <w:rsid w:val="006E3386"/>
    <w:rsid w:val="006F083E"/>
    <w:rsid w:val="006F0D44"/>
    <w:rsid w:val="006F64AD"/>
    <w:rsid w:val="007038FC"/>
    <w:rsid w:val="007153E5"/>
    <w:rsid w:val="00716719"/>
    <w:rsid w:val="00716987"/>
    <w:rsid w:val="00730F0B"/>
    <w:rsid w:val="00733272"/>
    <w:rsid w:val="00736F92"/>
    <w:rsid w:val="00737E07"/>
    <w:rsid w:val="0074001C"/>
    <w:rsid w:val="007407F8"/>
    <w:rsid w:val="007469AD"/>
    <w:rsid w:val="00747F0D"/>
    <w:rsid w:val="007527CA"/>
    <w:rsid w:val="0075624B"/>
    <w:rsid w:val="00761381"/>
    <w:rsid w:val="007621C0"/>
    <w:rsid w:val="007644FA"/>
    <w:rsid w:val="007849EC"/>
    <w:rsid w:val="00785DBE"/>
    <w:rsid w:val="00786C83"/>
    <w:rsid w:val="00792D57"/>
    <w:rsid w:val="007B7B15"/>
    <w:rsid w:val="007C011D"/>
    <w:rsid w:val="007C258D"/>
    <w:rsid w:val="007F372A"/>
    <w:rsid w:val="007F493A"/>
    <w:rsid w:val="007F5473"/>
    <w:rsid w:val="007F5C0C"/>
    <w:rsid w:val="00810EA0"/>
    <w:rsid w:val="0081104A"/>
    <w:rsid w:val="008118C8"/>
    <w:rsid w:val="00816C24"/>
    <w:rsid w:val="00817C79"/>
    <w:rsid w:val="008241E3"/>
    <w:rsid w:val="00825D87"/>
    <w:rsid w:val="00826882"/>
    <w:rsid w:val="00827A2B"/>
    <w:rsid w:val="00832D29"/>
    <w:rsid w:val="00835F91"/>
    <w:rsid w:val="00853562"/>
    <w:rsid w:val="00854735"/>
    <w:rsid w:val="00863788"/>
    <w:rsid w:val="00871981"/>
    <w:rsid w:val="00872519"/>
    <w:rsid w:val="00872C52"/>
    <w:rsid w:val="00874876"/>
    <w:rsid w:val="008812A4"/>
    <w:rsid w:val="008A50D7"/>
    <w:rsid w:val="008A54A3"/>
    <w:rsid w:val="008A7E5F"/>
    <w:rsid w:val="008C0E5D"/>
    <w:rsid w:val="008C7DE8"/>
    <w:rsid w:val="008D6659"/>
    <w:rsid w:val="008E0E45"/>
    <w:rsid w:val="008E4CDF"/>
    <w:rsid w:val="009102F6"/>
    <w:rsid w:val="00917399"/>
    <w:rsid w:val="00920A73"/>
    <w:rsid w:val="00923BEA"/>
    <w:rsid w:val="009252E7"/>
    <w:rsid w:val="00926EFC"/>
    <w:rsid w:val="0093630C"/>
    <w:rsid w:val="00941A6E"/>
    <w:rsid w:val="00942F3A"/>
    <w:rsid w:val="009444C9"/>
    <w:rsid w:val="009453CA"/>
    <w:rsid w:val="00946C10"/>
    <w:rsid w:val="00947E8C"/>
    <w:rsid w:val="0095004B"/>
    <w:rsid w:val="009773BD"/>
    <w:rsid w:val="0097797A"/>
    <w:rsid w:val="009817AA"/>
    <w:rsid w:val="009819B1"/>
    <w:rsid w:val="00982278"/>
    <w:rsid w:val="009835F8"/>
    <w:rsid w:val="00983BF8"/>
    <w:rsid w:val="00990415"/>
    <w:rsid w:val="009906AB"/>
    <w:rsid w:val="00993500"/>
    <w:rsid w:val="0099395B"/>
    <w:rsid w:val="009976E0"/>
    <w:rsid w:val="00997E00"/>
    <w:rsid w:val="009A30A3"/>
    <w:rsid w:val="009B1549"/>
    <w:rsid w:val="009B2F2B"/>
    <w:rsid w:val="009B6BD9"/>
    <w:rsid w:val="009B74D5"/>
    <w:rsid w:val="009B7BF5"/>
    <w:rsid w:val="009C0A93"/>
    <w:rsid w:val="009C3942"/>
    <w:rsid w:val="009C7F0D"/>
    <w:rsid w:val="009D7CA3"/>
    <w:rsid w:val="009E3CAB"/>
    <w:rsid w:val="009F3DB9"/>
    <w:rsid w:val="009F639E"/>
    <w:rsid w:val="00A03337"/>
    <w:rsid w:val="00A10EDD"/>
    <w:rsid w:val="00A25819"/>
    <w:rsid w:val="00A57907"/>
    <w:rsid w:val="00A60A55"/>
    <w:rsid w:val="00A63C69"/>
    <w:rsid w:val="00A670C5"/>
    <w:rsid w:val="00A71ABD"/>
    <w:rsid w:val="00A724CD"/>
    <w:rsid w:val="00A768B1"/>
    <w:rsid w:val="00A76E1C"/>
    <w:rsid w:val="00A83C11"/>
    <w:rsid w:val="00A922BD"/>
    <w:rsid w:val="00AA4A10"/>
    <w:rsid w:val="00AB028B"/>
    <w:rsid w:val="00AB21A2"/>
    <w:rsid w:val="00AC3CC1"/>
    <w:rsid w:val="00AC6366"/>
    <w:rsid w:val="00AD64AA"/>
    <w:rsid w:val="00AD76BB"/>
    <w:rsid w:val="00AE01AE"/>
    <w:rsid w:val="00AE2523"/>
    <w:rsid w:val="00AE283E"/>
    <w:rsid w:val="00AE5F2E"/>
    <w:rsid w:val="00B006C3"/>
    <w:rsid w:val="00B01CFF"/>
    <w:rsid w:val="00B0459D"/>
    <w:rsid w:val="00B137DF"/>
    <w:rsid w:val="00B141ED"/>
    <w:rsid w:val="00B23F47"/>
    <w:rsid w:val="00B25321"/>
    <w:rsid w:val="00B30944"/>
    <w:rsid w:val="00B50EC5"/>
    <w:rsid w:val="00B54803"/>
    <w:rsid w:val="00B61C43"/>
    <w:rsid w:val="00B630F0"/>
    <w:rsid w:val="00B81227"/>
    <w:rsid w:val="00B82697"/>
    <w:rsid w:val="00B82B4B"/>
    <w:rsid w:val="00B82F30"/>
    <w:rsid w:val="00B91C03"/>
    <w:rsid w:val="00B92F0A"/>
    <w:rsid w:val="00B93863"/>
    <w:rsid w:val="00B95DA6"/>
    <w:rsid w:val="00BA363A"/>
    <w:rsid w:val="00BA4831"/>
    <w:rsid w:val="00BA7086"/>
    <w:rsid w:val="00BB4F2D"/>
    <w:rsid w:val="00BD1BFE"/>
    <w:rsid w:val="00BD6B6B"/>
    <w:rsid w:val="00BD6E86"/>
    <w:rsid w:val="00BE2B62"/>
    <w:rsid w:val="00BF3AFB"/>
    <w:rsid w:val="00C0110C"/>
    <w:rsid w:val="00C0439F"/>
    <w:rsid w:val="00C11D3F"/>
    <w:rsid w:val="00C1384F"/>
    <w:rsid w:val="00C266D2"/>
    <w:rsid w:val="00C461C1"/>
    <w:rsid w:val="00C5427F"/>
    <w:rsid w:val="00C67DB9"/>
    <w:rsid w:val="00C70453"/>
    <w:rsid w:val="00C74D71"/>
    <w:rsid w:val="00C90B49"/>
    <w:rsid w:val="00CC2326"/>
    <w:rsid w:val="00CC2697"/>
    <w:rsid w:val="00CC40F0"/>
    <w:rsid w:val="00CC50CE"/>
    <w:rsid w:val="00CD6672"/>
    <w:rsid w:val="00CE11F6"/>
    <w:rsid w:val="00CE57CC"/>
    <w:rsid w:val="00CF159C"/>
    <w:rsid w:val="00CF6440"/>
    <w:rsid w:val="00D02BC9"/>
    <w:rsid w:val="00D13095"/>
    <w:rsid w:val="00D24751"/>
    <w:rsid w:val="00D305B6"/>
    <w:rsid w:val="00D30B93"/>
    <w:rsid w:val="00D429A1"/>
    <w:rsid w:val="00D456B9"/>
    <w:rsid w:val="00D47D62"/>
    <w:rsid w:val="00D52167"/>
    <w:rsid w:val="00D5647F"/>
    <w:rsid w:val="00D56E47"/>
    <w:rsid w:val="00D600AB"/>
    <w:rsid w:val="00D626BC"/>
    <w:rsid w:val="00D64D3C"/>
    <w:rsid w:val="00D656AB"/>
    <w:rsid w:val="00D679DD"/>
    <w:rsid w:val="00D7159E"/>
    <w:rsid w:val="00D73F9D"/>
    <w:rsid w:val="00DA206B"/>
    <w:rsid w:val="00DA695A"/>
    <w:rsid w:val="00DB30F4"/>
    <w:rsid w:val="00DB3397"/>
    <w:rsid w:val="00DD6B27"/>
    <w:rsid w:val="00E06394"/>
    <w:rsid w:val="00E25407"/>
    <w:rsid w:val="00E35A65"/>
    <w:rsid w:val="00E40FAA"/>
    <w:rsid w:val="00E40FC9"/>
    <w:rsid w:val="00E42057"/>
    <w:rsid w:val="00E42C59"/>
    <w:rsid w:val="00E46FD7"/>
    <w:rsid w:val="00E4792B"/>
    <w:rsid w:val="00E54A48"/>
    <w:rsid w:val="00E57B3D"/>
    <w:rsid w:val="00E60B7C"/>
    <w:rsid w:val="00E61129"/>
    <w:rsid w:val="00E62C1C"/>
    <w:rsid w:val="00E636E1"/>
    <w:rsid w:val="00E70CA3"/>
    <w:rsid w:val="00E7378A"/>
    <w:rsid w:val="00E73AED"/>
    <w:rsid w:val="00E7460C"/>
    <w:rsid w:val="00E75091"/>
    <w:rsid w:val="00E813B3"/>
    <w:rsid w:val="00E85341"/>
    <w:rsid w:val="00E95816"/>
    <w:rsid w:val="00EA3A1B"/>
    <w:rsid w:val="00EA5D80"/>
    <w:rsid w:val="00EB04D0"/>
    <w:rsid w:val="00EC3945"/>
    <w:rsid w:val="00EC7520"/>
    <w:rsid w:val="00ED2549"/>
    <w:rsid w:val="00ED2ABD"/>
    <w:rsid w:val="00ED2EE7"/>
    <w:rsid w:val="00ED322C"/>
    <w:rsid w:val="00ED3F01"/>
    <w:rsid w:val="00ED3FE8"/>
    <w:rsid w:val="00EE197E"/>
    <w:rsid w:val="00EE24FB"/>
    <w:rsid w:val="00EE51F4"/>
    <w:rsid w:val="00EE54E6"/>
    <w:rsid w:val="00EF7FDB"/>
    <w:rsid w:val="00F0085B"/>
    <w:rsid w:val="00F163A2"/>
    <w:rsid w:val="00F201AF"/>
    <w:rsid w:val="00F2249C"/>
    <w:rsid w:val="00F24D06"/>
    <w:rsid w:val="00F342F2"/>
    <w:rsid w:val="00F36192"/>
    <w:rsid w:val="00F53C30"/>
    <w:rsid w:val="00F653E4"/>
    <w:rsid w:val="00F671FA"/>
    <w:rsid w:val="00F727C1"/>
    <w:rsid w:val="00F74E5C"/>
    <w:rsid w:val="00F75F1D"/>
    <w:rsid w:val="00F814E9"/>
    <w:rsid w:val="00F875CF"/>
    <w:rsid w:val="00FA06E4"/>
    <w:rsid w:val="00FA0922"/>
    <w:rsid w:val="00FA5DF9"/>
    <w:rsid w:val="00FB0CE1"/>
    <w:rsid w:val="00FB2309"/>
    <w:rsid w:val="00FC1149"/>
    <w:rsid w:val="00FC31D0"/>
    <w:rsid w:val="00FC638D"/>
    <w:rsid w:val="00FE7B54"/>
    <w:rsid w:val="00FF3414"/>
    <w:rsid w:val="00F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F78F373"/>
  <w15:docId w15:val="{85DB14F2-1B53-448E-84FA-829333C4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/>
    <w:lsdException w:name="heading 2" w:semiHidden="1" w:uiPriority="4" w:unhideWhenUsed="1"/>
    <w:lsdException w:name="heading 3" w:semiHidden="1" w:uiPriority="5" w:unhideWhenUsed="1"/>
    <w:lsdException w:name="heading 4" w:semiHidden="1" w:uiPriority="6" w:unhideWhenUsed="1"/>
    <w:lsdException w:name="heading 5" w:semiHidden="1" w:uiPriority="7" w:unhideWhenUsed="1"/>
    <w:lsdException w:name="heading 6" w:semiHidden="1" w:uiPriority="8" w:unhideWhenUsed="1" w:qFormat="1"/>
    <w:lsdException w:name="heading 7" w:semiHidden="1" w:uiPriority="9" w:unhideWhenUsed="1" w:qFormat="1"/>
    <w:lsdException w:name="heading 8" w:semiHidden="1" w:uiPriority="10" w:unhideWhenUsed="1" w:qFormat="1"/>
    <w:lsdException w:name="heading 9" w:semiHidden="1" w:uiPriority="11" w:unhideWhenUsed="1" w:qFormat="1"/>
    <w:lsdException w:name="index 1" w:locked="1" w:semiHidden="1" w:uiPriority="75" w:unhideWhenUsed="1"/>
    <w:lsdException w:name="index 2" w:locked="1" w:semiHidden="1" w:uiPriority="75" w:unhideWhenUsed="1"/>
    <w:lsdException w:name="index 3" w:locked="1" w:semiHidden="1" w:uiPriority="75" w:unhideWhenUsed="1"/>
    <w:lsdException w:name="index 4" w:locked="1" w:semiHidden="1" w:uiPriority="75" w:unhideWhenUsed="1"/>
    <w:lsdException w:name="index 5" w:locked="1" w:semiHidden="1" w:uiPriority="75" w:unhideWhenUsed="1"/>
    <w:lsdException w:name="index 6" w:locked="1" w:semiHidden="1" w:uiPriority="75" w:unhideWhenUsed="1"/>
    <w:lsdException w:name="index 7" w:locked="1" w:semiHidden="1" w:uiPriority="75" w:unhideWhenUsed="1"/>
    <w:lsdException w:name="index 8" w:locked="1" w:semiHidden="1" w:uiPriority="75" w:unhideWhenUsed="1"/>
    <w:lsdException w:name="index 9" w:locked="1" w:semiHidden="1" w:uiPriority="75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18" w:unhideWhenUsed="1" w:qFormat="1"/>
    <w:lsdException w:name="footer" w:locked="1" w:semiHidden="1" w:uiPriority="22" w:unhideWhenUsed="1" w:qFormat="1"/>
    <w:lsdException w:name="index heading" w:locked="1" w:semiHidden="1" w:unhideWhenUsed="1"/>
    <w:lsdException w:name="caption" w:locked="1" w:semiHidden="1" w:uiPriority="25" w:unhideWhenUsed="1"/>
    <w:lsdException w:name="table of figures" w:locked="1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/>
    <w:lsdException w:name="Emphasis" w:locked="1" w:uiPriority="16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qFormat="1"/>
    <w:lsdException w:name="Quote" w:locked="1" w:uiPriority="29"/>
    <w:lsdException w:name="Intense Quote" w:locked="1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qFormat="1"/>
    <w:lsdException w:name="Intense Emphasis" w:locked="1" w:qFormat="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2062"/>
  </w:style>
  <w:style w:type="paragraph" w:styleId="berschrift1">
    <w:name w:val="heading 1"/>
    <w:basedOn w:val="Standard"/>
    <w:next w:val="Standard"/>
    <w:link w:val="berschrift1Zchn"/>
    <w:uiPriority w:val="3"/>
    <w:rsid w:val="002F2062"/>
    <w:pPr>
      <w:keepNext/>
      <w:numPr>
        <w:numId w:val="42"/>
      </w:numPr>
      <w:spacing w:before="48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4"/>
    <w:rsid w:val="002F2062"/>
    <w:pPr>
      <w:keepNext/>
      <w:numPr>
        <w:ilvl w:val="1"/>
        <w:numId w:val="42"/>
      </w:numPr>
      <w:spacing w:before="24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5"/>
    <w:rsid w:val="002F2062"/>
    <w:pPr>
      <w:keepNext/>
      <w:numPr>
        <w:ilvl w:val="2"/>
        <w:numId w:val="42"/>
      </w:numPr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6"/>
    <w:rsid w:val="002F2062"/>
    <w:pPr>
      <w:keepNext/>
      <w:numPr>
        <w:ilvl w:val="3"/>
        <w:numId w:val="42"/>
      </w:numPr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7"/>
    <w:rsid w:val="002F2062"/>
    <w:pPr>
      <w:keepNext/>
      <w:numPr>
        <w:ilvl w:val="4"/>
        <w:numId w:val="42"/>
      </w:numPr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8"/>
    <w:unhideWhenUsed/>
    <w:rsid w:val="002F2062"/>
    <w:pPr>
      <w:keepNext/>
      <w:numPr>
        <w:ilvl w:val="5"/>
        <w:numId w:val="42"/>
      </w:numPr>
      <w:outlineLvl w:val="5"/>
    </w:pPr>
    <w:rPr>
      <w:rFonts w:asciiTheme="majorHAnsi" w:eastAsiaTheme="majorEastAsia" w:hAnsiTheme="majorHAnsi" w:cstheme="majorBidi"/>
      <w:b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2F2062"/>
    <w:pPr>
      <w:keepNext/>
      <w:numPr>
        <w:ilvl w:val="6"/>
        <w:numId w:val="42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10"/>
    <w:unhideWhenUsed/>
    <w:rsid w:val="002F2062"/>
    <w:pPr>
      <w:keepNext/>
      <w:numPr>
        <w:ilvl w:val="7"/>
        <w:numId w:val="42"/>
      </w:numPr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berschrift9">
    <w:name w:val="heading 9"/>
    <w:basedOn w:val="Standard"/>
    <w:next w:val="Standard"/>
    <w:link w:val="berschrift9Zchn"/>
    <w:uiPriority w:val="11"/>
    <w:unhideWhenUsed/>
    <w:rsid w:val="002F2062"/>
    <w:pPr>
      <w:keepNext/>
      <w:numPr>
        <w:ilvl w:val="8"/>
        <w:numId w:val="42"/>
      </w:numPr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3"/>
    <w:rsid w:val="002F2062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2F2062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5"/>
    <w:rsid w:val="002F2062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6"/>
    <w:rsid w:val="002F2062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7"/>
    <w:rsid w:val="002F2062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8"/>
    <w:rsid w:val="002F2062"/>
    <w:rPr>
      <w:rFonts w:asciiTheme="majorHAnsi" w:eastAsiaTheme="majorEastAsia" w:hAnsiTheme="majorHAnsi" w:cstheme="majorBidi"/>
      <w:b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2F2062"/>
    <w:rPr>
      <w:rFonts w:asciiTheme="majorHAnsi" w:eastAsiaTheme="majorEastAsia" w:hAnsiTheme="majorHAnsi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10"/>
    <w:rsid w:val="002F2062"/>
    <w:rPr>
      <w:rFonts w:asciiTheme="majorHAnsi" w:eastAsiaTheme="majorEastAsia" w:hAnsiTheme="majorHAnsi" w:cstheme="majorBidi"/>
      <w:b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11"/>
    <w:rsid w:val="002F2062"/>
    <w:rPr>
      <w:rFonts w:asciiTheme="majorHAnsi" w:eastAsiaTheme="majorEastAsia" w:hAnsiTheme="majorHAnsi" w:cstheme="majorBidi"/>
      <w:b/>
      <w:iCs/>
      <w:szCs w:val="20"/>
    </w:rPr>
  </w:style>
  <w:style w:type="paragraph" w:styleId="Abbildungsverzeichnis">
    <w:name w:val="table of figures"/>
    <w:basedOn w:val="Standard"/>
    <w:next w:val="Standard"/>
    <w:uiPriority w:val="99"/>
    <w:semiHidden/>
    <w:qFormat/>
    <w:locked/>
    <w:rsid w:val="002F2062"/>
    <w:pPr>
      <w:tabs>
        <w:tab w:val="right" w:leader="dot" w:pos="9356"/>
      </w:tabs>
      <w:spacing w:before="60"/>
      <w:ind w:left="1021" w:right="284" w:hanging="1021"/>
    </w:pPr>
    <w:rPr>
      <w:rFonts w:cstheme="minorHAnsi"/>
      <w:iCs/>
      <w:sz w:val="18"/>
      <w:szCs w:val="20"/>
    </w:rPr>
  </w:style>
  <w:style w:type="paragraph" w:customStyle="1" w:styleId="Aufzhlung">
    <w:name w:val="Aufzählung"/>
    <w:basedOn w:val="Standard"/>
    <w:uiPriority w:val="74"/>
    <w:semiHidden/>
    <w:qFormat/>
    <w:locked/>
    <w:rsid w:val="002F2062"/>
    <w:pPr>
      <w:numPr>
        <w:numId w:val="21"/>
      </w:numPr>
      <w:contextualSpacing/>
    </w:pPr>
  </w:style>
  <w:style w:type="paragraph" w:styleId="Aufzhlungszeichen">
    <w:name w:val="List Bullet"/>
    <w:basedOn w:val="Standard"/>
    <w:uiPriority w:val="2"/>
    <w:unhideWhenUsed/>
    <w:rsid w:val="002F2062"/>
    <w:pPr>
      <w:numPr>
        <w:numId w:val="22"/>
      </w:numPr>
      <w:contextualSpacing/>
    </w:pPr>
  </w:style>
  <w:style w:type="paragraph" w:styleId="Endnotentext">
    <w:name w:val="endnote text"/>
    <w:basedOn w:val="Standard"/>
    <w:link w:val="EndnotentextZchn"/>
    <w:uiPriority w:val="99"/>
    <w:semiHidden/>
    <w:rsid w:val="002F2062"/>
    <w:pPr>
      <w:pBdr>
        <w:top w:val="single" w:sz="2" w:space="7" w:color="auto"/>
      </w:pBdr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F2062"/>
    <w:rPr>
      <w:sz w:val="18"/>
      <w:szCs w:val="20"/>
    </w:rPr>
  </w:style>
  <w:style w:type="character" w:styleId="Endnotenzeichen">
    <w:name w:val="endnote reference"/>
    <w:basedOn w:val="Absatz-Standardschriftart"/>
    <w:uiPriority w:val="99"/>
    <w:semiHidden/>
    <w:rsid w:val="002F2062"/>
    <w:rPr>
      <w:sz w:val="22"/>
      <w:vertAlign w:val="superscript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2F2062"/>
    <w:rPr>
      <w:sz w:val="18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2F2062"/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locked/>
    <w:rsid w:val="002F2062"/>
    <w:pPr>
      <w:pBdr>
        <w:top w:val="single" w:sz="2" w:space="7" w:color="auto"/>
      </w:pBdr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F2062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rsid w:val="002F2062"/>
    <w:rPr>
      <w:rFonts w:asciiTheme="minorHAnsi" w:hAnsiTheme="minorHAnsi"/>
      <w:sz w:val="20"/>
      <w:vertAlign w:val="superscript"/>
    </w:rPr>
  </w:style>
  <w:style w:type="paragraph" w:styleId="Fuzeile">
    <w:name w:val="footer"/>
    <w:basedOn w:val="Standard"/>
    <w:link w:val="FuzeileZchn"/>
    <w:uiPriority w:val="22"/>
    <w:locked/>
    <w:rsid w:val="002F2062"/>
    <w:pPr>
      <w:tabs>
        <w:tab w:val="right" w:pos="9356"/>
      </w:tabs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22"/>
    <w:rsid w:val="002F2062"/>
    <w:rPr>
      <w:sz w:val="14"/>
      <w:szCs w:val="14"/>
    </w:rPr>
  </w:style>
  <w:style w:type="table" w:customStyle="1" w:styleId="Gitternetztabelle7farbigAkzent11">
    <w:name w:val="Gitternetztabelle 7 farbig – Akzent 11"/>
    <w:basedOn w:val="NormaleTabelle"/>
    <w:uiPriority w:val="52"/>
    <w:locked/>
    <w:rsid w:val="002F2062"/>
    <w:rPr>
      <w:rFonts w:asciiTheme="majorHAnsi" w:hAnsiTheme="majorHAnsi"/>
      <w:color w:val="424242" w:themeColor="accent1" w:themeShade="BF"/>
    </w:rPr>
    <w:tblPr>
      <w:tblStyleRowBandSize w:val="1"/>
      <w:tblStyleColBandSize w:val="1"/>
      <w:tblBorders>
        <w:top w:val="single" w:sz="4" w:space="0" w:color="9B9B9B" w:themeColor="accent1" w:themeTint="99"/>
        <w:left w:val="single" w:sz="4" w:space="0" w:color="9B9B9B" w:themeColor="accent1" w:themeTint="99"/>
        <w:bottom w:val="single" w:sz="4" w:space="0" w:color="9B9B9B" w:themeColor="accent1" w:themeTint="99"/>
        <w:right w:val="single" w:sz="4" w:space="0" w:color="9B9B9B" w:themeColor="accent1" w:themeTint="99"/>
        <w:insideH w:val="single" w:sz="4" w:space="0" w:color="9B9B9B" w:themeColor="accent1" w:themeTint="99"/>
        <w:insideV w:val="single" w:sz="4" w:space="0" w:color="9B9B9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1" w:themeFillTint="33"/>
      </w:tcPr>
    </w:tblStylePr>
    <w:tblStylePr w:type="band1Horz">
      <w:tblPr/>
      <w:tcPr>
        <w:shd w:val="clear" w:color="auto" w:fill="DDDDDD" w:themeFill="accent1" w:themeFillTint="33"/>
      </w:tcPr>
    </w:tblStylePr>
    <w:tblStylePr w:type="neCell">
      <w:tblPr/>
      <w:tcPr>
        <w:tcBorders>
          <w:bottom w:val="single" w:sz="4" w:space="0" w:color="9B9B9B" w:themeColor="accent1" w:themeTint="99"/>
        </w:tcBorders>
      </w:tcPr>
    </w:tblStylePr>
    <w:tblStylePr w:type="nwCell">
      <w:tblPr/>
      <w:tcPr>
        <w:tcBorders>
          <w:bottom w:val="single" w:sz="4" w:space="0" w:color="9B9B9B" w:themeColor="accent1" w:themeTint="99"/>
        </w:tcBorders>
      </w:tcPr>
    </w:tblStylePr>
    <w:tblStylePr w:type="seCell">
      <w:tblPr/>
      <w:tcPr>
        <w:tcBorders>
          <w:top w:val="single" w:sz="4" w:space="0" w:color="9B9B9B" w:themeColor="accent1" w:themeTint="99"/>
        </w:tcBorders>
      </w:tcPr>
    </w:tblStylePr>
    <w:tblStylePr w:type="swCell">
      <w:tblPr/>
      <w:tcPr>
        <w:tcBorders>
          <w:top w:val="single" w:sz="4" w:space="0" w:color="9B9B9B" w:themeColor="accent1" w:themeTint="99"/>
        </w:tcBorders>
      </w:tcPr>
    </w:tblStylePr>
  </w:style>
  <w:style w:type="table" w:customStyle="1" w:styleId="Gitternetztabelle7farbigAkzent21">
    <w:name w:val="Gitternetztabelle 7 farbig – Akzent 21"/>
    <w:basedOn w:val="NormaleTabelle"/>
    <w:uiPriority w:val="52"/>
    <w:locked/>
    <w:rsid w:val="002F2062"/>
    <w:rPr>
      <w:rFonts w:asciiTheme="majorHAnsi" w:hAnsiTheme="majorHAnsi"/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customStyle="1" w:styleId="Gitternetztabelle7farbigAkzent31">
    <w:name w:val="Gitternetztabelle 7 farbig – Akzent 31"/>
    <w:basedOn w:val="NormaleTabelle"/>
    <w:uiPriority w:val="52"/>
    <w:locked/>
    <w:rsid w:val="002F2062"/>
    <w:rPr>
      <w:rFonts w:asciiTheme="majorHAnsi" w:hAnsiTheme="majorHAnsi"/>
      <w:color w:val="376088" w:themeColor="accent3" w:themeShade="BF"/>
    </w:rPr>
    <w:tblPr>
      <w:tblStyleRowBandSize w:val="1"/>
      <w:tblStyleColBandSize w:val="1"/>
      <w:tblBorders>
        <w:top w:val="single" w:sz="4" w:space="0" w:color="92B3D3" w:themeColor="accent3" w:themeTint="99"/>
        <w:left w:val="single" w:sz="4" w:space="0" w:color="92B3D3" w:themeColor="accent3" w:themeTint="99"/>
        <w:bottom w:val="single" w:sz="4" w:space="0" w:color="92B3D3" w:themeColor="accent3" w:themeTint="99"/>
        <w:right w:val="single" w:sz="4" w:space="0" w:color="92B3D3" w:themeColor="accent3" w:themeTint="99"/>
        <w:insideH w:val="single" w:sz="4" w:space="0" w:color="92B3D3" w:themeColor="accent3" w:themeTint="99"/>
        <w:insideV w:val="single" w:sz="4" w:space="0" w:color="92B3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5F0" w:themeFill="accent3" w:themeFillTint="33"/>
      </w:tcPr>
    </w:tblStylePr>
    <w:tblStylePr w:type="band1Horz">
      <w:tblPr/>
      <w:tcPr>
        <w:shd w:val="clear" w:color="auto" w:fill="DAE5F0" w:themeFill="accent3" w:themeFillTint="33"/>
      </w:tcPr>
    </w:tblStylePr>
    <w:tblStylePr w:type="neCell">
      <w:tblPr/>
      <w:tcPr>
        <w:tcBorders>
          <w:bottom w:val="single" w:sz="4" w:space="0" w:color="92B3D3" w:themeColor="accent3" w:themeTint="99"/>
        </w:tcBorders>
      </w:tcPr>
    </w:tblStylePr>
    <w:tblStylePr w:type="nwCell">
      <w:tblPr/>
      <w:tcPr>
        <w:tcBorders>
          <w:bottom w:val="single" w:sz="4" w:space="0" w:color="92B3D3" w:themeColor="accent3" w:themeTint="99"/>
        </w:tcBorders>
      </w:tcPr>
    </w:tblStylePr>
    <w:tblStylePr w:type="seCell">
      <w:tblPr/>
      <w:tcPr>
        <w:tcBorders>
          <w:top w:val="single" w:sz="4" w:space="0" w:color="92B3D3" w:themeColor="accent3" w:themeTint="99"/>
        </w:tcBorders>
      </w:tcPr>
    </w:tblStylePr>
    <w:tblStylePr w:type="swCell">
      <w:tblPr/>
      <w:tcPr>
        <w:tcBorders>
          <w:top w:val="single" w:sz="4" w:space="0" w:color="92B3D3" w:themeColor="accent3" w:themeTint="99"/>
        </w:tcBorders>
      </w:tcPr>
    </w:tblStylePr>
  </w:style>
  <w:style w:type="character" w:styleId="Hyperlink">
    <w:name w:val="Hyperlink"/>
    <w:basedOn w:val="Absatz-Standardschriftart"/>
    <w:uiPriority w:val="99"/>
    <w:locked/>
    <w:rsid w:val="002F2062"/>
    <w:rPr>
      <w:color w:val="0000FF" w:themeColor="hyperlink"/>
      <w:u w:val="single"/>
    </w:rPr>
  </w:style>
  <w:style w:type="paragraph" w:styleId="Index1">
    <w:name w:val="index 1"/>
    <w:basedOn w:val="Standard"/>
    <w:next w:val="Standard"/>
    <w:autoRedefine/>
    <w:uiPriority w:val="75"/>
    <w:semiHidden/>
    <w:locked/>
    <w:rsid w:val="002F2062"/>
    <w:pPr>
      <w:ind w:left="220" w:hanging="220"/>
    </w:pPr>
    <w:rPr>
      <w:rFonts w:cstheme="minorHAnsi"/>
      <w:sz w:val="16"/>
      <w:szCs w:val="18"/>
    </w:rPr>
  </w:style>
  <w:style w:type="paragraph" w:styleId="Index2">
    <w:name w:val="index 2"/>
    <w:basedOn w:val="Standard"/>
    <w:next w:val="Standard"/>
    <w:autoRedefine/>
    <w:uiPriority w:val="75"/>
    <w:semiHidden/>
    <w:locked/>
    <w:rsid w:val="002F2062"/>
    <w:pPr>
      <w:ind w:left="440" w:hanging="220"/>
    </w:pPr>
    <w:rPr>
      <w:rFonts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75"/>
    <w:semiHidden/>
    <w:locked/>
    <w:rsid w:val="002F2062"/>
    <w:pPr>
      <w:ind w:left="660" w:hanging="220"/>
    </w:pPr>
    <w:rPr>
      <w:rFonts w:cstheme="minorHAnsi"/>
      <w:sz w:val="18"/>
      <w:szCs w:val="18"/>
    </w:rPr>
  </w:style>
  <w:style w:type="paragraph" w:styleId="Index4">
    <w:name w:val="index 4"/>
    <w:basedOn w:val="Standard"/>
    <w:next w:val="Standard"/>
    <w:autoRedefine/>
    <w:uiPriority w:val="75"/>
    <w:semiHidden/>
    <w:locked/>
    <w:rsid w:val="002F2062"/>
    <w:pPr>
      <w:ind w:left="880" w:hanging="220"/>
    </w:pPr>
    <w:rPr>
      <w:rFonts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75"/>
    <w:semiHidden/>
    <w:locked/>
    <w:rsid w:val="002F2062"/>
    <w:pPr>
      <w:ind w:left="1100" w:hanging="220"/>
    </w:pPr>
    <w:rPr>
      <w:rFonts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75"/>
    <w:semiHidden/>
    <w:locked/>
    <w:rsid w:val="002F2062"/>
    <w:pPr>
      <w:ind w:left="1320" w:hanging="220"/>
    </w:pPr>
    <w:rPr>
      <w:rFonts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75"/>
    <w:semiHidden/>
    <w:locked/>
    <w:rsid w:val="002F2062"/>
    <w:pPr>
      <w:ind w:left="1540" w:hanging="220"/>
    </w:pPr>
    <w:rPr>
      <w:rFonts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75"/>
    <w:semiHidden/>
    <w:locked/>
    <w:rsid w:val="002F2062"/>
    <w:pPr>
      <w:ind w:left="1760" w:hanging="220"/>
    </w:pPr>
    <w:rPr>
      <w:rFonts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75"/>
    <w:semiHidden/>
    <w:locked/>
    <w:rsid w:val="002F2062"/>
    <w:pPr>
      <w:ind w:left="1980" w:hanging="220"/>
    </w:pPr>
    <w:rPr>
      <w:rFonts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semiHidden/>
    <w:locked/>
    <w:rsid w:val="002F2062"/>
    <w:pPr>
      <w:spacing w:before="240"/>
    </w:pPr>
    <w:rPr>
      <w:rFonts w:asciiTheme="majorHAnsi" w:hAnsiTheme="majorHAnsi" w:cstheme="majorHAnsi"/>
      <w:b/>
      <w:bCs/>
      <w:sz w:val="18"/>
    </w:rPr>
  </w:style>
  <w:style w:type="paragraph" w:styleId="Inhaltsverzeichnisberschrift">
    <w:name w:val="TOC Heading"/>
    <w:basedOn w:val="berschrift1"/>
    <w:next w:val="Standard"/>
    <w:uiPriority w:val="99"/>
    <w:semiHidden/>
    <w:unhideWhenUsed/>
    <w:qFormat/>
    <w:rsid w:val="002F2062"/>
    <w:pPr>
      <w:numPr>
        <w:numId w:val="0"/>
      </w:numPr>
      <w:outlineLvl w:val="9"/>
    </w:pPr>
    <w:rPr>
      <w:color w:val="424242" w:themeColor="accent1" w:themeShade="BF"/>
      <w:sz w:val="28"/>
      <w:lang w:eastAsia="de-CH"/>
    </w:rPr>
  </w:style>
  <w:style w:type="character" w:styleId="IntensiveHervorhebung">
    <w:name w:val="Intense Emphasis"/>
    <w:basedOn w:val="Absatz-Standardschriftart"/>
    <w:uiPriority w:val="99"/>
    <w:locked/>
    <w:rsid w:val="002F2062"/>
    <w:rPr>
      <w:i/>
      <w:iCs/>
      <w:color w:val="595959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99"/>
    <w:locked/>
    <w:rsid w:val="002F2062"/>
    <w:pPr>
      <w:pBdr>
        <w:top w:val="single" w:sz="4" w:space="10" w:color="595959" w:themeColor="accent1"/>
        <w:bottom w:val="single" w:sz="4" w:space="10" w:color="595959" w:themeColor="accent1"/>
      </w:pBdr>
      <w:spacing w:before="360" w:after="360"/>
      <w:ind w:left="864" w:right="864"/>
      <w:jc w:val="center"/>
    </w:pPr>
    <w:rPr>
      <w:i/>
      <w:iCs/>
      <w:color w:val="595959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rsid w:val="002F2062"/>
    <w:rPr>
      <w:i/>
      <w:iCs/>
      <w:color w:val="595959" w:themeColor="accent1"/>
    </w:rPr>
  </w:style>
  <w:style w:type="paragraph" w:styleId="KeinLeerraum">
    <w:name w:val="No Spacing"/>
    <w:basedOn w:val="Standard"/>
    <w:link w:val="KeinLeerraumZchn"/>
    <w:uiPriority w:val="99"/>
    <w:semiHidden/>
    <w:locked/>
    <w:rsid w:val="002F2062"/>
  </w:style>
  <w:style w:type="character" w:customStyle="1" w:styleId="KeinLeerraumZchn">
    <w:name w:val="Kein Leerraum Zchn"/>
    <w:basedOn w:val="Absatz-Standardschriftart"/>
    <w:link w:val="KeinLeerraum"/>
    <w:uiPriority w:val="99"/>
    <w:semiHidden/>
    <w:rsid w:val="002F2062"/>
  </w:style>
  <w:style w:type="paragraph" w:styleId="Kommentartext">
    <w:name w:val="annotation text"/>
    <w:basedOn w:val="Standard"/>
    <w:link w:val="KommentartextZchn"/>
    <w:uiPriority w:val="99"/>
    <w:semiHidden/>
    <w:rsid w:val="002F206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F2062"/>
    <w:rPr>
      <w:sz w:val="20"/>
      <w:szCs w:val="20"/>
    </w:rPr>
  </w:style>
  <w:style w:type="paragraph" w:styleId="Kopfzeile">
    <w:name w:val="header"/>
    <w:basedOn w:val="Standard"/>
    <w:link w:val="KopfzeileZchn"/>
    <w:uiPriority w:val="18"/>
    <w:locked/>
    <w:rsid w:val="002F2062"/>
    <w:pPr>
      <w:tabs>
        <w:tab w:val="right" w:pos="9356"/>
      </w:tabs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18"/>
    <w:rsid w:val="002F2062"/>
    <w:rPr>
      <w:sz w:val="18"/>
    </w:rPr>
  </w:style>
  <w:style w:type="paragraph" w:styleId="Liste">
    <w:name w:val="List"/>
    <w:basedOn w:val="Standard"/>
    <w:uiPriority w:val="99"/>
    <w:semiHidden/>
    <w:rsid w:val="002F2062"/>
    <w:pPr>
      <w:contextualSpacing/>
    </w:pPr>
  </w:style>
  <w:style w:type="paragraph" w:styleId="Liste2">
    <w:name w:val="List 2"/>
    <w:basedOn w:val="Standard"/>
    <w:uiPriority w:val="99"/>
    <w:semiHidden/>
    <w:rsid w:val="002F2062"/>
    <w:pPr>
      <w:contextualSpacing/>
    </w:pPr>
  </w:style>
  <w:style w:type="paragraph" w:styleId="Liste3">
    <w:name w:val="List 3"/>
    <w:basedOn w:val="Standard"/>
    <w:uiPriority w:val="99"/>
    <w:semiHidden/>
    <w:rsid w:val="002F2062"/>
    <w:pPr>
      <w:contextualSpacing/>
    </w:pPr>
  </w:style>
  <w:style w:type="paragraph" w:styleId="Liste4">
    <w:name w:val="List 4"/>
    <w:basedOn w:val="Standard"/>
    <w:uiPriority w:val="99"/>
    <w:semiHidden/>
    <w:rsid w:val="002F2062"/>
    <w:pPr>
      <w:contextualSpacing/>
    </w:pPr>
  </w:style>
  <w:style w:type="paragraph" w:styleId="Liste5">
    <w:name w:val="List 5"/>
    <w:basedOn w:val="Standard"/>
    <w:uiPriority w:val="99"/>
    <w:semiHidden/>
    <w:rsid w:val="002F2062"/>
    <w:pPr>
      <w:contextualSpacing/>
    </w:pPr>
  </w:style>
  <w:style w:type="paragraph" w:styleId="Listenabsatz">
    <w:name w:val="List Paragraph"/>
    <w:basedOn w:val="Standard"/>
    <w:uiPriority w:val="99"/>
    <w:rsid w:val="002F2062"/>
    <w:pPr>
      <w:ind w:left="340" w:hanging="340"/>
      <w:contextualSpacing/>
    </w:pPr>
  </w:style>
  <w:style w:type="paragraph" w:styleId="Listenfortsetzung">
    <w:name w:val="List Continue"/>
    <w:basedOn w:val="Standard"/>
    <w:uiPriority w:val="99"/>
    <w:semiHidden/>
    <w:rsid w:val="002F2062"/>
    <w:pPr>
      <w:spacing w:before="120"/>
      <w:ind w:left="227" w:hanging="227"/>
      <w:contextualSpacing/>
    </w:pPr>
  </w:style>
  <w:style w:type="paragraph" w:styleId="Listenfortsetzung2">
    <w:name w:val="List Continue 2"/>
    <w:basedOn w:val="Standard"/>
    <w:uiPriority w:val="99"/>
    <w:semiHidden/>
    <w:rsid w:val="002F2062"/>
    <w:pPr>
      <w:spacing w:after="120"/>
      <w:ind w:left="227" w:hanging="227"/>
      <w:contextualSpacing/>
    </w:pPr>
  </w:style>
  <w:style w:type="paragraph" w:styleId="Listenfortsetzung3">
    <w:name w:val="List Continue 3"/>
    <w:basedOn w:val="Standard"/>
    <w:uiPriority w:val="99"/>
    <w:semiHidden/>
    <w:rsid w:val="002F2062"/>
    <w:pPr>
      <w:spacing w:after="120"/>
      <w:ind w:left="227" w:hanging="227"/>
      <w:contextualSpacing/>
    </w:pPr>
  </w:style>
  <w:style w:type="paragraph" w:styleId="Listenfortsetzung4">
    <w:name w:val="List Continue 4"/>
    <w:basedOn w:val="Standard"/>
    <w:uiPriority w:val="99"/>
    <w:semiHidden/>
    <w:rsid w:val="002F2062"/>
    <w:pPr>
      <w:spacing w:after="120"/>
      <w:ind w:left="227" w:hanging="227"/>
      <w:contextualSpacing/>
    </w:pPr>
  </w:style>
  <w:style w:type="paragraph" w:styleId="Listenfortsetzung5">
    <w:name w:val="List Continue 5"/>
    <w:basedOn w:val="Standard"/>
    <w:uiPriority w:val="99"/>
    <w:semiHidden/>
    <w:rsid w:val="002F2062"/>
    <w:pPr>
      <w:spacing w:after="120"/>
      <w:ind w:left="227" w:hanging="227"/>
      <w:contextualSpacing/>
    </w:pPr>
  </w:style>
  <w:style w:type="paragraph" w:styleId="Listennummer">
    <w:name w:val="List Number"/>
    <w:basedOn w:val="Standard"/>
    <w:uiPriority w:val="99"/>
    <w:rsid w:val="002F2062"/>
    <w:pPr>
      <w:numPr>
        <w:numId w:val="25"/>
      </w:numPr>
      <w:tabs>
        <w:tab w:val="clear" w:pos="360"/>
        <w:tab w:val="left" w:pos="340"/>
      </w:tabs>
    </w:pPr>
  </w:style>
  <w:style w:type="paragraph" w:styleId="Listennummer2">
    <w:name w:val="List Number 2"/>
    <w:basedOn w:val="Standard"/>
    <w:uiPriority w:val="99"/>
    <w:rsid w:val="002F2062"/>
    <w:pPr>
      <w:numPr>
        <w:numId w:val="27"/>
      </w:numPr>
      <w:tabs>
        <w:tab w:val="clear" w:pos="643"/>
        <w:tab w:val="left" w:pos="680"/>
      </w:tabs>
      <w:contextualSpacing/>
    </w:pPr>
  </w:style>
  <w:style w:type="paragraph" w:styleId="Listennummer3">
    <w:name w:val="List Number 3"/>
    <w:basedOn w:val="Standard"/>
    <w:uiPriority w:val="99"/>
    <w:rsid w:val="002F2062"/>
    <w:pPr>
      <w:numPr>
        <w:numId w:val="29"/>
      </w:numPr>
      <w:tabs>
        <w:tab w:val="clear" w:pos="926"/>
        <w:tab w:val="left" w:pos="1021"/>
      </w:tabs>
      <w:contextualSpacing/>
    </w:pPr>
  </w:style>
  <w:style w:type="paragraph" w:styleId="Listennummer4">
    <w:name w:val="List Number 4"/>
    <w:basedOn w:val="Standard"/>
    <w:uiPriority w:val="99"/>
    <w:rsid w:val="002F2062"/>
    <w:pPr>
      <w:numPr>
        <w:numId w:val="31"/>
      </w:numPr>
      <w:tabs>
        <w:tab w:val="clear" w:pos="1209"/>
        <w:tab w:val="left" w:pos="1361"/>
      </w:tabs>
      <w:contextualSpacing/>
    </w:pPr>
  </w:style>
  <w:style w:type="paragraph" w:styleId="Listennummer5">
    <w:name w:val="List Number 5"/>
    <w:basedOn w:val="Standard"/>
    <w:uiPriority w:val="99"/>
    <w:rsid w:val="002F2062"/>
    <w:pPr>
      <w:numPr>
        <w:numId w:val="33"/>
      </w:numPr>
      <w:tabs>
        <w:tab w:val="clear" w:pos="1492"/>
        <w:tab w:val="left" w:pos="1701"/>
      </w:tabs>
      <w:contextualSpacing/>
    </w:pPr>
  </w:style>
  <w:style w:type="paragraph" w:styleId="Untertitel">
    <w:name w:val="Subtitle"/>
    <w:basedOn w:val="Standard"/>
    <w:next w:val="Standard"/>
    <w:link w:val="UntertitelZchn"/>
    <w:uiPriority w:val="13"/>
    <w:rsid w:val="002F2062"/>
    <w:pPr>
      <w:keepNext/>
      <w:numPr>
        <w:ilvl w:val="1"/>
      </w:numPr>
    </w:pPr>
    <w:rPr>
      <w:rFonts w:asciiTheme="majorHAnsi" w:eastAsiaTheme="majorEastAsia" w:hAnsiTheme="majorHAnsi" w:cstheme="majorBidi"/>
      <w:iCs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3"/>
    <w:rsid w:val="002F2062"/>
    <w:rPr>
      <w:rFonts w:asciiTheme="majorHAnsi" w:eastAsiaTheme="majorEastAsia" w:hAnsiTheme="majorHAnsi" w:cstheme="majorBidi"/>
      <w:iCs/>
      <w:szCs w:val="24"/>
    </w:rPr>
  </w:style>
  <w:style w:type="paragraph" w:customStyle="1" w:styleId="Nummerierung">
    <w:name w:val="Nummerierung"/>
    <w:basedOn w:val="Untertitel"/>
    <w:uiPriority w:val="1"/>
    <w:locked/>
    <w:rsid w:val="002F2062"/>
    <w:pPr>
      <w:numPr>
        <w:ilvl w:val="0"/>
        <w:numId w:val="34"/>
      </w:numPr>
      <w:contextualSpacing/>
    </w:pPr>
  </w:style>
  <w:style w:type="character" w:styleId="Platzhaltertext">
    <w:name w:val="Placeholder Text"/>
    <w:basedOn w:val="Absatz-Standardschriftart"/>
    <w:uiPriority w:val="99"/>
    <w:rsid w:val="002F2062"/>
    <w:rPr>
      <w:rFonts w:ascii="Arial" w:hAnsi="Arial"/>
      <w:b w:val="0"/>
      <w:i w:val="0"/>
      <w:caps w:val="0"/>
      <w:smallCaps w:val="0"/>
      <w:strike w:val="0"/>
      <w:dstrike w:val="0"/>
      <w:vanish/>
      <w:color w:val="808080"/>
      <w:sz w:val="22"/>
      <w:u w:val="none"/>
      <w:vertAlign w:val="baseline"/>
    </w:rPr>
  </w:style>
  <w:style w:type="character" w:styleId="SchwacheHervorhebung">
    <w:name w:val="Subtle Emphasis"/>
    <w:basedOn w:val="Absatz-Standardschriftart"/>
    <w:uiPriority w:val="99"/>
    <w:locked/>
    <w:rsid w:val="002F2062"/>
    <w:rPr>
      <w:i/>
      <w:iCs/>
      <w:color w:val="404040" w:themeColor="text1" w:themeTint="BF"/>
    </w:rPr>
  </w:style>
  <w:style w:type="paragraph" w:styleId="StandardWeb">
    <w:name w:val="Normal (Web)"/>
    <w:basedOn w:val="Standard"/>
    <w:uiPriority w:val="99"/>
    <w:semiHidden/>
    <w:unhideWhenUsed/>
    <w:rsid w:val="002F2062"/>
    <w:pPr>
      <w:spacing w:after="225"/>
      <w:jc w:val="both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table" w:customStyle="1" w:styleId="Tabelle">
    <w:name w:val="Tabelle"/>
    <w:basedOn w:val="NormaleTabelle"/>
    <w:uiPriority w:val="99"/>
    <w:qFormat/>
    <w:locked/>
    <w:rsid w:val="002F2062"/>
    <w:rPr>
      <w:rFonts w:ascii="Arial" w:hAnsi="Arial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right w:w="0" w:type="dxa"/>
      </w:tblCellMar>
    </w:tblPr>
    <w:tcPr>
      <w:shd w:val="clear" w:color="auto" w:fill="auto"/>
    </w:tcPr>
    <w:tblStylePr w:type="firstRow">
      <w:rPr>
        <w:rFonts w:ascii="Arial" w:hAnsi="Arial"/>
        <w:b/>
        <w:sz w:val="22"/>
      </w:rPr>
      <w:tblPr>
        <w:tblCellMar>
          <w:top w:w="85" w:type="dxa"/>
          <w:left w:w="28" w:type="dxa"/>
          <w:bottom w:w="28" w:type="dxa"/>
          <w:right w:w="28" w:type="dxa"/>
        </w:tblCellMar>
      </w:tblPr>
      <w:tcPr>
        <w:shd w:val="clear" w:color="auto" w:fill="BFBFBF" w:themeFill="background2" w:themeFillShade="BF"/>
        <w:tcMar>
          <w:top w:w="57" w:type="dxa"/>
          <w:left w:w="0" w:type="nil"/>
          <w:bottom w:w="0" w:type="nil"/>
          <w:right w:w="0" w:type="nil"/>
        </w:tcMar>
      </w:tcPr>
    </w:tblStylePr>
  </w:style>
  <w:style w:type="paragraph" w:styleId="Titel">
    <w:name w:val="Title"/>
    <w:basedOn w:val="Standard"/>
    <w:next w:val="Standard"/>
    <w:link w:val="TitelZchn"/>
    <w:uiPriority w:val="12"/>
    <w:rsid w:val="002F2062"/>
    <w:pPr>
      <w:keepNext/>
      <w:spacing w:before="240"/>
    </w:pPr>
    <w:rPr>
      <w:rFonts w:asciiTheme="majorHAnsi" w:eastAsiaTheme="majorEastAsia" w:hAnsiTheme="majorHAnsi" w:cstheme="majorBidi"/>
      <w:b/>
      <w:szCs w:val="52"/>
    </w:rPr>
  </w:style>
  <w:style w:type="character" w:customStyle="1" w:styleId="TitelZchn">
    <w:name w:val="Titel Zchn"/>
    <w:basedOn w:val="Absatz-Standardschriftart"/>
    <w:link w:val="Titel"/>
    <w:uiPriority w:val="12"/>
    <w:rsid w:val="002F2062"/>
    <w:rPr>
      <w:rFonts w:asciiTheme="majorHAnsi" w:eastAsiaTheme="majorEastAsia" w:hAnsiTheme="majorHAnsi" w:cstheme="majorBidi"/>
      <w:b/>
      <w:szCs w:val="52"/>
    </w:rPr>
  </w:style>
  <w:style w:type="paragraph" w:styleId="Verzeichnis1">
    <w:name w:val="toc 1"/>
    <w:basedOn w:val="Standard"/>
    <w:next w:val="Standard"/>
    <w:uiPriority w:val="39"/>
    <w:locked/>
    <w:rsid w:val="002F2062"/>
    <w:pPr>
      <w:tabs>
        <w:tab w:val="left" w:pos="340"/>
        <w:tab w:val="right" w:leader="dot" w:pos="9356"/>
      </w:tabs>
      <w:spacing w:before="120"/>
    </w:pPr>
    <w:rPr>
      <w:rFonts w:cstheme="minorHAnsi"/>
      <w:b/>
      <w:bCs/>
      <w:iCs/>
      <w:noProof/>
      <w:szCs w:val="24"/>
    </w:rPr>
  </w:style>
  <w:style w:type="paragraph" w:styleId="Verzeichnis2">
    <w:name w:val="toc 2"/>
    <w:basedOn w:val="Standard"/>
    <w:next w:val="Standard"/>
    <w:uiPriority w:val="39"/>
    <w:locked/>
    <w:rsid w:val="002F2062"/>
    <w:pPr>
      <w:tabs>
        <w:tab w:val="left" w:pos="680"/>
        <w:tab w:val="right" w:leader="dot" w:pos="9356"/>
      </w:tabs>
    </w:pPr>
    <w:rPr>
      <w:rFonts w:cstheme="minorHAnsi"/>
      <w:bCs/>
      <w:noProof/>
    </w:rPr>
  </w:style>
  <w:style w:type="paragraph" w:styleId="Verzeichnis3">
    <w:name w:val="toc 3"/>
    <w:basedOn w:val="Standard"/>
    <w:next w:val="Standard"/>
    <w:uiPriority w:val="39"/>
    <w:locked/>
    <w:rsid w:val="002F2062"/>
    <w:pPr>
      <w:tabs>
        <w:tab w:val="left" w:pos="1021"/>
        <w:tab w:val="right" w:leader="dot" w:pos="9356"/>
      </w:tabs>
    </w:pPr>
    <w:rPr>
      <w:rFonts w:cstheme="minorHAnsi"/>
      <w:noProof/>
      <w:szCs w:val="20"/>
    </w:rPr>
  </w:style>
  <w:style w:type="paragraph" w:styleId="Verzeichnis4">
    <w:name w:val="toc 4"/>
    <w:basedOn w:val="Standard"/>
    <w:next w:val="Standard"/>
    <w:uiPriority w:val="39"/>
    <w:locked/>
    <w:rsid w:val="002F2062"/>
    <w:pPr>
      <w:tabs>
        <w:tab w:val="left" w:pos="1361"/>
        <w:tab w:val="right" w:leader="dot" w:pos="9356"/>
      </w:tabs>
    </w:pPr>
    <w:rPr>
      <w:rFonts w:cstheme="minorHAnsi"/>
      <w:noProof/>
      <w:szCs w:val="20"/>
    </w:rPr>
  </w:style>
  <w:style w:type="paragraph" w:styleId="Verzeichnis5">
    <w:name w:val="toc 5"/>
    <w:basedOn w:val="Standard"/>
    <w:next w:val="Standard"/>
    <w:uiPriority w:val="39"/>
    <w:locked/>
    <w:rsid w:val="002F2062"/>
    <w:pPr>
      <w:tabs>
        <w:tab w:val="left" w:pos="1701"/>
        <w:tab w:val="right" w:leader="dot" w:pos="9356"/>
      </w:tabs>
    </w:pPr>
    <w:rPr>
      <w:rFonts w:cstheme="minorHAnsi"/>
      <w:noProof/>
      <w:szCs w:val="20"/>
    </w:rPr>
  </w:style>
  <w:style w:type="paragraph" w:styleId="Verzeichnis6">
    <w:name w:val="toc 6"/>
    <w:basedOn w:val="Standard"/>
    <w:next w:val="Standard"/>
    <w:uiPriority w:val="39"/>
    <w:rsid w:val="002F2062"/>
    <w:pPr>
      <w:tabs>
        <w:tab w:val="left" w:pos="2041"/>
        <w:tab w:val="right" w:leader="dot" w:pos="9356"/>
      </w:tabs>
    </w:pPr>
    <w:rPr>
      <w:rFonts w:eastAsiaTheme="minorEastAsia"/>
      <w:noProof/>
      <w:lang w:eastAsia="de-CH"/>
    </w:rPr>
  </w:style>
  <w:style w:type="paragraph" w:styleId="Verzeichnis7">
    <w:name w:val="toc 7"/>
    <w:basedOn w:val="Standard"/>
    <w:next w:val="Standard"/>
    <w:uiPriority w:val="39"/>
    <w:rsid w:val="002F2062"/>
    <w:pPr>
      <w:tabs>
        <w:tab w:val="left" w:pos="2381"/>
        <w:tab w:val="right" w:leader="dot" w:pos="9356"/>
      </w:tabs>
    </w:pPr>
    <w:rPr>
      <w:rFonts w:cstheme="minorHAnsi"/>
      <w:noProof/>
      <w:szCs w:val="20"/>
    </w:rPr>
  </w:style>
  <w:style w:type="paragraph" w:styleId="Verzeichnis8">
    <w:name w:val="toc 8"/>
    <w:basedOn w:val="Standard"/>
    <w:next w:val="Standard"/>
    <w:uiPriority w:val="39"/>
    <w:rsid w:val="002F2062"/>
    <w:pPr>
      <w:tabs>
        <w:tab w:val="left" w:pos="2722"/>
        <w:tab w:val="right" w:leader="dot" w:pos="9356"/>
      </w:tabs>
    </w:pPr>
    <w:rPr>
      <w:rFonts w:cstheme="minorHAnsi"/>
      <w:szCs w:val="20"/>
    </w:rPr>
  </w:style>
  <w:style w:type="paragraph" w:styleId="Verzeichnis9">
    <w:name w:val="toc 9"/>
    <w:basedOn w:val="Standard"/>
    <w:next w:val="Standard"/>
    <w:uiPriority w:val="39"/>
    <w:rsid w:val="002F2062"/>
    <w:pPr>
      <w:tabs>
        <w:tab w:val="left" w:pos="3062"/>
        <w:tab w:val="right" w:leader="dot" w:pos="9356"/>
      </w:tabs>
    </w:pPr>
    <w:rPr>
      <w:rFonts w:cstheme="minorHAnsi"/>
      <w:szCs w:val="20"/>
    </w:rPr>
  </w:style>
  <w:style w:type="character" w:styleId="Zeilennummer">
    <w:name w:val="line number"/>
    <w:basedOn w:val="Absatz-Standardschriftart"/>
    <w:uiPriority w:val="99"/>
    <w:semiHidden/>
    <w:rsid w:val="002F2062"/>
    <w:rPr>
      <w:rFonts w:ascii="Arial" w:hAnsi="Arial"/>
      <w:color w:val="808080" w:themeColor="background1" w:themeShade="80"/>
      <w:sz w:val="14"/>
    </w:rPr>
  </w:style>
  <w:style w:type="paragraph" w:customStyle="1" w:styleId="KleinschriftfrTabelle9pt">
    <w:name w:val="Kleinschrift für Tabelle 9pt"/>
    <w:basedOn w:val="Standard"/>
    <w:uiPriority w:val="10"/>
    <w:semiHidden/>
    <w:qFormat/>
    <w:rsid w:val="00CC2697"/>
    <w:pPr>
      <w:contextualSpacing/>
    </w:pPr>
    <w:rPr>
      <w:rFonts w:ascii="Arial" w:eastAsia="Times New Roman" w:hAnsi="Arial" w:cs="Times New Roman"/>
      <w:sz w:val="18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wwwin.police.be.ch/Prozessdokumente/10_01004%20FR%20MO%20annonce%20de%20manifestatio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90E1674BA740F08BE4A8C64535DD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EB2348-BE80-4C55-80A9-190D3B0C8770}"/>
      </w:docPartPr>
      <w:docPartBody>
        <w:p w:rsidR="00000000" w:rsidRDefault="00F22FF1" w:rsidP="00F22FF1">
          <w:pPr>
            <w:pStyle w:val="6E90E1674BA740F08BE4A8C64535DD16"/>
          </w:pPr>
          <w:r>
            <w:rPr>
              <w:rStyle w:val="Platzhaltertext"/>
            </w:rPr>
            <w:t>Service</w:t>
          </w:r>
        </w:p>
      </w:docPartBody>
    </w:docPart>
    <w:docPart>
      <w:docPartPr>
        <w:name w:val="72ACD90BF2BC4780801B0408A0148E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3CF4C8-FCD1-4C25-8A49-20B647105736}"/>
      </w:docPartPr>
      <w:docPartBody>
        <w:p w:rsidR="00000000" w:rsidRDefault="00F22FF1" w:rsidP="00F22FF1">
          <w:pPr>
            <w:pStyle w:val="72ACD90BF2BC4780801B0408A0148E98"/>
          </w:pPr>
          <w:r>
            <w:rPr>
              <w:rStyle w:val="Platzhaltertext"/>
            </w:rPr>
            <w:t>Destinataire</w:t>
          </w:r>
        </w:p>
      </w:docPartBody>
    </w:docPart>
    <w:docPart>
      <w:docPartPr>
        <w:name w:val="C72DCCDACAAD4B168FAD6839EEFB57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17F5F7-FEF5-441C-810C-5C72153052A2}"/>
      </w:docPartPr>
      <w:docPartBody>
        <w:p w:rsidR="00000000" w:rsidRDefault="00F22FF1" w:rsidP="00F22FF1">
          <w:pPr>
            <w:pStyle w:val="C72DCCDACAAD4B168FAD6839EEFB570E"/>
          </w:pPr>
          <w:r>
            <w:rPr>
              <w:rStyle w:val="Platzhaltertext"/>
            </w:rPr>
            <w:t>Lieu</w:t>
          </w:r>
        </w:p>
      </w:docPartBody>
    </w:docPart>
    <w:docPart>
      <w:docPartPr>
        <w:name w:val="C8633369C5E74D17BB392F21FB9AFB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D2AD93-501E-4BCD-AD12-05EA054B36C0}"/>
      </w:docPartPr>
      <w:docPartBody>
        <w:p w:rsidR="00000000" w:rsidRDefault="00F22FF1" w:rsidP="00F22FF1">
          <w:pPr>
            <w:pStyle w:val="C8633369C5E74D17BB392F21FB9AFBE8"/>
          </w:pPr>
          <w:r w:rsidRPr="00DD425C">
            <w:rPr>
              <w:rStyle w:val="Platzhaltertext"/>
            </w:rPr>
            <w:t>D</w:t>
          </w:r>
          <w:r>
            <w:rPr>
              <w:rStyle w:val="Platzhaltertext"/>
            </w:rPr>
            <w:t>ate</w:t>
          </w:r>
        </w:p>
      </w:docPartBody>
    </w:docPart>
    <w:docPart>
      <w:docPartPr>
        <w:name w:val="3EF5376E02CA48BBB341623147C798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E32753-7567-4DA9-9467-EFF3CF3DEF10}"/>
      </w:docPartPr>
      <w:docPartBody>
        <w:p w:rsidR="00000000" w:rsidRDefault="00F22FF1" w:rsidP="00F22FF1">
          <w:pPr>
            <w:pStyle w:val="3EF5376E02CA48BBB341623147C7980C"/>
          </w:pPr>
          <w:r w:rsidRPr="00EF7669">
            <w:rPr>
              <w:rStyle w:val="Platzhaltertext"/>
              <w:b/>
              <w:sz w:val="26"/>
              <w:szCs w:val="26"/>
            </w:rPr>
            <w:t>Titre du document</w:t>
          </w:r>
        </w:p>
      </w:docPartBody>
    </w:docPart>
    <w:docPart>
      <w:docPartPr>
        <w:name w:val="55B5F66127304276970E95258F1313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CEFCC-E86F-46DB-99E9-7F172883A5E9}"/>
      </w:docPartPr>
      <w:docPartBody>
        <w:p w:rsidR="00000000" w:rsidRDefault="00F22FF1" w:rsidP="00F22FF1">
          <w:pPr>
            <w:pStyle w:val="55B5F66127304276970E95258F131327"/>
          </w:pPr>
          <w:r w:rsidRPr="006D5331">
            <w:rPr>
              <w:rFonts w:ascii="Arial" w:hAnsi="Arial"/>
              <w:vanish/>
              <w:color w:val="808080"/>
            </w:rPr>
            <w:t>Manifestation</w:t>
          </w:r>
        </w:p>
      </w:docPartBody>
    </w:docPart>
    <w:docPart>
      <w:docPartPr>
        <w:name w:val="00CA14318CA849348B32F8DD8A23AE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3474D4-6DFB-464E-8DF0-02463F006E70}"/>
      </w:docPartPr>
      <w:docPartBody>
        <w:p w:rsidR="00000000" w:rsidRDefault="00F22FF1" w:rsidP="00F22FF1">
          <w:pPr>
            <w:pStyle w:val="00CA14318CA849348B32F8DD8A23AE62"/>
          </w:pPr>
          <w:r w:rsidRPr="006D5331">
            <w:rPr>
              <w:rFonts w:ascii="Arial" w:hAnsi="Arial"/>
              <w:vanish/>
              <w:color w:val="808080"/>
              <w:lang w:val="fr-CH"/>
            </w:rPr>
            <w:t>Date / heure de la manifestation</w:t>
          </w:r>
        </w:p>
      </w:docPartBody>
    </w:docPart>
    <w:docPart>
      <w:docPartPr>
        <w:name w:val="1565A3534C734D1D8053D86DB5933F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BBFED6-ABAB-48C4-8650-4A641F87E660}"/>
      </w:docPartPr>
      <w:docPartBody>
        <w:p w:rsidR="00000000" w:rsidRDefault="00F22FF1" w:rsidP="00F22FF1">
          <w:pPr>
            <w:pStyle w:val="1565A3534C734D1D8053D86DB5933F2D"/>
          </w:pPr>
          <w:r w:rsidRPr="006D5331">
            <w:rPr>
              <w:rFonts w:ascii="Arial" w:hAnsi="Arial"/>
              <w:vanish/>
              <w:color w:val="808080"/>
            </w:rPr>
            <w:t>Organisateur</w:t>
          </w:r>
        </w:p>
      </w:docPartBody>
    </w:docPart>
    <w:docPart>
      <w:docPartPr>
        <w:name w:val="D6336BB6366D42F78496B4640C7456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A960DA-064A-48AA-903E-8465B306FE7B}"/>
      </w:docPartPr>
      <w:docPartBody>
        <w:p w:rsidR="00000000" w:rsidRDefault="00F22FF1" w:rsidP="00F22FF1">
          <w:pPr>
            <w:pStyle w:val="D6336BB6366D42F78496B4640C745613"/>
          </w:pPr>
          <w:r w:rsidRPr="00B630F0">
            <w:rPr>
              <w:rFonts w:ascii="Arial" w:hAnsi="Arial"/>
              <w:vanish/>
              <w:color w:val="808080"/>
              <w:lang w:val="fr-CH"/>
            </w:rPr>
            <w:t>Pers. resp. de la circulation</w:t>
          </w:r>
        </w:p>
      </w:docPartBody>
    </w:docPart>
    <w:docPart>
      <w:docPartPr>
        <w:name w:val="98CF2DCD0BBC4688955D7655F4D756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018B78-204F-4CA7-91CF-A1DD1FBF122F}"/>
      </w:docPartPr>
      <w:docPartBody>
        <w:p w:rsidR="00000000" w:rsidRDefault="00F22FF1" w:rsidP="00F22FF1">
          <w:pPr>
            <w:pStyle w:val="98CF2DCD0BBC4688955D7655F4D75684"/>
          </w:pPr>
          <w:r w:rsidRPr="00B630F0">
            <w:rPr>
              <w:rFonts w:ascii="Arial" w:hAnsi="Arial"/>
              <w:vanish/>
              <w:color w:val="808080"/>
            </w:rPr>
            <w:t>Adresse</w:t>
          </w:r>
        </w:p>
      </w:docPartBody>
    </w:docPart>
    <w:docPart>
      <w:docPartPr>
        <w:name w:val="F4EA2DBFEE1A449DB7D77E7D09E4DD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85B90B-FACC-43A6-9A73-AEBD76FCDCC9}"/>
      </w:docPartPr>
      <w:docPartBody>
        <w:p w:rsidR="00000000" w:rsidRDefault="00F22FF1" w:rsidP="00F22FF1">
          <w:pPr>
            <w:pStyle w:val="F4EA2DBFEE1A449DB7D77E7D09E4DD96"/>
          </w:pPr>
          <w:r w:rsidRPr="00B630F0">
            <w:rPr>
              <w:rFonts w:ascii="Arial" w:hAnsi="Arial"/>
              <w:vanish/>
              <w:color w:val="808080"/>
            </w:rPr>
            <w:t>Tél. privé</w:t>
          </w:r>
        </w:p>
      </w:docPartBody>
    </w:docPart>
    <w:docPart>
      <w:docPartPr>
        <w:name w:val="42AD7AFB7EFF4732A01E0A78B18CD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374385-7B90-4404-B995-24B213D156E3}"/>
      </w:docPartPr>
      <w:docPartBody>
        <w:p w:rsidR="00000000" w:rsidRDefault="00F22FF1" w:rsidP="00F22FF1">
          <w:pPr>
            <w:pStyle w:val="42AD7AFB7EFF4732A01E0A78B18CD4B3"/>
          </w:pPr>
          <w:r w:rsidRPr="00B630F0">
            <w:rPr>
              <w:rFonts w:ascii="Arial" w:hAnsi="Arial"/>
              <w:vanish/>
              <w:color w:val="808080"/>
            </w:rPr>
            <w:t>Tél. mob.</w:t>
          </w:r>
        </w:p>
      </w:docPartBody>
    </w:docPart>
    <w:docPart>
      <w:docPartPr>
        <w:name w:val="8BDC21DDDE434F489B784078FF7BC5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D6580C-D828-4CB6-8074-FE1BF3CD76BC}"/>
      </w:docPartPr>
      <w:docPartBody>
        <w:p w:rsidR="00000000" w:rsidRDefault="00F22FF1" w:rsidP="00F22FF1">
          <w:pPr>
            <w:pStyle w:val="8BDC21DDDE434F489B784078FF7BC5F6"/>
          </w:pPr>
          <w:r w:rsidRPr="00B630F0">
            <w:rPr>
              <w:rStyle w:val="Platzhaltertext"/>
            </w:rPr>
            <w:t>E-Mail</w:t>
          </w:r>
        </w:p>
      </w:docPartBody>
    </w:docPart>
    <w:docPart>
      <w:docPartPr>
        <w:name w:val="93F673991A5B43128A3EA278F51BC6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B05B7E-54D3-4AE8-87C8-657E3F2E15A7}"/>
      </w:docPartPr>
      <w:docPartBody>
        <w:p w:rsidR="00000000" w:rsidRDefault="00F22FF1" w:rsidP="00F22FF1">
          <w:pPr>
            <w:pStyle w:val="93F673991A5B43128A3EA278F51BC6C5"/>
          </w:pPr>
          <w:r w:rsidRPr="00B630F0">
            <w:rPr>
              <w:rFonts w:ascii="Arial" w:hAnsi="Arial"/>
              <w:vanish/>
              <w:color w:val="808080"/>
            </w:rPr>
            <w:t>Mesures</w:t>
          </w:r>
        </w:p>
      </w:docPartBody>
    </w:docPart>
    <w:docPart>
      <w:docPartPr>
        <w:name w:val="758567CCD6304F12A3EFBA1A538812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F036F8-3D10-486D-84B8-639C5E0525FA}"/>
      </w:docPartPr>
      <w:docPartBody>
        <w:p w:rsidR="00000000" w:rsidRDefault="00F22FF1" w:rsidP="00F22FF1">
          <w:pPr>
            <w:pStyle w:val="758567CCD6304F12A3EFBA1A5388123E"/>
          </w:pPr>
          <w:r w:rsidRPr="00B630F0">
            <w:rPr>
              <w:rFonts w:ascii="Arial" w:hAnsi="Arial"/>
              <w:vanish/>
              <w:color w:val="808080"/>
            </w:rPr>
            <w:t>Collaboration souhaitée</w:t>
          </w:r>
        </w:p>
      </w:docPartBody>
    </w:docPart>
    <w:docPart>
      <w:docPartPr>
        <w:name w:val="A490956BD3594A0280C08A8C8FCFA8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892555-3790-4F3D-AE46-EB3338281FB6}"/>
      </w:docPartPr>
      <w:docPartBody>
        <w:p w:rsidR="00000000" w:rsidRDefault="00F22FF1" w:rsidP="00F22FF1">
          <w:pPr>
            <w:pStyle w:val="A490956BD3594A0280C08A8C8FCFA891"/>
          </w:pPr>
          <w:r>
            <w:rPr>
              <w:rStyle w:val="Platzhaltertext"/>
            </w:rPr>
            <w:t>Lieu, date</w:t>
          </w:r>
        </w:p>
      </w:docPartBody>
    </w:docPart>
    <w:docPart>
      <w:docPartPr>
        <w:name w:val="74C9F8AE4E7E46F38D9118D1368BBE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E07384-AE9D-49C7-91AB-141635809B4E}"/>
      </w:docPartPr>
      <w:docPartBody>
        <w:p w:rsidR="00000000" w:rsidRDefault="00F22FF1" w:rsidP="00F22FF1">
          <w:pPr>
            <w:pStyle w:val="74C9F8AE4E7E46F38D9118D1368BBE40"/>
          </w:pPr>
          <w:r>
            <w:rPr>
              <w:rStyle w:val="Platzhaltertext"/>
            </w:rPr>
            <w:t>Lieu, date</w:t>
          </w:r>
        </w:p>
      </w:docPartBody>
    </w:docPart>
    <w:docPart>
      <w:docPartPr>
        <w:name w:val="A380B1E77C584BE5A255C59BF5D4B1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5A7F16-00B2-481F-97C3-2CB0D23A8085}"/>
      </w:docPartPr>
      <w:docPartBody>
        <w:p w:rsidR="00000000" w:rsidRDefault="00F22FF1" w:rsidP="00F22FF1">
          <w:pPr>
            <w:pStyle w:val="A380B1E77C584BE5A255C59BF5D4B142"/>
          </w:pPr>
          <w:r>
            <w:rPr>
              <w:rStyle w:val="Platzhaltertext"/>
            </w:rPr>
            <w:t>Lieu, date</w:t>
          </w:r>
        </w:p>
      </w:docPartBody>
    </w:docPart>
    <w:docPart>
      <w:docPartPr>
        <w:name w:val="0AE90DE039F242328A962258E71277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95F4B7-4F22-4235-937B-F08BE29EA886}"/>
      </w:docPartPr>
      <w:docPartBody>
        <w:p w:rsidR="00000000" w:rsidRDefault="00F22FF1" w:rsidP="00F22FF1">
          <w:pPr>
            <w:pStyle w:val="0AE90DE039F242328A962258E71277BE"/>
          </w:pPr>
          <w:r w:rsidRPr="00B630F0">
            <w:rPr>
              <w:rFonts w:ascii="Arial" w:hAnsi="Arial"/>
              <w:vanish/>
              <w:color w:val="808080"/>
            </w:rPr>
            <w:t>Remarques</w:t>
          </w:r>
        </w:p>
      </w:docPartBody>
    </w:docPart>
    <w:docPart>
      <w:docPartPr>
        <w:name w:val="1BE419406EA940C2A845C04F157DB0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A7F36F-5C46-44C2-843F-3613BC7D5CE3}"/>
      </w:docPartPr>
      <w:docPartBody>
        <w:p w:rsidR="00000000" w:rsidRDefault="00F22FF1" w:rsidP="00F22FF1">
          <w:pPr>
            <w:pStyle w:val="1BE419406EA940C2A845C04F157DB0DB"/>
          </w:pPr>
          <w:r w:rsidRPr="00B630F0">
            <w:rPr>
              <w:rFonts w:ascii="Arial" w:hAnsi="Arial"/>
              <w:vanish/>
              <w:color w:val="808080"/>
            </w:rPr>
            <w:t>Conseiller en circulation compétent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F1"/>
    <w:rsid w:val="00F2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F22FF1"/>
    <w:rPr>
      <w:rFonts w:ascii="Arial" w:hAnsi="Arial"/>
      <w:b w:val="0"/>
      <w:i w:val="0"/>
      <w:caps w:val="0"/>
      <w:smallCaps w:val="0"/>
      <w:strike w:val="0"/>
      <w:dstrike w:val="0"/>
      <w:vanish/>
      <w:color w:val="808080"/>
      <w:sz w:val="22"/>
      <w:u w:val="none"/>
      <w:vertAlign w:val="baseline"/>
    </w:rPr>
  </w:style>
  <w:style w:type="paragraph" w:customStyle="1" w:styleId="5F75B47FD3B04A34A3FD5E0F9CCB45DD">
    <w:name w:val="5F75B47FD3B04A34A3FD5E0F9CCB45DD"/>
    <w:rsid w:val="00F22FF1"/>
  </w:style>
  <w:style w:type="paragraph" w:customStyle="1" w:styleId="D46643C841CA499AB6C76613E702D3FF">
    <w:name w:val="D46643C841CA499AB6C76613E702D3FF"/>
    <w:rsid w:val="00F22FF1"/>
  </w:style>
  <w:style w:type="paragraph" w:customStyle="1" w:styleId="764895C8377343519C003BFA4799CBA8">
    <w:name w:val="764895C8377343519C003BFA4799CBA8"/>
    <w:rsid w:val="00F22FF1"/>
  </w:style>
  <w:style w:type="paragraph" w:customStyle="1" w:styleId="D170E276B2AC49FCB3C1DBAB6E3CC808">
    <w:name w:val="D170E276B2AC49FCB3C1DBAB6E3CC808"/>
    <w:rsid w:val="00F22FF1"/>
  </w:style>
  <w:style w:type="paragraph" w:customStyle="1" w:styleId="6E90E1674BA740F08BE4A8C64535DD16">
    <w:name w:val="6E90E1674BA740F08BE4A8C64535DD16"/>
    <w:rsid w:val="00F22FF1"/>
  </w:style>
  <w:style w:type="paragraph" w:customStyle="1" w:styleId="72ACD90BF2BC4780801B0408A0148E98">
    <w:name w:val="72ACD90BF2BC4780801B0408A0148E98"/>
    <w:rsid w:val="00F22FF1"/>
  </w:style>
  <w:style w:type="paragraph" w:customStyle="1" w:styleId="C72DCCDACAAD4B168FAD6839EEFB570E">
    <w:name w:val="C72DCCDACAAD4B168FAD6839EEFB570E"/>
    <w:rsid w:val="00F22FF1"/>
  </w:style>
  <w:style w:type="paragraph" w:customStyle="1" w:styleId="C8633369C5E74D17BB392F21FB9AFBE8">
    <w:name w:val="C8633369C5E74D17BB392F21FB9AFBE8"/>
    <w:rsid w:val="00F22FF1"/>
  </w:style>
  <w:style w:type="paragraph" w:customStyle="1" w:styleId="3EF5376E02CA48BBB341623147C7980C">
    <w:name w:val="3EF5376E02CA48BBB341623147C7980C"/>
    <w:rsid w:val="00F22FF1"/>
  </w:style>
  <w:style w:type="paragraph" w:customStyle="1" w:styleId="55B5F66127304276970E95258F131327">
    <w:name w:val="55B5F66127304276970E95258F131327"/>
    <w:rsid w:val="00F22FF1"/>
  </w:style>
  <w:style w:type="paragraph" w:customStyle="1" w:styleId="00CA14318CA849348B32F8DD8A23AE62">
    <w:name w:val="00CA14318CA849348B32F8DD8A23AE62"/>
    <w:rsid w:val="00F22FF1"/>
  </w:style>
  <w:style w:type="paragraph" w:customStyle="1" w:styleId="1565A3534C734D1D8053D86DB5933F2D">
    <w:name w:val="1565A3534C734D1D8053D86DB5933F2D"/>
    <w:rsid w:val="00F22FF1"/>
  </w:style>
  <w:style w:type="paragraph" w:customStyle="1" w:styleId="D6336BB6366D42F78496B4640C745613">
    <w:name w:val="D6336BB6366D42F78496B4640C745613"/>
    <w:rsid w:val="00F22FF1"/>
  </w:style>
  <w:style w:type="paragraph" w:customStyle="1" w:styleId="98CF2DCD0BBC4688955D7655F4D75684">
    <w:name w:val="98CF2DCD0BBC4688955D7655F4D75684"/>
    <w:rsid w:val="00F22FF1"/>
  </w:style>
  <w:style w:type="paragraph" w:customStyle="1" w:styleId="F4EA2DBFEE1A449DB7D77E7D09E4DD96">
    <w:name w:val="F4EA2DBFEE1A449DB7D77E7D09E4DD96"/>
    <w:rsid w:val="00F22FF1"/>
  </w:style>
  <w:style w:type="paragraph" w:customStyle="1" w:styleId="42AD7AFB7EFF4732A01E0A78B18CD4B3">
    <w:name w:val="42AD7AFB7EFF4732A01E0A78B18CD4B3"/>
    <w:rsid w:val="00F22FF1"/>
  </w:style>
  <w:style w:type="paragraph" w:customStyle="1" w:styleId="8BDC21DDDE434F489B784078FF7BC5F6">
    <w:name w:val="8BDC21DDDE434F489B784078FF7BC5F6"/>
    <w:rsid w:val="00F22FF1"/>
  </w:style>
  <w:style w:type="paragraph" w:customStyle="1" w:styleId="93F673991A5B43128A3EA278F51BC6C5">
    <w:name w:val="93F673991A5B43128A3EA278F51BC6C5"/>
    <w:rsid w:val="00F22FF1"/>
  </w:style>
  <w:style w:type="paragraph" w:customStyle="1" w:styleId="758567CCD6304F12A3EFBA1A5388123E">
    <w:name w:val="758567CCD6304F12A3EFBA1A5388123E"/>
    <w:rsid w:val="00F22FF1"/>
  </w:style>
  <w:style w:type="paragraph" w:customStyle="1" w:styleId="A490956BD3594A0280C08A8C8FCFA891">
    <w:name w:val="A490956BD3594A0280C08A8C8FCFA891"/>
    <w:rsid w:val="00F22FF1"/>
  </w:style>
  <w:style w:type="paragraph" w:customStyle="1" w:styleId="74C9F8AE4E7E46F38D9118D1368BBE40">
    <w:name w:val="74C9F8AE4E7E46F38D9118D1368BBE40"/>
    <w:rsid w:val="00F22FF1"/>
  </w:style>
  <w:style w:type="paragraph" w:customStyle="1" w:styleId="A380B1E77C584BE5A255C59BF5D4B142">
    <w:name w:val="A380B1E77C584BE5A255C59BF5D4B142"/>
    <w:rsid w:val="00F22FF1"/>
  </w:style>
  <w:style w:type="paragraph" w:customStyle="1" w:styleId="0AE90DE039F242328A962258E71277BE">
    <w:name w:val="0AE90DE039F242328A962258E71277BE"/>
    <w:rsid w:val="00F22FF1"/>
  </w:style>
  <w:style w:type="paragraph" w:customStyle="1" w:styleId="1BE419406EA940C2A845C04F157DB0DB">
    <w:name w:val="1BE419406EA940C2A845C04F157DB0DB"/>
    <w:rsid w:val="00F22F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KantonB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595959"/>
      </a:accent1>
      <a:accent2>
        <a:srgbClr val="FF0000"/>
      </a:accent2>
      <a:accent3>
        <a:srgbClr val="4A81B6"/>
      </a:accent3>
      <a:accent4>
        <a:srgbClr val="CFCFCF"/>
      </a:accent4>
      <a:accent5>
        <a:srgbClr val="97B8C7"/>
      </a:accent5>
      <a:accent6>
        <a:srgbClr val="1D4575"/>
      </a:accent6>
      <a:hlink>
        <a:srgbClr val="0000FF"/>
      </a:hlink>
      <a:folHlink>
        <a:srgbClr val="800080"/>
      </a:folHlink>
    </a:clrScheme>
    <a:fontScheme name="KantonB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bed42a-cf60-428b-9248-dc702de6a9bb">
      <Value>117</Value>
      <Value>74</Value>
      <Value>81</Value>
      <Value>82</Value>
    </TaxCatchAll>
    <Firma xmlns="5b1b9e2f-9b7a-4a7a-ae5c-9ab8726c5d74">KBE</Firma>
    <TS xmlns="5b1b9e2f-9b7a-4a7a-ae5c-9ab8726c5d74">support.statistik@police.be.ch</TS>
    <Verteilung xmlns="5b1b9e2f-9b7a-4a7a-ae5c-9ab8726c5d74">2020-03-19T23:00:00+00:00</Verteilung>
    <Dok_x002d_Spr xmlns="5b1b9e2f-9b7a-4a7a-ae5c-9ab8726c5d74">FR</Dok_x002d_Spr>
    <VF_x0020_Lin xmlns="5b1b9e2f-9b7a-4a7a-ae5c-9ab8726c5d74">nein</VF_x0020_Lin>
    <Gepr_x00fc_ft xmlns="5b1b9e2f-9b7a-4a7a-ae5c-9ab8726c5d74">-</Gepr_x00fc_ft>
    <k8a5e23a80cd4ef9b72d26c03eca811b xmlns="91bed42a-cf60-428b-9248-dc702de6a9bb">
      <Terms xmlns="http://schemas.microsoft.com/office/infopath/2007/PartnerControls">
        <TermInfo xmlns="http://schemas.microsoft.com/office/infopath/2007/PartnerControls">
          <TermName xmlns="http://schemas.microsoft.com/office/infopath/2007/PartnerControls">V-V-FBV</TermName>
          <TermId xmlns="http://schemas.microsoft.com/office/infopath/2007/PartnerControls">3521f39e-2dbd-4f2b-9da6-b8da352f8cff</TermId>
        </TermInfo>
      </Terms>
    </k8a5e23a80cd4ef9b72d26c03eca811b>
    <Rialto xmlns="5b1b9e2f-9b7a-4a7a-ae5c-9ab8726c5d74">Ri nein</Rialto>
    <DokumentEigner xmlns="d2ac7202-a6d3-485b-893f-0e8e885fef19">
      <UserInfo>
        <DisplayName>Frank Rüfenacht, VU+P V Fachbereich Verkehr</DisplayName>
        <AccountId>185</AccountId>
        <AccountType/>
      </UserInfo>
    </DokumentEigner>
    <Dok_x002d_E xmlns="5b1b9e2f-9b7a-4a7a-ae5c-9ab8726c5d74" xsi:nil="true"/>
    <VF_x0020_Zuo xmlns="5b1b9e2f-9b7a-4a7a-ae5c-9ab8726c5d74">nein</VF_x0020_Zuo>
    <m2d4de5d29864d0d8e3a95b70501b225 xmlns="91bed42a-cf60-428b-9248-dc702de6a9b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Französisch</TermName>
          <TermId xmlns="http://schemas.microsoft.com/office/infopath/2007/PartnerControls">243885a3-b30e-49ce-95e1-8b6c6a593aad</TermId>
        </TermInfo>
      </Terms>
    </m2d4de5d29864d0d8e3a95b70501b225>
    <Nr_x002e_ xmlns="5b1b9e2f-9b7a-4a7a-ae5c-9ab8726c5d74">10_01004</Nr_x002e_>
    <aaaea0b6277e4b9b93d185c3d0c20f75 xmlns="91bed42a-cf60-428b-9248-dc702de6a9bb">
      <Terms xmlns="http://schemas.microsoft.com/office/infopath/2007/PartnerControls">
        <TermInfo xmlns="http://schemas.microsoft.com/office/infopath/2007/PartnerControls">
          <TermName xmlns="http://schemas.microsoft.com/office/infopath/2007/PartnerControls">-</TermName>
          <TermId xmlns="http://schemas.microsoft.com/office/infopath/2007/PartnerControls">f65a9bba-7dcb-4e7d-9be4-a5ae0e53f82a</TermId>
        </TermInfo>
      </Terms>
    </aaaea0b6277e4b9b93d185c3d0c20f75>
    <Version_x0020__x0028_Inhalt_x0020_Rev_x002e_Nr_x0029_ xmlns="5b1b9e2f-9b7a-4a7a-ae5c-9ab8726c5d74">-</Version_x0020__x0028_Inhalt_x0020_Rev_x002e_Nr_x0029_>
    <C_x002f_a_x002f_T xmlns="5b1b9e2f-9b7a-4a7a-ae5c-9ab8726c5d74">C ja</C_x002f_a_x002f_T>
    <DokumentVersion xmlns="d2ac7202-a6d3-485b-893f-0e8e885fef19">B</DokumentVersion>
    <Proz_x002d_rel_x002e_ xmlns="5b1b9e2f-9b7a-4a7a-ae5c-9ab8726c5d74">VF nein</Proz_x002d_rel_x002e_>
    <k0addce3b257457c96a5a8881dfb3409 xmlns="91bed42a-cf60-428b-9248-dc702de6a9bb">
      <Terms xmlns="http://schemas.microsoft.com/office/infopath/2007/PartnerControls">
        <TermInfo xmlns="http://schemas.microsoft.com/office/infopath/2007/PartnerControls">
          <TermName xmlns="http://schemas.microsoft.com/office/infopath/2007/PartnerControls">-</TermName>
          <TermId xmlns="http://schemas.microsoft.com/office/infopath/2007/PartnerControls">885fb38f-f5c4-4965-b9b9-f73205f6bbe1</TermId>
        </TermInfo>
      </Terms>
    </k0addce3b257457c96a5a8881dfb3409>
    <Intra xmlns="5b1b9e2f-9b7a-4a7a-ae5c-9ab8726c5d74">-</Intra>
    <Ribbon xmlns="5b1b9e2f-9b7a-4a7a-ae5c-9ab8726c5d74">ja</Ribbon>
    <p7f3bbf300464481becc757bd93af0f0 xmlns="91bed42a-cf60-428b-9248-dc702de6a9bb">
      <Terms xmlns="http://schemas.microsoft.com/office/infopath/2007/PartnerControls"/>
    </p7f3bbf300464481becc757bd93af0f0>
    <BD xmlns="5b1b9e2f-9b7a-4a7a-ae5c-9ab8726c5d74">S Orig.</BD>
    <InhaKu xmlns="5b1b9e2f-9b7a-4a7a-ae5c-9ab8726c5d74">MO</InhaKu>
    <Axioma xmlns="5b1b9e2f-9b7a-4a7a-ae5c-9ab8726c5d74">AX nein</Axiom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Vorlage" ma:contentTypeID="0x010100D21C63786AD41D4FB88E1D5EF46DA3F0040018B285D44CADF24ABB87C68DC05CD542" ma:contentTypeVersion="40" ma:contentTypeDescription="Ein neues Dokument erstellen." ma:contentTypeScope="" ma:versionID="0962431dedd4ce1a18a5d9644e534d08">
  <xsd:schema xmlns:xsd="http://www.w3.org/2001/XMLSchema" xmlns:xs="http://www.w3.org/2001/XMLSchema" xmlns:p="http://schemas.microsoft.com/office/2006/metadata/properties" xmlns:ns2="d2ac7202-a6d3-485b-893f-0e8e885fef19" xmlns:ns3="91bed42a-cf60-428b-9248-dc702de6a9bb" xmlns:ns4="5b1b9e2f-9b7a-4a7a-ae5c-9ab8726c5d74" targetNamespace="http://schemas.microsoft.com/office/2006/metadata/properties" ma:root="true" ma:fieldsID="a6df005c67f3c261a8b997089130a2a8" ns2:_="" ns3:_="" ns4:_="">
    <xsd:import namespace="d2ac7202-a6d3-485b-893f-0e8e885fef19"/>
    <xsd:import namespace="91bed42a-cf60-428b-9248-dc702de6a9bb"/>
    <xsd:import namespace="5b1b9e2f-9b7a-4a7a-ae5c-9ab8726c5d74"/>
    <xsd:element name="properties">
      <xsd:complexType>
        <xsd:sequence>
          <xsd:element name="documentManagement">
            <xsd:complexType>
              <xsd:all>
                <xsd:element ref="ns2:DokumentEigner" minOccurs="0"/>
                <xsd:element ref="ns3:m2d4de5d29864d0d8e3a95b70501b225" minOccurs="0"/>
                <xsd:element ref="ns3:TaxCatchAll" minOccurs="0"/>
                <xsd:element ref="ns3:TaxCatchAllLabel" minOccurs="0"/>
                <xsd:element ref="ns2:DokumentVersion" minOccurs="0"/>
                <xsd:element ref="ns3:k8a5e23a80cd4ef9b72d26c03eca811b" minOccurs="0"/>
                <xsd:element ref="ns3:k0addce3b257457c96a5a8881dfb3409" minOccurs="0"/>
                <xsd:element ref="ns3:p7f3bbf300464481becc757bd93af0f0" minOccurs="0"/>
                <xsd:element ref="ns3:aaaea0b6277e4b9b93d185c3d0c20f75" minOccurs="0"/>
                <xsd:element ref="ns4:Nr_x002e_" minOccurs="0"/>
                <xsd:element ref="ns4:Intra" minOccurs="0"/>
                <xsd:element ref="ns4:C_x002f_a_x002f_T" minOccurs="0"/>
                <xsd:element ref="ns4:BD" minOccurs="0"/>
                <xsd:element ref="ns4:VF_x0020_Lin" minOccurs="0"/>
                <xsd:element ref="ns4:VF_x0020_Zuo" minOccurs="0"/>
                <xsd:element ref="ns4:Dok_x002d_E" minOccurs="0"/>
                <xsd:element ref="ns4:Ribbon" minOccurs="0"/>
                <xsd:element ref="ns4:InhaKu" minOccurs="0"/>
                <xsd:element ref="ns4:Dok_x002d_Spr" minOccurs="0"/>
                <xsd:element ref="ns4:Gepr_x00fc_ft" minOccurs="0"/>
                <xsd:element ref="ns4:Proz_x002d_rel_x002e_" minOccurs="0"/>
                <xsd:element ref="ns4:Firma" minOccurs="0"/>
                <xsd:element ref="ns4:Rialto" minOccurs="0"/>
                <xsd:element ref="ns4:TS" minOccurs="0"/>
                <xsd:element ref="ns4:Version_x0020__x0028_Inhalt_x0020_Rev_x002e_Nr_x0029_" minOccurs="0"/>
                <xsd:element ref="ns4:Verteilung" minOccurs="0"/>
                <xsd:element ref="ns4:Axio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c7202-a6d3-485b-893f-0e8e885fef19" elementFormDefault="qualified">
    <xsd:import namespace="http://schemas.microsoft.com/office/2006/documentManagement/types"/>
    <xsd:import namespace="http://schemas.microsoft.com/office/infopath/2007/PartnerControls"/>
    <xsd:element name="DokumentEigner" ma:index="8" nillable="true" ma:displayName="Freigabe" ma:SharePointGroup="0" ma:internalName="DokumentEig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entVersion" ma:index="13" nillable="true" ma:displayName="VO-Ausgabe" ma:internalName="DokumentVers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ed42a-cf60-428b-9248-dc702de6a9bb" elementFormDefault="qualified">
    <xsd:import namespace="http://schemas.microsoft.com/office/2006/documentManagement/types"/>
    <xsd:import namespace="http://schemas.microsoft.com/office/infopath/2007/PartnerControls"/>
    <xsd:element name="m2d4de5d29864d0d8e3a95b70501b225" ma:index="9" nillable="true" ma:taxonomy="true" ma:internalName="m2d4de5d29864d0d8e3a95b70501b225" ma:taxonomyFieldName="SpracheProzess" ma:displayName="Sprache Anzeige" ma:default="" ma:fieldId="{62d4de5d-2986-4d0d-8e3a-95b70501b225}" ma:sspId="597c1827-2245-480a-8db7-087018594db6" ma:termSetId="db6eda64-040f-4fda-98e4-527aba23946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80819cb-c97a-4231-98c8-72e626aeb5b2}" ma:internalName="TaxCatchAll" ma:showField="CatchAllData" ma:web="91bed42a-cf60-428b-9248-dc702de6a9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d80819cb-c97a-4231-98c8-72e626aeb5b2}" ma:internalName="TaxCatchAllLabel" ma:readOnly="true" ma:showField="CatchAllDataLabel" ma:web="91bed42a-cf60-428b-9248-dc702de6a9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8a5e23a80cd4ef9b72d26c03eca811b" ma:index="14" nillable="true" ma:taxonomy="true" ma:internalName="k8a5e23a80cd4ef9b72d26c03eca811b" ma:taxonomyFieldName="OE" ma:displayName="Dok-Eigner" ma:default="" ma:fieldId="{48a5e23a-80cd-4ef9-b72d-26c03eca811b}" ma:sspId="597c1827-2245-480a-8db7-087018594db6" ma:termSetId="8188c4a1-4b50-4437-af17-ed1b877c53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0addce3b257457c96a5a8881dfb3409" ma:index="16" nillable="true" ma:taxonomy="true" ma:internalName="k0addce3b257457c96a5a8881dfb3409" ma:taxonomyFieldName="ProzessArt" ma:displayName="Prozess-Art" ma:default="" ma:fieldId="{40addce3-b257-457c-96a5-a8881dfb3409}" ma:sspId="597c1827-2245-480a-8db7-087018594db6" ma:termSetId="bbd05071-1c11-45be-b877-bd4eb25501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7f3bbf300464481becc757bd93af0f0" ma:index="18" nillable="true" ma:taxonomy="true" ma:internalName="p7f3bbf300464481becc757bd93af0f0" ma:taxonomyFieldName="Stichwort" ma:displayName="Stichwort" ma:default="" ma:fieldId="{97f3bbf3-0046-4481-becc-757bd93af0f0}" ma:taxonomyMulti="true" ma:sspId="597c1827-2245-480a-8db7-087018594db6" ma:termSetId="6d5c28b0-8d96-497f-a2c7-7f9dde57d9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aaea0b6277e4b9b93d185c3d0c20f75" ma:index="20" nillable="true" ma:taxonomy="true" ma:internalName="aaaea0b6277e4b9b93d185c3d0c20f75" ma:taxonomyFieldName="SubProzess" ma:displayName="Sub-Prozess" ma:readOnly="false" ma:default="" ma:fieldId="{aaaea0b6-277e-4b9b-93d1-85c3d0c20f75}" ma:sspId="597c1827-2245-480a-8db7-087018594db6" ma:termSetId="7a8a5b1b-0166-4321-8cff-0709c8494de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b9e2f-9b7a-4a7a-ae5c-9ab8726c5d74" elementFormDefault="qualified">
    <xsd:import namespace="http://schemas.microsoft.com/office/2006/documentManagement/types"/>
    <xsd:import namespace="http://schemas.microsoft.com/office/infopath/2007/PartnerControls"/>
    <xsd:element name="Nr_x002e_" ma:index="23" nillable="true" ma:displayName="VO-Nr" ma:internalName="Nr_x002e_">
      <xsd:simpleType>
        <xsd:restriction base="dms:Text">
          <xsd:maxLength value="255"/>
        </xsd:restriction>
      </xsd:simpleType>
    </xsd:element>
    <xsd:element name="Intra" ma:index="24" nillable="true" ma:displayName="Intranet" ma:internalName="Intra">
      <xsd:simpleType>
        <xsd:restriction base="dms:Text">
          <xsd:maxLength value="255"/>
        </xsd:restriction>
      </xsd:simpleType>
    </xsd:element>
    <xsd:element name="C_x002f_a_x002f_T" ma:index="25" nillable="true" ma:displayName="CaT........" ma:internalName="C_x002f_a_x002f_T">
      <xsd:simpleType>
        <xsd:restriction base="dms:Text">
          <xsd:maxLength value="255"/>
        </xsd:restriction>
      </xsd:simpleType>
    </xsd:element>
    <xsd:element name="BD" ma:index="26" nillable="true" ma:displayName="Share   ." ma:internalName="BD">
      <xsd:simpleType>
        <xsd:restriction base="dms:Text">
          <xsd:maxLength value="255"/>
        </xsd:restriction>
      </xsd:simpleType>
    </xsd:element>
    <xsd:element name="VF_x0020_Lin" ma:index="27" nillable="true" ma:displayName="VF Link" ma:internalName="VF_x0020_Lin">
      <xsd:simpleType>
        <xsd:restriction base="dms:Text">
          <xsd:maxLength value="255"/>
        </xsd:restriction>
      </xsd:simpleType>
    </xsd:element>
    <xsd:element name="VF_x0020_Zuo" ma:index="28" nillable="true" ma:displayName="VF Zuord" ma:internalName="VF_x0020_Zuo">
      <xsd:simpleType>
        <xsd:restriction base="dms:Text">
          <xsd:maxLength value="255"/>
        </xsd:restriction>
      </xsd:simpleType>
    </xsd:element>
    <xsd:element name="Dok_x002d_E" ma:index="29" nillable="true" ma:displayName="Dok-Eig (todo)" ma:internalName="Dok_x002d_E">
      <xsd:simpleType>
        <xsd:restriction base="dms:Text">
          <xsd:maxLength value="255"/>
        </xsd:restriction>
      </xsd:simpleType>
    </xsd:element>
    <xsd:element name="Ribbon" ma:index="30" nillable="true" ma:displayName="Ribbon" ma:internalName="Ribbon" ma:readOnly="false">
      <xsd:simpleType>
        <xsd:restriction base="dms:Text">
          <xsd:maxLength value="255"/>
        </xsd:restriction>
      </xsd:simpleType>
    </xsd:element>
    <xsd:element name="InhaKu" ma:index="31" nillable="true" ma:displayName="Dok-Typ" ma:internalName="InhaKu">
      <xsd:simpleType>
        <xsd:restriction base="dms:Text">
          <xsd:maxLength value="255"/>
        </xsd:restriction>
      </xsd:simpleType>
    </xsd:element>
    <xsd:element name="Dok_x002d_Spr" ma:index="32" nillable="true" ma:displayName="Sprache" ma:internalName="Dok_x002d_Spr">
      <xsd:simpleType>
        <xsd:restriction base="dms:Text">
          <xsd:maxLength value="255"/>
        </xsd:restriction>
      </xsd:simpleType>
    </xsd:element>
    <xsd:element name="Gepr_x00fc_ft" ma:index="33" nillable="true" ma:displayName="Geprüft" ma:internalName="Gepr_x00fc_ft">
      <xsd:simpleType>
        <xsd:restriction base="dms:Text">
          <xsd:maxLength value="255"/>
        </xsd:restriction>
      </xsd:simpleType>
    </xsd:element>
    <xsd:element name="Proz_x002d_rel_x002e_" ma:index="34" nillable="true" ma:displayName="ViFlow ." ma:internalName="Proz_x002d_rel_x002e_">
      <xsd:simpleType>
        <xsd:restriction base="dms:Text">
          <xsd:maxLength value="255"/>
        </xsd:restriction>
      </xsd:simpleType>
    </xsd:element>
    <xsd:element name="Firma" ma:index="35" nillable="true" ma:displayName="Firma" ma:internalName="Firma">
      <xsd:simpleType>
        <xsd:restriction base="dms:Text">
          <xsd:maxLength value="255"/>
        </xsd:restriction>
      </xsd:simpleType>
    </xsd:element>
    <xsd:element name="Rialto" ma:index="36" nillable="true" ma:displayName="Rialto ." ma:internalName="Rialto">
      <xsd:simpleType>
        <xsd:restriction base="dms:Text">
          <xsd:maxLength value="255"/>
        </xsd:restriction>
      </xsd:simpleType>
    </xsd:element>
    <xsd:element name="TS" ma:index="37" nillable="true" ma:displayName="VO-Manager" ma:internalName="TS">
      <xsd:simpleType>
        <xsd:restriction base="dms:Text">
          <xsd:maxLength value="255"/>
        </xsd:restriction>
      </xsd:simpleType>
    </xsd:element>
    <xsd:element name="Version_x0020__x0028_Inhalt_x0020_Rev_x002e_Nr_x0029_" ma:index="38" nillable="true" ma:displayName="Dok-Version" ma:internalName="Version_x0020__x0028_Inhalt_x0020_Rev_x002e_Nr_x0029_">
      <xsd:simpleType>
        <xsd:restriction base="dms:Text">
          <xsd:maxLength value="255"/>
        </xsd:restriction>
      </xsd:simpleType>
    </xsd:element>
    <xsd:element name="Verteilung" ma:index="39" nillable="true" ma:displayName="Verteilung" ma:format="DateOnly" ma:internalName="Verteilung">
      <xsd:simpleType>
        <xsd:restriction base="dms:DateTime"/>
      </xsd:simpleType>
    </xsd:element>
    <xsd:element name="Axioma" ma:index="40" nillable="true" ma:displayName="Axioma  ." ma:internalName="Axio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22" ma:displayName="Kommentar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E1353-E055-47A3-8ACF-C011297BD18B}">
  <ds:schemaRefs>
    <ds:schemaRef ds:uri="5b1b9e2f-9b7a-4a7a-ae5c-9ab8726c5d74"/>
    <ds:schemaRef ds:uri="91bed42a-cf60-428b-9248-dc702de6a9bb"/>
    <ds:schemaRef ds:uri="http://purl.org/dc/terms/"/>
    <ds:schemaRef ds:uri="d2ac7202-a6d3-485b-893f-0e8e885fef1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BA3DDAA-CA0C-4B94-B730-A546C64CD4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235EB3-6B53-47B6-AB4F-4236EC09F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ac7202-a6d3-485b-893f-0e8e885fef19"/>
    <ds:schemaRef ds:uri="91bed42a-cf60-428b-9248-dc702de6a9bb"/>
    <ds:schemaRef ds:uri="5b1b9e2f-9b7a-4a7a-ae5c-9ab8726c5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D9BCF4-825A-4A17-92F2-E0C4F3C2F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10_01004%20FR%20MO%20annonce%20de%20manifestation</Template>
  <TotalTime>0</TotalTime>
  <Pages>2</Pages>
  <Words>192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Annonce de manifestation</vt:lpstr>
    </vt:vector>
  </TitlesOfParts>
  <Company>Kanton Bern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Annonce de manifestation</dc:title>
  <dc:creator>Susanna Wittwer Klingler</dc:creator>
  <cp:keywords>10_01004 FR MO A</cp:keywords>
  <dc:description>-</dc:description>
  <cp:lastModifiedBy>Susanna Wittwer Klingler, CDT-STV KOM Kampagnen+Auftritt</cp:lastModifiedBy>
  <cp:revision>1</cp:revision>
  <cp:lastPrinted>2016-06-22T05:09:00Z</cp:lastPrinted>
  <dcterms:created xsi:type="dcterms:W3CDTF">2020-04-03T09:11:00Z</dcterms:created>
  <dcterms:modified xsi:type="dcterms:W3CDTF">2020-04-03T09:12:00Z</dcterms:modified>
  <cp:category>Dokumentenvorlagen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0x010100D21C63786AD41D4FB88E1D5EF46DA3F0040018B285D44CADF24ABB87C68DC05CD542</vt:lpwstr>
  </property>
  <property fmtid="{D5CDD505-2E9C-101B-9397-08002B2CF9AE}" pid="3" name="OE">
    <vt:lpwstr>117;#V-V-FBV|3521f39e-2dbd-4f2b-9da6-b8da352f8cff</vt:lpwstr>
  </property>
  <property fmtid="{D5CDD505-2E9C-101B-9397-08002B2CF9AE}" pid="4" name="SubProzess">
    <vt:lpwstr>81;#-|f65a9bba-7dcb-4e7d-9be4-a5ae0e53f82a</vt:lpwstr>
  </property>
  <property fmtid="{D5CDD505-2E9C-101B-9397-08002B2CF9AE}" pid="5" name="ProzessArt">
    <vt:lpwstr>82;#-|885fb38f-f5c4-4965-b9b9-f73205f6bbe1</vt:lpwstr>
  </property>
  <property fmtid="{D5CDD505-2E9C-101B-9397-08002B2CF9AE}" pid="6" name="SpracheProzess">
    <vt:lpwstr>74;#Französisch|243885a3-b30e-49ce-95e1-8b6c6a593aad</vt:lpwstr>
  </property>
  <property fmtid="{D5CDD505-2E9C-101B-9397-08002B2CF9AE}" pid="7" name="Stichwort">
    <vt:lpwstr/>
  </property>
</Properties>
</file>