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04" w:rsidRDefault="008F1C04" w:rsidP="00225840">
      <w:pPr>
        <w:spacing w:after="240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077A14">
        <w:rPr>
          <w:rFonts w:asciiTheme="minorHAnsi" w:hAnsiTheme="minorHAnsi" w:cstheme="minorHAnsi"/>
          <w:b/>
          <w:sz w:val="26"/>
          <w:szCs w:val="26"/>
        </w:rPr>
        <w:t>Tabellarischer Lebenslauf</w:t>
      </w: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970"/>
      </w:tblGrid>
      <w:tr w:rsidR="008F1C04" w:rsidRPr="00077A14" w:rsidTr="006568D6">
        <w:trPr>
          <w:trHeight w:val="283"/>
        </w:trPr>
        <w:tc>
          <w:tcPr>
            <w:tcW w:w="2381" w:type="dxa"/>
            <w:tcBorders>
              <w:top w:val="nil"/>
            </w:tcBorders>
            <w:tcMar>
              <w:top w:w="57" w:type="dxa"/>
            </w:tcMar>
          </w:tcPr>
          <w:p w:rsidR="008F1C04" w:rsidRPr="00077A14" w:rsidRDefault="008F1C04" w:rsidP="006568D6">
            <w:pPr>
              <w:spacing w:before="40"/>
              <w:rPr>
                <w:rFonts w:eastAsia="Times New Roman" w:cs="Times New Roman"/>
                <w:b/>
                <w:lang w:eastAsia="de-CH"/>
              </w:rPr>
            </w:pPr>
            <w:r w:rsidRPr="00077A14">
              <w:rPr>
                <w:rFonts w:eastAsia="Times New Roman" w:cs="Times New Roman"/>
                <w:b/>
                <w:lang w:eastAsia="de-CH"/>
              </w:rPr>
              <w:t>Bewerber/-in</w:t>
            </w:r>
          </w:p>
        </w:tc>
        <w:tc>
          <w:tcPr>
            <w:tcW w:w="6970" w:type="dxa"/>
            <w:tcBorders>
              <w:top w:val="nil"/>
            </w:tcBorders>
            <w:tcMar>
              <w:top w:w="57" w:type="dxa"/>
            </w:tcMar>
          </w:tcPr>
          <w:p w:rsidR="008F1C04" w:rsidRPr="00077A14" w:rsidRDefault="00BF2780" w:rsidP="006568D6">
            <w:pPr>
              <w:rPr>
                <w:rFonts w:eastAsia="Times New Roman" w:cs="Times New Roman"/>
                <w:lang w:eastAsia="de-CH"/>
              </w:rPr>
            </w:pPr>
            <w:sdt>
              <w:sdtPr>
                <w:rPr>
                  <w:rFonts w:eastAsia="Times New Roman" w:cs="Times New Roman"/>
                  <w:lang w:eastAsia="de-CH"/>
                </w:rPr>
                <w:tag w:val="tmp_name"/>
                <w:id w:val="-826285340"/>
                <w:placeholder>
                  <w:docPart w:val="75D2C458B71649C881C82799527E7947"/>
                </w:placeholder>
                <w:showingPlcHdr/>
                <w:text w:multiLine="1"/>
              </w:sdtPr>
              <w:sdtEndPr/>
              <w:sdtContent>
                <w:r w:rsidR="008F1C04" w:rsidRPr="00077A14">
                  <w:rPr>
                    <w:rFonts w:eastAsia="Times New Roman" w:cs="Times New Roman"/>
                    <w:color w:val="808080"/>
                    <w:lang w:eastAsia="de-CH"/>
                  </w:rPr>
                  <w:t>Name</w:t>
                </w:r>
              </w:sdtContent>
            </w:sdt>
            <w:r w:rsidR="008F1C04" w:rsidRPr="00077A14">
              <w:rPr>
                <w:rFonts w:eastAsia="Times New Roman" w:cs="Times New Roman"/>
                <w:lang w:eastAsia="de-CH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de-CH"/>
                </w:rPr>
                <w:tag w:val="tmp_vorname"/>
                <w:id w:val="-1439818906"/>
                <w:placeholder>
                  <w:docPart w:val="CCC2B3ECFAD544EBAD62BB54038CE3CD"/>
                </w:placeholder>
                <w:showingPlcHdr/>
                <w:text w:multiLine="1"/>
              </w:sdtPr>
              <w:sdtEndPr/>
              <w:sdtContent>
                <w:r w:rsidR="008F1C04" w:rsidRPr="00077A14">
                  <w:rPr>
                    <w:rFonts w:eastAsia="Times New Roman" w:cs="Times New Roman"/>
                    <w:color w:val="808080"/>
                    <w:lang w:eastAsia="de-CH"/>
                  </w:rPr>
                  <w:t>Vornamen</w:t>
                </w:r>
              </w:sdtContent>
            </w:sdt>
          </w:p>
        </w:tc>
      </w:tr>
      <w:tr w:rsidR="008F1C04" w:rsidRPr="00077A14" w:rsidTr="006568D6">
        <w:trPr>
          <w:trHeight w:val="283"/>
        </w:trPr>
        <w:tc>
          <w:tcPr>
            <w:tcW w:w="2381" w:type="dxa"/>
          </w:tcPr>
          <w:p w:rsidR="008F1C04" w:rsidRPr="00077A14" w:rsidRDefault="008F1C04" w:rsidP="006568D6">
            <w:pPr>
              <w:spacing w:before="40"/>
              <w:rPr>
                <w:rFonts w:eastAsia="Times New Roman" w:cs="Times New Roman"/>
                <w:lang w:eastAsia="de-CH"/>
              </w:rPr>
            </w:pPr>
            <w:r w:rsidRPr="00077A14">
              <w:rPr>
                <w:rFonts w:eastAsia="Times New Roman" w:cs="Times New Roman"/>
                <w:lang w:eastAsia="de-CH"/>
              </w:rPr>
              <w:t>Geburtsdatum</w:t>
            </w:r>
          </w:p>
        </w:tc>
        <w:sdt>
          <w:sdtPr>
            <w:rPr>
              <w:rFonts w:eastAsia="Times New Roman" w:cs="Times New Roman"/>
              <w:lang w:eastAsia="de-CH"/>
            </w:rPr>
            <w:tag w:val="tmp_gebdatum"/>
            <w:id w:val="-1157921776"/>
            <w:placeholder>
              <w:docPart w:val="1734D049FF314F8DB6AD0053A897B0C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970" w:type="dxa"/>
              </w:tcPr>
              <w:p w:rsidR="008F1C04" w:rsidRPr="00077A14" w:rsidRDefault="008F1C04" w:rsidP="006568D6">
                <w:pPr>
                  <w:rPr>
                    <w:rFonts w:eastAsia="Times New Roman" w:cs="Times New Roman"/>
                    <w:lang w:eastAsia="de-CH"/>
                  </w:rPr>
                </w:pPr>
                <w:r w:rsidRPr="00077A14">
                  <w:rPr>
                    <w:rFonts w:eastAsia="Times New Roman" w:cs="Times New Roman"/>
                    <w:color w:val="808080"/>
                    <w:lang w:eastAsia="de-CH"/>
                  </w:rPr>
                  <w:t>Geburtsdatum</w:t>
                </w:r>
              </w:p>
            </w:tc>
          </w:sdtContent>
        </w:sdt>
      </w:tr>
    </w:tbl>
    <w:p w:rsidR="008F1C04" w:rsidRPr="005F3846" w:rsidRDefault="008F1C04" w:rsidP="008F1C04">
      <w:pPr>
        <w:pStyle w:val="Aufzhlungszeichen"/>
        <w:spacing w:before="240"/>
      </w:pPr>
      <w:r w:rsidRPr="005F3846">
        <w:t xml:space="preserve">Bitte Daten chronologisch und </w:t>
      </w:r>
      <w:r w:rsidRPr="008C7EF1">
        <w:rPr>
          <w:b/>
        </w:rPr>
        <w:t>lückenlos</w:t>
      </w:r>
      <w:r w:rsidRPr="005F3846">
        <w:t xml:space="preserve"> erfassen.</w:t>
      </w:r>
      <w:r w:rsidR="008C7EF1">
        <w:t xml:space="preserve"> Führen Sie ebenfalls auf, wenn Sie auf Stellensuche waren oder eine Auszeit nahmen.</w:t>
      </w:r>
    </w:p>
    <w:p w:rsidR="008F1C04" w:rsidRPr="005F3846" w:rsidRDefault="008C7EF1" w:rsidP="008F1C04">
      <w:pPr>
        <w:pStyle w:val="Aufzhlungszeichen"/>
        <w:spacing w:after="240"/>
      </w:pPr>
      <w:r>
        <w:t>Kalenderd</w:t>
      </w:r>
      <w:r w:rsidR="008F1C04" w:rsidRPr="005F3846">
        <w:t>aten mit Arbeitszeugnissen und Ausbildungsabschlüssen abgleichen.</w:t>
      </w:r>
    </w:p>
    <w:tbl>
      <w:tblPr>
        <w:tblStyle w:val="Listentabelle6farbigAkzent4"/>
        <w:tblW w:w="9356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00" w:firstRow="0" w:lastRow="0" w:firstColumn="0" w:lastColumn="0" w:noHBand="0" w:noVBand="1"/>
      </w:tblPr>
      <w:tblGrid>
        <w:gridCol w:w="1134"/>
        <w:gridCol w:w="1134"/>
        <w:gridCol w:w="2552"/>
        <w:gridCol w:w="2835"/>
        <w:gridCol w:w="1701"/>
      </w:tblGrid>
      <w:sdt>
        <w:sdtPr>
          <w:rPr>
            <w:rFonts w:asciiTheme="minorHAnsi" w:hAnsiTheme="minorHAnsi" w:cstheme="minorHAnsi"/>
            <w:color w:val="auto"/>
            <w:sz w:val="18"/>
            <w:szCs w:val="18"/>
          </w:rPr>
          <w:alias w:val="Titel"/>
          <w:tag w:val="Titel"/>
          <w:id w:val="-1374309332"/>
          <w:lock w:val="contentLocked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d w:val="-1342933955"/>
              <w:lock w:val="contentLocked"/>
              <w:placeholder>
                <w:docPart w:val="3AA3FE1453A145B382C49559C4B7C554"/>
              </w:placeholder>
              <w15:repeatingSectionItem/>
            </w:sdtPr>
            <w:sdtEndPr/>
            <w:sdtContent>
              <w:tr w:rsidR="008F1C04" w:rsidRPr="009A4CB6" w:rsidTr="006568D6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70"/>
                </w:trPr>
                <w:tc>
                  <w:tcPr>
                    <w:tcW w:w="1134" w:type="dxa"/>
                  </w:tcPr>
                  <w:p w:rsidR="008F1C04" w:rsidRPr="009A4CB6" w:rsidRDefault="008F1C04" w:rsidP="006568D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A4CB6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Von</w:t>
                    </w:r>
                  </w:p>
                </w:tc>
                <w:tc>
                  <w:tcPr>
                    <w:tcW w:w="1134" w:type="dxa"/>
                  </w:tcPr>
                  <w:p w:rsidR="008F1C04" w:rsidRPr="009A4CB6" w:rsidRDefault="008F1C04" w:rsidP="006568D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A4CB6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Bis</w:t>
                    </w:r>
                  </w:p>
                </w:tc>
                <w:tc>
                  <w:tcPr>
                    <w:tcW w:w="2552" w:type="dxa"/>
                  </w:tcPr>
                  <w:p w:rsidR="008F1C04" w:rsidRPr="009A4CB6" w:rsidRDefault="00225840" w:rsidP="006568D6">
                    <w:pPr>
                      <w:rPr>
                        <w:rFonts w:asciiTheme="minorHAnsi" w:hAnsiTheme="minorHAnsi" w:cstheme="minorHAnsi"/>
                        <w:vanish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Was</w:t>
                    </w:r>
                    <w:r w:rsidR="008F1C0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(siehe unten), inkl. Beschäftigungsgrad</w:t>
                    </w:r>
                  </w:p>
                </w:tc>
                <w:tc>
                  <w:tcPr>
                    <w:tcW w:w="2835" w:type="dxa"/>
                  </w:tcPr>
                  <w:p w:rsidR="008F1C04" w:rsidRPr="009A4CB6" w:rsidRDefault="008F1C04" w:rsidP="006568D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A4CB6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Tätigkeit, Funktion</w:t>
                    </w:r>
                  </w:p>
                </w:tc>
                <w:tc>
                  <w:tcPr>
                    <w:tcW w:w="1701" w:type="dxa"/>
                  </w:tcPr>
                  <w:p w:rsidR="008F1C04" w:rsidRPr="009A4CB6" w:rsidRDefault="008F1C04" w:rsidP="006568D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A4CB6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Bemerkungen</w:t>
                    </w:r>
                  </w:p>
                </w:tc>
              </w:tr>
            </w:sdtContent>
          </w:sdt>
        </w:sdtContent>
      </w:sdt>
    </w:tbl>
    <w:p w:rsidR="008F1C04" w:rsidRPr="009C18C0" w:rsidRDefault="008F1C04" w:rsidP="008F1C04">
      <w:pPr>
        <w:rPr>
          <w:sz w:val="2"/>
        </w:rPr>
      </w:pPr>
    </w:p>
    <w:tbl>
      <w:tblPr>
        <w:tblStyle w:val="Listentabelle7farbigAkzent4"/>
        <w:tblW w:w="93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1134"/>
        <w:gridCol w:w="1134"/>
        <w:gridCol w:w="2552"/>
        <w:gridCol w:w="2835"/>
        <w:gridCol w:w="1701"/>
      </w:tblGrid>
      <w:tr w:rsidR="003B359D" w:rsidRPr="003B359D" w:rsidTr="00BD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3B359D" w:rsidRPr="003B359D" w:rsidRDefault="003B359D" w:rsidP="00BD75A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Format</w:t>
            </w:r>
          </w:p>
          <w:p w:rsidR="003B359D" w:rsidRPr="003B359D" w:rsidRDefault="003B359D" w:rsidP="00BD75A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dd.MM.yyyy</w:t>
            </w:r>
          </w:p>
        </w:tc>
        <w:tc>
          <w:tcPr>
            <w:tcW w:w="1134" w:type="dxa"/>
          </w:tcPr>
          <w:p w:rsidR="003B359D" w:rsidRPr="003B359D" w:rsidRDefault="003B359D" w:rsidP="00BD75A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Format</w:t>
            </w:r>
          </w:p>
          <w:p w:rsidR="003B359D" w:rsidRPr="003B359D" w:rsidRDefault="003B359D" w:rsidP="00BD75A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dd.MM.yyyy</w:t>
            </w:r>
          </w:p>
        </w:tc>
        <w:tc>
          <w:tcPr>
            <w:tcW w:w="2552" w:type="dxa"/>
          </w:tcPr>
          <w:p w:rsidR="003B359D" w:rsidRPr="003B359D" w:rsidRDefault="003B359D" w:rsidP="00BD75A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Nach obligatorischer Schule bitte alle</w:t>
            </w:r>
          </w:p>
          <w:p w:rsidR="003B359D" w:rsidRPr="003B359D" w:rsidRDefault="003B359D" w:rsidP="00BD75A3">
            <w:pPr>
              <w:pStyle w:val="Listenabsatz"/>
              <w:numPr>
                <w:ilvl w:val="0"/>
                <w:numId w:val="13"/>
              </w:numPr>
              <w:ind w:left="260" w:hanging="260"/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Arbeitgeber</w:t>
            </w:r>
          </w:p>
          <w:p w:rsidR="003B359D" w:rsidRPr="003B359D" w:rsidRDefault="003B359D" w:rsidP="00BD75A3">
            <w:pPr>
              <w:pStyle w:val="Listenabsatz"/>
              <w:numPr>
                <w:ilvl w:val="0"/>
                <w:numId w:val="13"/>
              </w:numPr>
              <w:ind w:left="260" w:hanging="260"/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Ausbildungsstätten inkl. Lehrbetrieb und Abschluss</w:t>
            </w:r>
          </w:p>
          <w:p w:rsidR="003B359D" w:rsidRPr="003B359D" w:rsidRDefault="003B359D" w:rsidP="00BD75A3">
            <w:pPr>
              <w:pStyle w:val="Listenabsatz"/>
              <w:numPr>
                <w:ilvl w:val="0"/>
                <w:numId w:val="13"/>
              </w:numPr>
              <w:ind w:left="260" w:hanging="260"/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Längere Militär- und Zivildiensteinsätze</w:t>
            </w:r>
          </w:p>
          <w:p w:rsidR="003B359D" w:rsidRPr="003B359D" w:rsidRDefault="003B359D" w:rsidP="00BD75A3">
            <w:pPr>
              <w:pStyle w:val="Listenabsatz"/>
              <w:numPr>
                <w:ilvl w:val="0"/>
                <w:numId w:val="13"/>
              </w:numPr>
              <w:ind w:left="260" w:hanging="260"/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Auslandaufenthalte</w:t>
            </w:r>
          </w:p>
          <w:p w:rsidR="003B359D" w:rsidRPr="003B359D" w:rsidRDefault="003B359D" w:rsidP="00BD75A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etc. inkl. Beschäftigungsgrad aufführen</w:t>
            </w:r>
          </w:p>
        </w:tc>
        <w:tc>
          <w:tcPr>
            <w:tcW w:w="2835" w:type="dxa"/>
          </w:tcPr>
          <w:p w:rsidR="003B359D" w:rsidRPr="003B359D" w:rsidRDefault="003B359D" w:rsidP="00BD75A3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Lernende/-r</w:t>
            </w:r>
            <w:r w:rsidR="008C7EF1">
              <w:rPr>
                <w:rFonts w:asciiTheme="minorHAnsi" w:hAnsiTheme="minorHAnsi" w:cstheme="minorHAnsi"/>
                <w:sz w:val="18"/>
                <w:szCs w:val="16"/>
              </w:rPr>
              <w:t xml:space="preserve"> Automechaniker</w:t>
            </w:r>
          </w:p>
          <w:p w:rsidR="003B359D" w:rsidRPr="003B359D" w:rsidRDefault="003B359D" w:rsidP="00BD75A3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Student/-in</w:t>
            </w:r>
          </w:p>
          <w:p w:rsidR="003B359D" w:rsidRPr="003B359D" w:rsidRDefault="003B359D" w:rsidP="00BD75A3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Mechaniker/-in</w:t>
            </w:r>
          </w:p>
          <w:p w:rsidR="003B359D" w:rsidRPr="003B359D" w:rsidRDefault="003B359D" w:rsidP="00BD75A3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 xml:space="preserve">Teamleiter/-in </w:t>
            </w:r>
          </w:p>
          <w:p w:rsidR="003B359D" w:rsidRPr="003B359D" w:rsidRDefault="003B359D" w:rsidP="00BD75A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etc.</w:t>
            </w:r>
          </w:p>
        </w:tc>
        <w:tc>
          <w:tcPr>
            <w:tcW w:w="1701" w:type="dxa"/>
          </w:tcPr>
          <w:p w:rsidR="003B359D" w:rsidRPr="003B359D" w:rsidRDefault="003B359D" w:rsidP="00BD75A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sz w:val="18"/>
                <w:szCs w:val="16"/>
              </w:rPr>
              <w:t>Nur falls notwendig</w:t>
            </w:r>
          </w:p>
        </w:tc>
      </w:tr>
      <w:tr w:rsidR="003B359D" w:rsidRPr="003B359D" w:rsidTr="00BD75A3">
        <w:tc>
          <w:tcPr>
            <w:tcW w:w="1134" w:type="dxa"/>
          </w:tcPr>
          <w:p w:rsidR="003B359D" w:rsidRPr="003B359D" w:rsidRDefault="003B359D" w:rsidP="00BD75A3">
            <w:pPr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  <w:t>Beispiel</w:t>
            </w:r>
          </w:p>
          <w:p w:rsidR="003B359D" w:rsidRPr="003B359D" w:rsidRDefault="008C7EF1" w:rsidP="00BD75A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  <w:t>10.08.2020</w:t>
            </w:r>
          </w:p>
        </w:tc>
        <w:tc>
          <w:tcPr>
            <w:tcW w:w="1134" w:type="dxa"/>
          </w:tcPr>
          <w:p w:rsidR="003B359D" w:rsidRPr="003B359D" w:rsidRDefault="003B359D" w:rsidP="00BD75A3">
            <w:pPr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  <w:t>Beispiel</w:t>
            </w:r>
          </w:p>
          <w:p w:rsidR="003B359D" w:rsidRPr="003B359D" w:rsidRDefault="008C7EF1" w:rsidP="00BD75A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  <w:t>15.10.2023</w:t>
            </w:r>
          </w:p>
        </w:tc>
        <w:tc>
          <w:tcPr>
            <w:tcW w:w="2552" w:type="dxa"/>
          </w:tcPr>
          <w:p w:rsidR="003B359D" w:rsidRPr="003B359D" w:rsidRDefault="003B359D" w:rsidP="00BD75A3">
            <w:pPr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  <w:t>Beispiel</w:t>
            </w:r>
          </w:p>
          <w:p w:rsidR="003B359D" w:rsidRPr="003B359D" w:rsidRDefault="003B359D" w:rsidP="00BD75A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  <w:t>Musterfirma, Bern BE, 100%</w:t>
            </w:r>
          </w:p>
        </w:tc>
        <w:tc>
          <w:tcPr>
            <w:tcW w:w="2835" w:type="dxa"/>
          </w:tcPr>
          <w:p w:rsidR="003B359D" w:rsidRPr="003B359D" w:rsidRDefault="003B359D" w:rsidP="00BD75A3">
            <w:pPr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  <w:t>Beispiel</w:t>
            </w:r>
          </w:p>
          <w:p w:rsidR="003B359D" w:rsidRPr="003B359D" w:rsidRDefault="003B359D" w:rsidP="00BD75A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  <w:t>Automechaniker</w:t>
            </w:r>
          </w:p>
        </w:tc>
        <w:tc>
          <w:tcPr>
            <w:tcW w:w="1701" w:type="dxa"/>
          </w:tcPr>
          <w:p w:rsidR="003B359D" w:rsidRPr="003B359D" w:rsidRDefault="003B359D" w:rsidP="00BD75A3">
            <w:pPr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</w:pPr>
            <w:r w:rsidRPr="003B359D"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  <w:t>Beispiel</w:t>
            </w:r>
          </w:p>
          <w:p w:rsidR="003B359D" w:rsidRPr="003B359D" w:rsidRDefault="008C7EF1" w:rsidP="00BD75A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  <w:t>Arbeitszeugnis resp. Arbeitsbestätigung hoch</w:t>
            </w:r>
            <w:r w:rsidR="00A80728"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  <w:t>ge</w:t>
            </w:r>
            <w:r>
              <w:rPr>
                <w:rFonts w:asciiTheme="minorHAnsi" w:hAnsiTheme="minorHAnsi" w:cstheme="minorHAnsi"/>
                <w:color w:val="000000" w:themeColor="background1" w:themeShade="80"/>
                <w:sz w:val="18"/>
                <w:szCs w:val="16"/>
              </w:rPr>
              <w:t>laden</w:t>
            </w:r>
          </w:p>
        </w:tc>
      </w:tr>
    </w:tbl>
    <w:p w:rsidR="003B359D" w:rsidRDefault="003B359D" w:rsidP="008F1C04"/>
    <w:tbl>
      <w:tblPr>
        <w:tblStyle w:val="Gitternetztabelle1hellAkzent4"/>
        <w:tblW w:w="9356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00" w:firstRow="0" w:lastRow="0" w:firstColumn="0" w:lastColumn="0" w:noHBand="0" w:noVBand="1"/>
      </w:tblPr>
      <w:tblGrid>
        <w:gridCol w:w="1134"/>
        <w:gridCol w:w="1134"/>
        <w:gridCol w:w="2552"/>
        <w:gridCol w:w="2835"/>
        <w:gridCol w:w="1701"/>
      </w:tblGrid>
      <w:sdt>
        <w:sdtPr>
          <w:rPr>
            <w:rFonts w:asciiTheme="minorHAnsi" w:hAnsiTheme="minorHAnsi" w:cstheme="minorHAnsi"/>
            <w:sz w:val="18"/>
            <w:szCs w:val="18"/>
          </w:rPr>
          <w:id w:val="755182105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68730235"/>
              <w:placeholder>
                <w:docPart w:val="5267880F71B047CD92D439B8A19389DA"/>
              </w:placeholder>
              <w15:repeatingSectionItem/>
            </w:sdtPr>
            <w:sdtEndPr/>
            <w:sdtContent>
              <w:tr w:rsidR="008F1C04" w:rsidRPr="00AC40E5" w:rsidTr="006568D6"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368287560"/>
                    <w:placeholder>
                      <w:docPart w:val="B72D3DD713B6435BB5D6DCC27D1D3BC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8F1C04" w:rsidRPr="00AC40E5" w:rsidRDefault="008F1C04" w:rsidP="006568D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717170485"/>
                    <w:placeholder>
                      <w:docPart w:val="7E2E512C32BB4BF2B3DE4F11E26EE5B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8F1C04" w:rsidRPr="00AC40E5" w:rsidRDefault="008F1C04" w:rsidP="006568D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747315923"/>
                    <w:placeholder>
                      <w:docPart w:val="6DAFA3CFECC549C5B140230F8532F30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8F1C04" w:rsidRPr="00AC40E5" w:rsidRDefault="00225840" w:rsidP="00225840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Style w:val="Platzhaltertext"/>
                            <w:sz w:val="18"/>
                            <w:szCs w:val="18"/>
                          </w:rPr>
                          <w:t>Was</w:t>
                        </w:r>
                        <w:r w:rsidR="008F1C04"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141389534"/>
                    <w:placeholder>
                      <w:docPart w:val="4BC5F5442AFD4A1ABA7297A55E68E38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5" w:type="dxa"/>
                      </w:tcPr>
                      <w:p w:rsidR="008F1C04" w:rsidRPr="00AC40E5" w:rsidRDefault="008F1C04" w:rsidP="006568D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Tätigkeit, Funktion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613832438"/>
                    <w:placeholder>
                      <w:docPart w:val="1EF1A075CA4D4B7E95C6888C270DEA3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8F1C04" w:rsidRPr="00AC40E5" w:rsidRDefault="008F1C04" w:rsidP="006568D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Bemerkungen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260605111"/>
              <w:placeholder>
                <w:docPart w:val="77111F862A79406BB777976A2657D627"/>
              </w:placeholder>
              <w15:repeatingSectionItem/>
            </w:sdtPr>
            <w:sdtEndPr/>
            <w:sdtContent>
              <w:tr w:rsidR="0001027F" w:rsidRPr="00AC40E5" w:rsidTr="006568D6"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772165157"/>
                    <w:placeholder>
                      <w:docPart w:val="3E5B3CF4DD20425A812631067AAFEA7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01027F" w:rsidRPr="00AC40E5" w:rsidRDefault="0001027F" w:rsidP="00EA2B30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847916103"/>
                    <w:placeholder>
                      <w:docPart w:val="653AB50DC0B845A5B4914F15257481B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01027F" w:rsidRPr="00AC40E5" w:rsidRDefault="0001027F" w:rsidP="00EA2B30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273175402"/>
                    <w:placeholder>
                      <w:docPart w:val="CC9E242BF81340BABEC9E0FA06D20E6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01027F" w:rsidRPr="00AC40E5" w:rsidRDefault="0001027F" w:rsidP="00EA2B30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Style w:val="Platzhaltertext"/>
                            <w:sz w:val="18"/>
                            <w:szCs w:val="18"/>
                          </w:rPr>
                          <w:t>Was</w:t>
                        </w: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502391021"/>
                    <w:placeholder>
                      <w:docPart w:val="D31304E0EDED4BD1B16B3CD3521C995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5" w:type="dxa"/>
                      </w:tcPr>
                      <w:p w:rsidR="0001027F" w:rsidRPr="00AC40E5" w:rsidRDefault="0001027F" w:rsidP="00EA2B30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Tätigkeit, Funktion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369210788"/>
                    <w:placeholder>
                      <w:docPart w:val="CF9150319D7944279AF16EEE01018E1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01027F" w:rsidRPr="00AC40E5" w:rsidRDefault="0001027F" w:rsidP="00EA2B30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Bemerkungen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305978001"/>
              <w:placeholder>
                <w:docPart w:val="73C6297FE0F9499E9EBFC5DB0CD9BD1A"/>
              </w:placeholder>
              <w15:repeatingSectionItem/>
            </w:sdtPr>
            <w:sdtEndPr/>
            <w:sdtContent>
              <w:tr w:rsidR="007E22A2" w:rsidRPr="00AC40E5" w:rsidTr="006568D6"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624342330"/>
                    <w:placeholder>
                      <w:docPart w:val="0A6BB118468D491CA50558C758D5F6B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087656290"/>
                    <w:placeholder>
                      <w:docPart w:val="D9E75B3C3017475B9A2047E10834C81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932929880"/>
                    <w:placeholder>
                      <w:docPart w:val="DF619BC5DF0440CBAADD215CF59B5CE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Style w:val="Platzhaltertext"/>
                            <w:sz w:val="18"/>
                            <w:szCs w:val="18"/>
                          </w:rPr>
                          <w:t>Was</w:t>
                        </w: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551507117"/>
                    <w:placeholder>
                      <w:docPart w:val="5CB6BAE3EDFD4BD2BFF63EA3B6213EC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5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Tätigkeit, Funktion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730230403"/>
                    <w:placeholder>
                      <w:docPart w:val="79F189838FE749FE9275306CFC0779E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Bemerkungen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65836399"/>
              <w:placeholder>
                <w:docPart w:val="9089044072834F17A718322A3E8DB73F"/>
              </w:placeholder>
              <w15:repeatingSectionItem/>
            </w:sdtPr>
            <w:sdtEndPr/>
            <w:sdtContent>
              <w:tr w:rsidR="007E22A2" w:rsidRPr="00AC40E5" w:rsidTr="006568D6"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884250475"/>
                    <w:placeholder>
                      <w:docPart w:val="C682D8BDE8FB4539B612BF108826C8A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713385671"/>
                    <w:placeholder>
                      <w:docPart w:val="51BC819F75C4402D8440AC2E294E399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795902771"/>
                    <w:placeholder>
                      <w:docPart w:val="4F3CDCEBCDC246959006C256BEB765F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Style w:val="Platzhaltertext"/>
                            <w:sz w:val="18"/>
                            <w:szCs w:val="18"/>
                          </w:rPr>
                          <w:t>Was</w:t>
                        </w: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659460535"/>
                    <w:placeholder>
                      <w:docPart w:val="CD5E7D86F69849F9953BDF84D403FA3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5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Tätigkeit, Funktion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888460354"/>
                    <w:placeholder>
                      <w:docPart w:val="5427BF911D7444798D773846EB3E092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Bemerkungen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792586353"/>
              <w:placeholder>
                <w:docPart w:val="7BF20F2D54CF4F7C8D71C4B0F238FCF3"/>
              </w:placeholder>
              <w15:repeatingSectionItem/>
            </w:sdtPr>
            <w:sdtEndPr/>
            <w:sdtContent>
              <w:tr w:rsidR="007E22A2" w:rsidRPr="00AC40E5" w:rsidTr="006568D6"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600070600"/>
                    <w:placeholder>
                      <w:docPart w:val="0DD6C8F80E5E4D69B97B690088A13F8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286814887"/>
                    <w:placeholder>
                      <w:docPart w:val="E846BC3B7D5A4CEC86082F39872EC78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948226290"/>
                    <w:placeholder>
                      <w:docPart w:val="2113EC009FC74A148263EE92F6CF483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Style w:val="Platzhaltertext"/>
                            <w:sz w:val="18"/>
                            <w:szCs w:val="18"/>
                          </w:rPr>
                          <w:t>Was</w:t>
                        </w: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71037501"/>
                    <w:placeholder>
                      <w:docPart w:val="E1713298157E4C04ABF53C9ABD4EFDF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5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Tätigkeit, Funktion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302202910"/>
                    <w:placeholder>
                      <w:docPart w:val="A023EC279E96403FBFBE4ED0424D701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Bemerkungen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549418884"/>
              <w:placeholder>
                <w:docPart w:val="4C716918B3FA4626A421E49565CC7041"/>
              </w:placeholder>
              <w15:repeatingSectionItem/>
            </w:sdtPr>
            <w:sdtEndPr/>
            <w:sdtContent>
              <w:tr w:rsidR="007E22A2" w:rsidRPr="00AC40E5" w:rsidTr="006568D6"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447309856"/>
                    <w:placeholder>
                      <w:docPart w:val="BDF4949E1BE241AEBD4FCFCD0362826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817845944"/>
                    <w:placeholder>
                      <w:docPart w:val="523A64414B554DFE88363E30853D2EC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2147004922"/>
                    <w:placeholder>
                      <w:docPart w:val="E3756C8826D04C469D4714261286A5A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Style w:val="Platzhaltertext"/>
                            <w:sz w:val="18"/>
                            <w:szCs w:val="18"/>
                          </w:rPr>
                          <w:t>Was</w:t>
                        </w: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930629385"/>
                    <w:placeholder>
                      <w:docPart w:val="0DF0F940F8A8464E965C7462BDD3F07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5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Tätigkeit, Funktion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968959776"/>
                    <w:placeholder>
                      <w:docPart w:val="D3D12AE40A76436D95161D4D321E0E9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Bemerkungen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2085594780"/>
              <w:placeholder>
                <w:docPart w:val="3CDB2CFC29704F3DB99A7D3B9D636992"/>
              </w:placeholder>
              <w15:repeatingSectionItem/>
            </w:sdtPr>
            <w:sdtEndPr/>
            <w:sdtContent>
              <w:tr w:rsidR="007E22A2" w:rsidRPr="00AC40E5" w:rsidTr="006568D6"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689984707"/>
                    <w:placeholder>
                      <w:docPart w:val="B951CE24AE2949BA9A061F53FBA358C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463238471"/>
                    <w:placeholder>
                      <w:docPart w:val="E943B603D7CB449F8D9F94161A2CDD1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763766604"/>
                    <w:placeholder>
                      <w:docPart w:val="FBE23265F15E4F3F9C8EEA4A134D349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Style w:val="Platzhaltertext"/>
                            <w:sz w:val="18"/>
                            <w:szCs w:val="18"/>
                          </w:rPr>
                          <w:t>Was</w:t>
                        </w: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764766658"/>
                    <w:placeholder>
                      <w:docPart w:val="FF0DD0447D9E4DCF8B4ECFA4B8F485F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5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Tätigkeit, Funktion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567308136"/>
                    <w:placeholder>
                      <w:docPart w:val="3CDAD361303848FDB752570D5026258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Bemerkungen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768611501"/>
              <w:placeholder>
                <w:docPart w:val="72C29D9C2E7F425E8F63842A3E2D4A17"/>
              </w:placeholder>
              <w15:repeatingSectionItem/>
            </w:sdtPr>
            <w:sdtEndPr/>
            <w:sdtContent>
              <w:tr w:rsidR="007E22A2" w:rsidRPr="00AC40E5" w:rsidTr="006568D6"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116602820"/>
                    <w:placeholder>
                      <w:docPart w:val="D5D112FDD6214C229242A0338BCBA7E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452003460"/>
                    <w:placeholder>
                      <w:docPart w:val="5B81CB78E2004D62AC55DBAB5D33CBA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279489553"/>
                    <w:placeholder>
                      <w:docPart w:val="BE8D22F1A1254A7AB954BFC1BC4121D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Style w:val="Platzhaltertext"/>
                            <w:sz w:val="18"/>
                            <w:szCs w:val="18"/>
                          </w:rPr>
                          <w:t>Was</w:t>
                        </w: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050958684"/>
                    <w:placeholder>
                      <w:docPart w:val="38FFE7F2A9EA4902AE9BB067F8EEC8A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5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Tätigkeit, Funktion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672458638"/>
                    <w:placeholder>
                      <w:docPart w:val="3BB30CB0EC66465FA9ACB8E81BA1F78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Bemerkungen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651518246"/>
              <w:placeholder>
                <w:docPart w:val="9E094F0019004FA9ACDBA8A3827B5D69"/>
              </w:placeholder>
              <w15:repeatingSectionItem/>
            </w:sdtPr>
            <w:sdtEndPr/>
            <w:sdtContent>
              <w:tr w:rsidR="007E22A2" w:rsidRPr="00AC40E5" w:rsidTr="006568D6"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01003482"/>
                    <w:placeholder>
                      <w:docPart w:val="6E43670219654165A9CB61DAE46255B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995292422"/>
                    <w:placeholder>
                      <w:docPart w:val="F8F730A93BA346F890DDB3C09A30CB2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100475446"/>
                    <w:placeholder>
                      <w:docPart w:val="D7BEE1A6F3EE463F93E271A3F408C30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Style w:val="Platzhaltertext"/>
                            <w:sz w:val="18"/>
                            <w:szCs w:val="18"/>
                          </w:rPr>
                          <w:t>Was</w:t>
                        </w: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926607291"/>
                    <w:placeholder>
                      <w:docPart w:val="6CD6E0BEAB4A429A94A5AC990E41A12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5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Tätigkeit, Funktion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375301570"/>
                    <w:placeholder>
                      <w:docPart w:val="26EA81EAAC4D43C9A3E1A71A80A6E1F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Bemerkungen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022278111"/>
              <w:placeholder>
                <w:docPart w:val="702BFCB051DA40238FFEBFEE207AD357"/>
              </w:placeholder>
              <w15:repeatingSectionItem/>
            </w:sdtPr>
            <w:sdtEndPr/>
            <w:sdtContent>
              <w:tr w:rsidR="007E22A2" w:rsidRPr="00AC40E5" w:rsidTr="006568D6"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274983665"/>
                    <w:placeholder>
                      <w:docPart w:val="BC5A5EB30B9C4C29A9CCB94941236F5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790806649"/>
                    <w:placeholder>
                      <w:docPart w:val="5EADF93E84CE4D23BFEC481D354BD13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dd.mm.yyyy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549353429"/>
                    <w:placeholder>
                      <w:docPart w:val="B102B927DD204A2FB55A497C4F6AE1D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Style w:val="Platzhaltertext"/>
                            <w:sz w:val="18"/>
                            <w:szCs w:val="18"/>
                          </w:rPr>
                          <w:t>Was</w:t>
                        </w: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941447831"/>
                    <w:placeholder>
                      <w:docPart w:val="CCBC02C95F4F4C6F83230DA978A3510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5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Tätigkeit, Funktion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477142255"/>
                    <w:placeholder>
                      <w:docPart w:val="4A66E2F44829498FAE98775AF243E52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7E22A2" w:rsidRPr="00AC40E5" w:rsidRDefault="007E22A2" w:rsidP="00071146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C40E5">
                          <w:rPr>
                            <w:rStyle w:val="Platzhaltertext"/>
                            <w:sz w:val="18"/>
                            <w:szCs w:val="18"/>
                          </w:rPr>
                          <w:t>Bemerkungen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7E22A2" w:rsidRPr="003B359D" w:rsidRDefault="007E22A2" w:rsidP="007E22A2">
      <w:pPr>
        <w:rPr>
          <w:sz w:val="18"/>
        </w:rPr>
      </w:pPr>
      <w:r w:rsidRPr="003B359D">
        <w:rPr>
          <w:sz w:val="18"/>
        </w:rPr>
        <w:t>Falls notwendig, weitere Tabellenzeilen anfügen.</w:t>
      </w:r>
    </w:p>
    <w:p w:rsidR="008F1C04" w:rsidRPr="00225840" w:rsidRDefault="008F1C04" w:rsidP="00225840">
      <w:pPr>
        <w:spacing w:before="480" w:after="240"/>
        <w:rPr>
          <w:rFonts w:asciiTheme="minorHAnsi" w:hAnsiTheme="minorHAnsi" w:cstheme="minorHAnsi"/>
          <w:b/>
          <w:sz w:val="26"/>
          <w:szCs w:val="26"/>
        </w:rPr>
      </w:pPr>
      <w:r w:rsidRPr="00225840">
        <w:rPr>
          <w:rFonts w:asciiTheme="minorHAnsi" w:hAnsiTheme="minorHAnsi" w:cstheme="minorHAnsi"/>
          <w:b/>
          <w:sz w:val="26"/>
          <w:szCs w:val="26"/>
        </w:rPr>
        <w:t>Mein Werdegang in Aufsatzform</w:t>
      </w:r>
    </w:p>
    <w:sdt>
      <w:sdtPr>
        <w:id w:val="-1553149332"/>
        <w:placeholder>
          <w:docPart w:val="E695EB46EC2442C5AD93582B51B22EA3"/>
        </w:placeholder>
        <w:temporary/>
        <w:showingPlcHdr/>
        <w:text/>
      </w:sdtPr>
      <w:sdtEndPr/>
      <w:sdtContent>
        <w:p w:rsidR="00EF1DA7" w:rsidRPr="008F1C04" w:rsidRDefault="00225840" w:rsidP="008F1C04">
          <w:r w:rsidRPr="003B359D">
            <w:rPr>
              <w:rStyle w:val="Platzhaltertext"/>
              <w:vanish w:val="0"/>
            </w:rPr>
            <w:t>Text …</w:t>
          </w:r>
        </w:p>
      </w:sdtContent>
    </w:sdt>
    <w:sectPr w:rsidR="00EF1DA7" w:rsidRPr="008F1C04" w:rsidSect="0066286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71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80" w:rsidRPr="00E82414" w:rsidRDefault="00BF2780" w:rsidP="000F645F">
      <w:pPr>
        <w:pStyle w:val="Fuzeile"/>
        <w:rPr>
          <w:sz w:val="4"/>
        </w:rPr>
      </w:pPr>
    </w:p>
  </w:endnote>
  <w:endnote w:type="continuationSeparator" w:id="0">
    <w:p w:rsidR="00BF2780" w:rsidRPr="00E82414" w:rsidRDefault="00BF2780" w:rsidP="000F645F">
      <w:pPr>
        <w:pStyle w:val="Fuzeile"/>
        <w:rPr>
          <w:sz w:val="4"/>
        </w:rPr>
      </w:pPr>
    </w:p>
  </w:endnote>
  <w:endnote w:type="continuationNotice" w:id="1">
    <w:p w:rsidR="00BF2780" w:rsidRPr="00535FC1" w:rsidRDefault="00BF2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46" w:rsidRPr="00225840" w:rsidRDefault="00BF2780" w:rsidP="00225840">
    <w:pPr>
      <w:pStyle w:val="Fuzeile"/>
      <w:tabs>
        <w:tab w:val="clear" w:pos="9356"/>
        <w:tab w:val="right" w:pos="14459"/>
      </w:tabs>
    </w:pPr>
    <w:sdt>
      <w:sdtPr>
        <w:rPr>
          <w:color w:val="000000" w:themeColor="background1" w:themeShade="80"/>
          <w:lang w:val="fr-CH"/>
        </w:rPr>
        <w:tag w:val="com_tags"/>
        <w:id w:val="-735166277"/>
        <w:placeholder>
          <w:docPart w:val="CF9150319D7944279AF16EEE01018E1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8C7EF1">
          <w:rPr>
            <w:color w:val="000000" w:themeColor="background1" w:themeShade="80"/>
            <w:lang w:val="fr-CH"/>
          </w:rPr>
          <w:t>03_01503 DE VO</w:t>
        </w:r>
      </w:sdtContent>
    </w:sdt>
    <w:r w:rsidR="00225840">
      <w:tab/>
    </w:r>
    <w:r w:rsidR="00225840" w:rsidRPr="00976B12">
      <w:fldChar w:fldCharType="begin"/>
    </w:r>
    <w:r w:rsidR="00225840" w:rsidRPr="00976B12">
      <w:instrText>PAGE  \* Arabic  \* MERGEFORMAT</w:instrText>
    </w:r>
    <w:r w:rsidR="00225840" w:rsidRPr="00976B12">
      <w:fldChar w:fldCharType="separate"/>
    </w:r>
    <w:r w:rsidR="003B359D" w:rsidRPr="003B359D">
      <w:rPr>
        <w:noProof/>
        <w:lang w:val="de-DE"/>
      </w:rPr>
      <w:t>2</w:t>
    </w:r>
    <w:r w:rsidR="00225840" w:rsidRPr="00976B12">
      <w:fldChar w:fldCharType="end"/>
    </w:r>
    <w:r w:rsidR="00225840">
      <w:t xml:space="preserve"> </w:t>
    </w:r>
    <w:r w:rsidR="00225840">
      <w:rPr>
        <w:lang w:val="de-DE"/>
      </w:rPr>
      <w:t xml:space="preserve">| </w:t>
    </w:r>
    <w:fldSimple w:instr="NUMPAGES  \* Arabic  \* MERGEFORMAT">
      <w:r w:rsidRPr="00BF2780">
        <w:rPr>
          <w:noProof/>
          <w:lang w:val="de-DE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46" w:rsidRPr="005F3846" w:rsidRDefault="00BF2780" w:rsidP="00225840">
    <w:pPr>
      <w:pStyle w:val="Fuzeile"/>
      <w:tabs>
        <w:tab w:val="clear" w:pos="9356"/>
        <w:tab w:val="right" w:pos="14459"/>
      </w:tabs>
    </w:pPr>
    <w:sdt>
      <w:sdtPr>
        <w:rPr>
          <w:color w:val="000000" w:themeColor="background1" w:themeShade="80"/>
          <w:lang w:val="fr-CH"/>
        </w:rPr>
        <w:tag w:val="com_tags"/>
        <w:id w:val="830640295"/>
        <w:placeholder>
          <w:docPart w:val="CC9E242BF81340BABEC9E0FA06D20E64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8C7EF1">
          <w:rPr>
            <w:color w:val="000000" w:themeColor="background1" w:themeShade="80"/>
            <w:lang w:val="fr-CH"/>
          </w:rPr>
          <w:t>03_01503 DE VO</w:t>
        </w:r>
      </w:sdtContent>
    </w:sdt>
    <w:r w:rsidR="00225840">
      <w:tab/>
    </w:r>
    <w:r w:rsidR="00225840" w:rsidRPr="00976B12">
      <w:fldChar w:fldCharType="begin"/>
    </w:r>
    <w:r w:rsidR="00225840" w:rsidRPr="00976B12">
      <w:instrText>PAGE  \* Arabic  \* MERGEFORMAT</w:instrText>
    </w:r>
    <w:r w:rsidR="00225840" w:rsidRPr="00976B12">
      <w:fldChar w:fldCharType="separate"/>
    </w:r>
    <w:r w:rsidRPr="00BF2780">
      <w:rPr>
        <w:noProof/>
        <w:lang w:val="de-DE"/>
      </w:rPr>
      <w:t>1</w:t>
    </w:r>
    <w:r w:rsidR="00225840" w:rsidRPr="00976B12">
      <w:fldChar w:fldCharType="end"/>
    </w:r>
    <w:r w:rsidR="00225840">
      <w:t xml:space="preserve"> </w:t>
    </w:r>
    <w:r w:rsidR="00225840">
      <w:rPr>
        <w:lang w:val="de-DE"/>
      </w:rPr>
      <w:t xml:space="preserve">| </w:t>
    </w:r>
    <w:fldSimple w:instr="NUMPAGES  \* Arabic  \* MERGEFORMAT">
      <w:r w:rsidRPr="00BF2780">
        <w:rPr>
          <w:noProof/>
          <w:lang w:val="de-DE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80" w:rsidRPr="00E82414" w:rsidRDefault="00BF2780" w:rsidP="00E82414">
      <w:pPr>
        <w:pStyle w:val="Fuzeile"/>
        <w:rPr>
          <w:sz w:val="4"/>
          <w:szCs w:val="4"/>
        </w:rPr>
      </w:pPr>
    </w:p>
  </w:footnote>
  <w:footnote w:type="continuationSeparator" w:id="0">
    <w:p w:rsidR="00BF2780" w:rsidRPr="00E82414" w:rsidRDefault="00BF2780" w:rsidP="0084710A">
      <w:pPr>
        <w:pStyle w:val="Fuzeile"/>
        <w:rPr>
          <w:sz w:val="4"/>
        </w:rPr>
      </w:pPr>
    </w:p>
  </w:footnote>
  <w:footnote w:type="continuationNotice" w:id="1">
    <w:p w:rsidR="00BF2780" w:rsidRPr="00535FC1" w:rsidRDefault="00BF27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7"/>
      <w:gridCol w:w="4194"/>
    </w:tblGrid>
    <w:tr w:rsidR="005F3846" w:rsidRPr="00FD6C95" w:rsidTr="00945087">
      <w:trPr>
        <w:trHeight w:hRule="exact" w:val="1134"/>
      </w:trPr>
      <w:tc>
        <w:tcPr>
          <w:tcW w:w="5160" w:type="dxa"/>
        </w:tcPr>
        <w:p w:rsidR="005F3846" w:rsidRPr="005F3846" w:rsidRDefault="00BF2780" w:rsidP="005F3846">
          <w:pPr>
            <w:spacing w:before="40" w:after="240"/>
            <w:rPr>
              <w:b/>
              <w:sz w:val="18"/>
              <w:szCs w:val="18"/>
            </w:rPr>
          </w:pPr>
          <w:sdt>
            <w:sdtPr>
              <w:rPr>
                <w:b/>
                <w:sz w:val="18"/>
                <w:szCs w:val="18"/>
              </w:rPr>
              <w:tag w:val="com_kanton"/>
              <w:id w:val="1179234508"/>
              <w:placeholder>
                <w:docPart w:val="1734D049FF314F8DB6AD0053A897B0C8"/>
              </w:placeholder>
              <w:text/>
            </w:sdtPr>
            <w:sdtEndPr/>
            <w:sdtContent>
              <w:r w:rsidR="005F3846" w:rsidRPr="005F3846">
                <w:rPr>
                  <w:b/>
                  <w:sz w:val="18"/>
                  <w:szCs w:val="18"/>
                </w:rPr>
                <w:t>Kantonspolizei Bern</w:t>
              </w:r>
            </w:sdtContent>
          </w:sdt>
        </w:p>
        <w:p w:rsidR="005F3846" w:rsidRPr="00FD6C95" w:rsidRDefault="00BF2780" w:rsidP="005F3846">
          <w:pPr>
            <w:rPr>
              <w:rFonts w:cs="Arial"/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tag w:val="com_abteilung"/>
              <w:id w:val="-416095570"/>
              <w:placeholder>
                <w:docPart w:val="3AA3FE1453A145B382C49559C4B7C554"/>
              </w:placeholder>
              <w:text/>
            </w:sdtPr>
            <w:sdtEndPr/>
            <w:sdtContent>
              <w:r w:rsidR="005F3846">
                <w:rPr>
                  <w:sz w:val="18"/>
                  <w:szCs w:val="18"/>
                </w:rPr>
                <w:t>Ressourcen und Dienstleistungen</w:t>
              </w:r>
            </w:sdtContent>
          </w:sdt>
        </w:p>
      </w:tc>
      <w:tc>
        <w:tcPr>
          <w:tcW w:w="4196" w:type="dxa"/>
          <w:tcBorders>
            <w:left w:val="nil"/>
          </w:tcBorders>
        </w:tcPr>
        <w:p w:rsidR="005F3846" w:rsidRPr="00FD6C95" w:rsidRDefault="005F3846" w:rsidP="005F3846">
          <w:pPr>
            <w:pStyle w:val="KleinschriftfrTabelle9pt"/>
            <w:jc w:val="right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8A8EA01" wp14:editId="33262798">
                <wp:simplePos x="0" y="0"/>
                <wp:positionH relativeFrom="column">
                  <wp:posOffset>1189489</wp:posOffset>
                </wp:positionH>
                <wp:positionV relativeFrom="paragraph">
                  <wp:posOffset>53975</wp:posOffset>
                </wp:positionV>
                <wp:extent cx="1472400" cy="428400"/>
                <wp:effectExtent l="0" t="0" r="0" b="0"/>
                <wp:wrapTight wrapText="bothSides">
                  <wp:wrapPolygon edited="0">
                    <wp:start x="0" y="0"/>
                    <wp:lineTo x="0" y="20190"/>
                    <wp:lineTo x="21246" y="20190"/>
                    <wp:lineTo x="21246" y="0"/>
                    <wp:lineTo x="0" y="0"/>
                  </wp:wrapPolygon>
                </wp:wrapTight>
                <wp:docPr id="1" name="Grafik 1" descr="Logo Kantonspolizei schwarz/weiss" title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Q:\K-KRI\K-SF1\K-SF1-VOBE\K-SF1-VOBE_L1\Vorlagen Struktur\00_Betriebliche Vorlagen\logo\20121206_Kapo_Bern_Schwarzweiss\Schwarzweiss\Kapo_Bern_Logo_positiv_s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3846" w:rsidRDefault="005F38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7"/>
      <w:gridCol w:w="4194"/>
    </w:tblGrid>
    <w:tr w:rsidR="005F3846" w:rsidRPr="00FD6C95" w:rsidTr="00945087">
      <w:trPr>
        <w:trHeight w:hRule="exact" w:val="1134"/>
      </w:trPr>
      <w:tc>
        <w:tcPr>
          <w:tcW w:w="5160" w:type="dxa"/>
        </w:tcPr>
        <w:p w:rsidR="005F3846" w:rsidRPr="00FD6C95" w:rsidRDefault="00BF2780" w:rsidP="005F3846">
          <w:pPr>
            <w:spacing w:before="40" w:after="240"/>
            <w:rPr>
              <w:sz w:val="18"/>
              <w:szCs w:val="18"/>
            </w:rPr>
          </w:pPr>
          <w:sdt>
            <w:sdtPr>
              <w:rPr>
                <w:b/>
                <w:sz w:val="18"/>
                <w:szCs w:val="18"/>
              </w:rPr>
              <w:tag w:val="com_kanton"/>
              <w:id w:val="-1650136059"/>
              <w:placeholder>
                <w:docPart w:val="75D2C458B71649C881C82799527E7947"/>
              </w:placeholder>
              <w:text/>
            </w:sdtPr>
            <w:sdtEndPr/>
            <w:sdtContent>
              <w:r w:rsidR="005F3846" w:rsidRPr="005F3846">
                <w:rPr>
                  <w:b/>
                  <w:sz w:val="18"/>
                  <w:szCs w:val="18"/>
                </w:rPr>
                <w:t>Kantonspolizei Bern</w:t>
              </w:r>
            </w:sdtContent>
          </w:sdt>
        </w:p>
        <w:p w:rsidR="005F3846" w:rsidRPr="00FD6C95" w:rsidRDefault="00BF2780" w:rsidP="005F3846">
          <w:pPr>
            <w:rPr>
              <w:rFonts w:cs="Arial"/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tag w:val="com_abteilung"/>
              <w:id w:val="-342712233"/>
              <w:placeholder>
                <w:docPart w:val="CCC2B3ECFAD544EBAD62BB54038CE3CD"/>
              </w:placeholder>
              <w:text/>
            </w:sdtPr>
            <w:sdtEndPr/>
            <w:sdtContent>
              <w:r w:rsidR="005F3846">
                <w:rPr>
                  <w:sz w:val="18"/>
                  <w:szCs w:val="18"/>
                </w:rPr>
                <w:t>Ressourcen und Dienstleistungen</w:t>
              </w:r>
            </w:sdtContent>
          </w:sdt>
        </w:p>
      </w:tc>
      <w:tc>
        <w:tcPr>
          <w:tcW w:w="4196" w:type="dxa"/>
          <w:tcBorders>
            <w:left w:val="nil"/>
          </w:tcBorders>
        </w:tcPr>
        <w:p w:rsidR="005F3846" w:rsidRPr="00FD6C95" w:rsidRDefault="005F3846" w:rsidP="005F3846">
          <w:pPr>
            <w:pStyle w:val="KleinschriftfrTabelle9pt"/>
            <w:jc w:val="right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9C9B607" wp14:editId="2A591325">
                <wp:simplePos x="0" y="0"/>
                <wp:positionH relativeFrom="column">
                  <wp:posOffset>1189489</wp:posOffset>
                </wp:positionH>
                <wp:positionV relativeFrom="paragraph">
                  <wp:posOffset>53975</wp:posOffset>
                </wp:positionV>
                <wp:extent cx="1472400" cy="428400"/>
                <wp:effectExtent l="0" t="0" r="0" b="0"/>
                <wp:wrapTight wrapText="bothSides">
                  <wp:wrapPolygon edited="0">
                    <wp:start x="0" y="0"/>
                    <wp:lineTo x="0" y="20190"/>
                    <wp:lineTo x="21246" y="20190"/>
                    <wp:lineTo x="21246" y="0"/>
                    <wp:lineTo x="0" y="0"/>
                  </wp:wrapPolygon>
                </wp:wrapTight>
                <wp:docPr id="22" name="Grafik 22" descr="Logo Kantonspolzei Bern schwarz/weiss" title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Q:\K-KRI\K-SF1\K-SF1-VOBE\K-SF1-VOBE_L1\Vorlagen Struktur\00_Betriebliche Vorlagen\logo\20121206_Kapo_Bern_Schwarzweiss\Schwarzweiss\Kapo_Bern_Logo_positiv_s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3846" w:rsidRDefault="005F38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34FB5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A27E0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E2DE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0DC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FA869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7E4F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AC7163"/>
    <w:multiLevelType w:val="hybridMultilevel"/>
    <w:tmpl w:val="B52499DE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A4965"/>
    <w:multiLevelType w:val="hybridMultilevel"/>
    <w:tmpl w:val="53FA036A"/>
    <w:lvl w:ilvl="0" w:tplc="01BA744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2060"/>
    <w:multiLevelType w:val="hybridMultilevel"/>
    <w:tmpl w:val="FDA43490"/>
    <w:lvl w:ilvl="0" w:tplc="D180968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970BE"/>
    <w:multiLevelType w:val="hybridMultilevel"/>
    <w:tmpl w:val="F8E89EF4"/>
    <w:lvl w:ilvl="0" w:tplc="26EA4F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D77E5"/>
    <w:multiLevelType w:val="hybridMultilevel"/>
    <w:tmpl w:val="CE4610DC"/>
    <w:lvl w:ilvl="0" w:tplc="D24C23A6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9720F7"/>
    <w:multiLevelType w:val="multilevel"/>
    <w:tmpl w:val="8D3CB114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71D97336"/>
    <w:multiLevelType w:val="multilevel"/>
    <w:tmpl w:val="636A478A"/>
    <w:lvl w:ilvl="0">
      <w:start w:val="1"/>
      <w:numFmt w:val="decimal"/>
      <w:pStyle w:val="berschrift1"/>
      <w:lvlText w:val="%1"/>
      <w:lvlJc w:val="left"/>
      <w:pPr>
        <w:ind w:left="716" w:hanging="432"/>
      </w:pPr>
    </w:lvl>
    <w:lvl w:ilvl="1">
      <w:start w:val="1"/>
      <w:numFmt w:val="decimal"/>
      <w:pStyle w:val="berschrift2"/>
      <w:lvlText w:val="%1.%2"/>
      <w:lvlJc w:val="left"/>
      <w:pPr>
        <w:ind w:left="860" w:hanging="576"/>
      </w:pPr>
    </w:lvl>
    <w:lvl w:ilvl="2">
      <w:start w:val="1"/>
      <w:numFmt w:val="decimal"/>
      <w:pStyle w:val="berschrift3"/>
      <w:lvlText w:val="%1.%2.%3"/>
      <w:lvlJc w:val="left"/>
      <w:pPr>
        <w:ind w:left="1004" w:hanging="720"/>
      </w:pPr>
    </w:lvl>
    <w:lvl w:ilvl="3">
      <w:start w:val="1"/>
      <w:numFmt w:val="decimal"/>
      <w:pStyle w:val="berschrift4"/>
      <w:lvlText w:val="%1.%2.%3.%4"/>
      <w:lvlJc w:val="left"/>
      <w:pPr>
        <w:ind w:left="1148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292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436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580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724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868" w:hanging="1584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LockTheme/>
  <w:styleLockQFSet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80"/>
    <w:rsid w:val="00001C4F"/>
    <w:rsid w:val="00003535"/>
    <w:rsid w:val="0001027F"/>
    <w:rsid w:val="0001407D"/>
    <w:rsid w:val="00016418"/>
    <w:rsid w:val="00020D6A"/>
    <w:rsid w:val="0002530B"/>
    <w:rsid w:val="000264EC"/>
    <w:rsid w:val="00030518"/>
    <w:rsid w:val="00034A82"/>
    <w:rsid w:val="00040C2B"/>
    <w:rsid w:val="00045749"/>
    <w:rsid w:val="0004644D"/>
    <w:rsid w:val="000521E6"/>
    <w:rsid w:val="00052703"/>
    <w:rsid w:val="00052782"/>
    <w:rsid w:val="00060401"/>
    <w:rsid w:val="00065887"/>
    <w:rsid w:val="00067832"/>
    <w:rsid w:val="00070191"/>
    <w:rsid w:val="00075DE1"/>
    <w:rsid w:val="000828AA"/>
    <w:rsid w:val="00091604"/>
    <w:rsid w:val="00092CF3"/>
    <w:rsid w:val="00095585"/>
    <w:rsid w:val="000A1533"/>
    <w:rsid w:val="000A74CB"/>
    <w:rsid w:val="000A7530"/>
    <w:rsid w:val="000A7FD7"/>
    <w:rsid w:val="000B10D7"/>
    <w:rsid w:val="000B2ADB"/>
    <w:rsid w:val="000B5925"/>
    <w:rsid w:val="000C218D"/>
    <w:rsid w:val="000C250C"/>
    <w:rsid w:val="000C3801"/>
    <w:rsid w:val="000C4FAE"/>
    <w:rsid w:val="000C5352"/>
    <w:rsid w:val="000C5913"/>
    <w:rsid w:val="000C5DD0"/>
    <w:rsid w:val="000D18BB"/>
    <w:rsid w:val="000D1EBC"/>
    <w:rsid w:val="000D2208"/>
    <w:rsid w:val="000D38A8"/>
    <w:rsid w:val="000D5FE5"/>
    <w:rsid w:val="000D6C80"/>
    <w:rsid w:val="000D7DD6"/>
    <w:rsid w:val="000E481B"/>
    <w:rsid w:val="000E6D26"/>
    <w:rsid w:val="000F0218"/>
    <w:rsid w:val="000F0EAC"/>
    <w:rsid w:val="000F1B9C"/>
    <w:rsid w:val="000F1E69"/>
    <w:rsid w:val="000F5435"/>
    <w:rsid w:val="000F645F"/>
    <w:rsid w:val="0010585D"/>
    <w:rsid w:val="00111146"/>
    <w:rsid w:val="00111977"/>
    <w:rsid w:val="00115823"/>
    <w:rsid w:val="00117714"/>
    <w:rsid w:val="001201F8"/>
    <w:rsid w:val="00122A73"/>
    <w:rsid w:val="001238DE"/>
    <w:rsid w:val="0012636A"/>
    <w:rsid w:val="001264C5"/>
    <w:rsid w:val="00130E62"/>
    <w:rsid w:val="00132C16"/>
    <w:rsid w:val="00133F65"/>
    <w:rsid w:val="001347E5"/>
    <w:rsid w:val="00135DF2"/>
    <w:rsid w:val="00147A4E"/>
    <w:rsid w:val="0015615A"/>
    <w:rsid w:val="00157316"/>
    <w:rsid w:val="00162514"/>
    <w:rsid w:val="001633B8"/>
    <w:rsid w:val="00166095"/>
    <w:rsid w:val="0016753B"/>
    <w:rsid w:val="001718E6"/>
    <w:rsid w:val="00172F38"/>
    <w:rsid w:val="001737E0"/>
    <w:rsid w:val="001778E8"/>
    <w:rsid w:val="00181BF5"/>
    <w:rsid w:val="001835E0"/>
    <w:rsid w:val="00186593"/>
    <w:rsid w:val="00191B8C"/>
    <w:rsid w:val="0019554F"/>
    <w:rsid w:val="00197657"/>
    <w:rsid w:val="001A006C"/>
    <w:rsid w:val="001A00F8"/>
    <w:rsid w:val="001A175E"/>
    <w:rsid w:val="001A2F20"/>
    <w:rsid w:val="001A7564"/>
    <w:rsid w:val="001A7763"/>
    <w:rsid w:val="001B1B43"/>
    <w:rsid w:val="001B5C1D"/>
    <w:rsid w:val="001C1BAA"/>
    <w:rsid w:val="001C3B45"/>
    <w:rsid w:val="001C5C80"/>
    <w:rsid w:val="001C769B"/>
    <w:rsid w:val="001C7D38"/>
    <w:rsid w:val="001D15C5"/>
    <w:rsid w:val="001D51BE"/>
    <w:rsid w:val="001E2426"/>
    <w:rsid w:val="001E44AA"/>
    <w:rsid w:val="001F140D"/>
    <w:rsid w:val="001F1C0C"/>
    <w:rsid w:val="001F2B6B"/>
    <w:rsid w:val="001F3DED"/>
    <w:rsid w:val="001F71BB"/>
    <w:rsid w:val="001F7A61"/>
    <w:rsid w:val="001F7A75"/>
    <w:rsid w:val="001F7C43"/>
    <w:rsid w:val="00200104"/>
    <w:rsid w:val="0020283C"/>
    <w:rsid w:val="00206849"/>
    <w:rsid w:val="00206CA8"/>
    <w:rsid w:val="0021569E"/>
    <w:rsid w:val="0021686F"/>
    <w:rsid w:val="002169FB"/>
    <w:rsid w:val="00216F17"/>
    <w:rsid w:val="00217D4C"/>
    <w:rsid w:val="00221D9D"/>
    <w:rsid w:val="002231C0"/>
    <w:rsid w:val="002234D6"/>
    <w:rsid w:val="00225840"/>
    <w:rsid w:val="002274DC"/>
    <w:rsid w:val="0022773B"/>
    <w:rsid w:val="00236263"/>
    <w:rsid w:val="00236ABF"/>
    <w:rsid w:val="0023778B"/>
    <w:rsid w:val="002441A1"/>
    <w:rsid w:val="00244D40"/>
    <w:rsid w:val="002467CE"/>
    <w:rsid w:val="00252E2D"/>
    <w:rsid w:val="00255883"/>
    <w:rsid w:val="00257866"/>
    <w:rsid w:val="00264A08"/>
    <w:rsid w:val="00264EE2"/>
    <w:rsid w:val="00271642"/>
    <w:rsid w:val="0027181D"/>
    <w:rsid w:val="00273FBB"/>
    <w:rsid w:val="00277B25"/>
    <w:rsid w:val="00280BC9"/>
    <w:rsid w:val="0028129E"/>
    <w:rsid w:val="002836E3"/>
    <w:rsid w:val="0028471D"/>
    <w:rsid w:val="00287937"/>
    <w:rsid w:val="002940BE"/>
    <w:rsid w:val="00295B5B"/>
    <w:rsid w:val="002A2C65"/>
    <w:rsid w:val="002A7800"/>
    <w:rsid w:val="002B6096"/>
    <w:rsid w:val="002B7526"/>
    <w:rsid w:val="002C101D"/>
    <w:rsid w:val="002C28F0"/>
    <w:rsid w:val="002C4672"/>
    <w:rsid w:val="002C59FD"/>
    <w:rsid w:val="002D0B6A"/>
    <w:rsid w:val="002D14EA"/>
    <w:rsid w:val="002D21B4"/>
    <w:rsid w:val="002D67D0"/>
    <w:rsid w:val="002E3D63"/>
    <w:rsid w:val="002E682D"/>
    <w:rsid w:val="002F35F7"/>
    <w:rsid w:val="002F517A"/>
    <w:rsid w:val="002F5C87"/>
    <w:rsid w:val="0030010C"/>
    <w:rsid w:val="003021C2"/>
    <w:rsid w:val="00304525"/>
    <w:rsid w:val="00306943"/>
    <w:rsid w:val="00307ACA"/>
    <w:rsid w:val="00307CF9"/>
    <w:rsid w:val="003104C5"/>
    <w:rsid w:val="003147C7"/>
    <w:rsid w:val="003154E4"/>
    <w:rsid w:val="003215B9"/>
    <w:rsid w:val="00324B78"/>
    <w:rsid w:val="003251AC"/>
    <w:rsid w:val="003258C0"/>
    <w:rsid w:val="00325B26"/>
    <w:rsid w:val="00325F85"/>
    <w:rsid w:val="003321DB"/>
    <w:rsid w:val="00332CB6"/>
    <w:rsid w:val="00335EA6"/>
    <w:rsid w:val="003370F3"/>
    <w:rsid w:val="00342F40"/>
    <w:rsid w:val="00344F26"/>
    <w:rsid w:val="00347A3C"/>
    <w:rsid w:val="0035069A"/>
    <w:rsid w:val="0035214B"/>
    <w:rsid w:val="00354D8C"/>
    <w:rsid w:val="00356BC8"/>
    <w:rsid w:val="00356DB9"/>
    <w:rsid w:val="00360343"/>
    <w:rsid w:val="003608D2"/>
    <w:rsid w:val="003660A8"/>
    <w:rsid w:val="00366882"/>
    <w:rsid w:val="003732BF"/>
    <w:rsid w:val="00382BF2"/>
    <w:rsid w:val="00382CA8"/>
    <w:rsid w:val="003831A2"/>
    <w:rsid w:val="0039478D"/>
    <w:rsid w:val="00394CB8"/>
    <w:rsid w:val="003965F1"/>
    <w:rsid w:val="003A0392"/>
    <w:rsid w:val="003A27CC"/>
    <w:rsid w:val="003A3000"/>
    <w:rsid w:val="003A5D7A"/>
    <w:rsid w:val="003A639C"/>
    <w:rsid w:val="003A73C2"/>
    <w:rsid w:val="003A7622"/>
    <w:rsid w:val="003B359D"/>
    <w:rsid w:val="003B50A2"/>
    <w:rsid w:val="003B66CC"/>
    <w:rsid w:val="003B6F4F"/>
    <w:rsid w:val="003B7823"/>
    <w:rsid w:val="003C09B6"/>
    <w:rsid w:val="003C12C2"/>
    <w:rsid w:val="003C566C"/>
    <w:rsid w:val="003D175D"/>
    <w:rsid w:val="003D336E"/>
    <w:rsid w:val="003D72AA"/>
    <w:rsid w:val="003E73C8"/>
    <w:rsid w:val="003F239C"/>
    <w:rsid w:val="003F74BC"/>
    <w:rsid w:val="00404115"/>
    <w:rsid w:val="0041013A"/>
    <w:rsid w:val="00410A61"/>
    <w:rsid w:val="004149F8"/>
    <w:rsid w:val="0041615D"/>
    <w:rsid w:val="00420E86"/>
    <w:rsid w:val="00421CDD"/>
    <w:rsid w:val="00432133"/>
    <w:rsid w:val="0043390C"/>
    <w:rsid w:val="00434669"/>
    <w:rsid w:val="0043558E"/>
    <w:rsid w:val="00437A23"/>
    <w:rsid w:val="0044256C"/>
    <w:rsid w:val="0044365D"/>
    <w:rsid w:val="00443781"/>
    <w:rsid w:val="0044388F"/>
    <w:rsid w:val="00446396"/>
    <w:rsid w:val="00447F03"/>
    <w:rsid w:val="00450D2E"/>
    <w:rsid w:val="00456EEE"/>
    <w:rsid w:val="0045713B"/>
    <w:rsid w:val="00461540"/>
    <w:rsid w:val="00470BE9"/>
    <w:rsid w:val="004715FF"/>
    <w:rsid w:val="0047290B"/>
    <w:rsid w:val="00472986"/>
    <w:rsid w:val="0047316D"/>
    <w:rsid w:val="00480786"/>
    <w:rsid w:val="00481495"/>
    <w:rsid w:val="0048164B"/>
    <w:rsid w:val="0048230D"/>
    <w:rsid w:val="004823E0"/>
    <w:rsid w:val="00486DF5"/>
    <w:rsid w:val="00491A08"/>
    <w:rsid w:val="004A76C9"/>
    <w:rsid w:val="004A7B63"/>
    <w:rsid w:val="004B6CDE"/>
    <w:rsid w:val="004B7361"/>
    <w:rsid w:val="004C17BE"/>
    <w:rsid w:val="004C2707"/>
    <w:rsid w:val="004C2B5D"/>
    <w:rsid w:val="004C411F"/>
    <w:rsid w:val="004C6E9A"/>
    <w:rsid w:val="004C749E"/>
    <w:rsid w:val="004C7A2B"/>
    <w:rsid w:val="004C7E82"/>
    <w:rsid w:val="004D01A6"/>
    <w:rsid w:val="004D349A"/>
    <w:rsid w:val="004D3DBE"/>
    <w:rsid w:val="004E28FC"/>
    <w:rsid w:val="004E2A1F"/>
    <w:rsid w:val="004E32AD"/>
    <w:rsid w:val="004E574F"/>
    <w:rsid w:val="004E5A65"/>
    <w:rsid w:val="004E5AC0"/>
    <w:rsid w:val="004E5AE8"/>
    <w:rsid w:val="004E5B1C"/>
    <w:rsid w:val="004E701E"/>
    <w:rsid w:val="004F1895"/>
    <w:rsid w:val="004F2E06"/>
    <w:rsid w:val="004F6789"/>
    <w:rsid w:val="00500268"/>
    <w:rsid w:val="00500BF4"/>
    <w:rsid w:val="005012B7"/>
    <w:rsid w:val="00501523"/>
    <w:rsid w:val="005120B8"/>
    <w:rsid w:val="0051743A"/>
    <w:rsid w:val="005210A9"/>
    <w:rsid w:val="00526A35"/>
    <w:rsid w:val="00527DA4"/>
    <w:rsid w:val="00530FBD"/>
    <w:rsid w:val="00531E46"/>
    <w:rsid w:val="00535FC1"/>
    <w:rsid w:val="005360C0"/>
    <w:rsid w:val="00540790"/>
    <w:rsid w:val="00541781"/>
    <w:rsid w:val="00544310"/>
    <w:rsid w:val="00545F36"/>
    <w:rsid w:val="00546F92"/>
    <w:rsid w:val="005514B5"/>
    <w:rsid w:val="00551F9C"/>
    <w:rsid w:val="00556C06"/>
    <w:rsid w:val="0055716B"/>
    <w:rsid w:val="00562EDF"/>
    <w:rsid w:val="0056546B"/>
    <w:rsid w:val="005749EC"/>
    <w:rsid w:val="00580396"/>
    <w:rsid w:val="00582A37"/>
    <w:rsid w:val="00582BCB"/>
    <w:rsid w:val="005830BE"/>
    <w:rsid w:val="005842B8"/>
    <w:rsid w:val="00585AC2"/>
    <w:rsid w:val="00586AD4"/>
    <w:rsid w:val="00591374"/>
    <w:rsid w:val="00597473"/>
    <w:rsid w:val="005A076B"/>
    <w:rsid w:val="005A1975"/>
    <w:rsid w:val="005A507C"/>
    <w:rsid w:val="005A6B7F"/>
    <w:rsid w:val="005B1BA1"/>
    <w:rsid w:val="005B1C5A"/>
    <w:rsid w:val="005B4A2B"/>
    <w:rsid w:val="005B658D"/>
    <w:rsid w:val="005B6E65"/>
    <w:rsid w:val="005B724F"/>
    <w:rsid w:val="005B798D"/>
    <w:rsid w:val="005C0AF1"/>
    <w:rsid w:val="005C2D08"/>
    <w:rsid w:val="005C360F"/>
    <w:rsid w:val="005C6437"/>
    <w:rsid w:val="005D5528"/>
    <w:rsid w:val="005D6EA7"/>
    <w:rsid w:val="005E7F54"/>
    <w:rsid w:val="005F0896"/>
    <w:rsid w:val="005F12F4"/>
    <w:rsid w:val="005F2315"/>
    <w:rsid w:val="005F3846"/>
    <w:rsid w:val="005F55DE"/>
    <w:rsid w:val="006009FC"/>
    <w:rsid w:val="00602A11"/>
    <w:rsid w:val="00607647"/>
    <w:rsid w:val="00607EA1"/>
    <w:rsid w:val="006147D3"/>
    <w:rsid w:val="0061502A"/>
    <w:rsid w:val="00622F07"/>
    <w:rsid w:val="00623D7A"/>
    <w:rsid w:val="00626974"/>
    <w:rsid w:val="00632ADC"/>
    <w:rsid w:val="00634654"/>
    <w:rsid w:val="00634953"/>
    <w:rsid w:val="0064145D"/>
    <w:rsid w:val="006417CD"/>
    <w:rsid w:val="00643459"/>
    <w:rsid w:val="00645554"/>
    <w:rsid w:val="006461FB"/>
    <w:rsid w:val="00650A3F"/>
    <w:rsid w:val="00651B75"/>
    <w:rsid w:val="00651E15"/>
    <w:rsid w:val="00657317"/>
    <w:rsid w:val="00660D11"/>
    <w:rsid w:val="00661C60"/>
    <w:rsid w:val="0066286C"/>
    <w:rsid w:val="00663924"/>
    <w:rsid w:val="00672F54"/>
    <w:rsid w:val="00683B03"/>
    <w:rsid w:val="00683BE4"/>
    <w:rsid w:val="006901A8"/>
    <w:rsid w:val="00691DD4"/>
    <w:rsid w:val="00692E51"/>
    <w:rsid w:val="00693F7B"/>
    <w:rsid w:val="00694FCC"/>
    <w:rsid w:val="00695D69"/>
    <w:rsid w:val="00697393"/>
    <w:rsid w:val="006A0009"/>
    <w:rsid w:val="006A2042"/>
    <w:rsid w:val="006A764E"/>
    <w:rsid w:val="006B172D"/>
    <w:rsid w:val="006B4C53"/>
    <w:rsid w:val="006B5C55"/>
    <w:rsid w:val="006B6F45"/>
    <w:rsid w:val="006C473D"/>
    <w:rsid w:val="006C5D83"/>
    <w:rsid w:val="006D19DA"/>
    <w:rsid w:val="006D36D8"/>
    <w:rsid w:val="006D6C45"/>
    <w:rsid w:val="006D72B5"/>
    <w:rsid w:val="006F0800"/>
    <w:rsid w:val="006F083E"/>
    <w:rsid w:val="00701312"/>
    <w:rsid w:val="00701F68"/>
    <w:rsid w:val="0070248E"/>
    <w:rsid w:val="00702C62"/>
    <w:rsid w:val="00711B01"/>
    <w:rsid w:val="00713FA9"/>
    <w:rsid w:val="00714364"/>
    <w:rsid w:val="0071445C"/>
    <w:rsid w:val="007221FF"/>
    <w:rsid w:val="00727C66"/>
    <w:rsid w:val="00730F0B"/>
    <w:rsid w:val="00730F20"/>
    <w:rsid w:val="00733703"/>
    <w:rsid w:val="007457B0"/>
    <w:rsid w:val="00747F0D"/>
    <w:rsid w:val="00750886"/>
    <w:rsid w:val="0075139B"/>
    <w:rsid w:val="007527CA"/>
    <w:rsid w:val="00756F44"/>
    <w:rsid w:val="0076305B"/>
    <w:rsid w:val="00772305"/>
    <w:rsid w:val="00781E6C"/>
    <w:rsid w:val="00782EC0"/>
    <w:rsid w:val="00783FA1"/>
    <w:rsid w:val="00791306"/>
    <w:rsid w:val="00791C8B"/>
    <w:rsid w:val="007936B5"/>
    <w:rsid w:val="00793E64"/>
    <w:rsid w:val="00794E7A"/>
    <w:rsid w:val="007A1B5D"/>
    <w:rsid w:val="007A428A"/>
    <w:rsid w:val="007A547E"/>
    <w:rsid w:val="007A7422"/>
    <w:rsid w:val="007C2D82"/>
    <w:rsid w:val="007D672F"/>
    <w:rsid w:val="007D7E1C"/>
    <w:rsid w:val="007E22A2"/>
    <w:rsid w:val="007E259C"/>
    <w:rsid w:val="007E29AA"/>
    <w:rsid w:val="007E6A3D"/>
    <w:rsid w:val="007E6F22"/>
    <w:rsid w:val="007F19BC"/>
    <w:rsid w:val="007F3FA6"/>
    <w:rsid w:val="007F5C0C"/>
    <w:rsid w:val="007F7882"/>
    <w:rsid w:val="00802137"/>
    <w:rsid w:val="00810C26"/>
    <w:rsid w:val="008115F0"/>
    <w:rsid w:val="008118C8"/>
    <w:rsid w:val="00821902"/>
    <w:rsid w:val="00822A5B"/>
    <w:rsid w:val="00822D88"/>
    <w:rsid w:val="00823309"/>
    <w:rsid w:val="008235FF"/>
    <w:rsid w:val="00823E04"/>
    <w:rsid w:val="008241E3"/>
    <w:rsid w:val="00825D87"/>
    <w:rsid w:val="008269B8"/>
    <w:rsid w:val="0083248C"/>
    <w:rsid w:val="00835774"/>
    <w:rsid w:val="008366B4"/>
    <w:rsid w:val="00846AF1"/>
    <w:rsid w:val="0084710A"/>
    <w:rsid w:val="008512E7"/>
    <w:rsid w:val="0085177A"/>
    <w:rsid w:val="00853FEB"/>
    <w:rsid w:val="00857F67"/>
    <w:rsid w:val="008637DB"/>
    <w:rsid w:val="008658EF"/>
    <w:rsid w:val="00866644"/>
    <w:rsid w:val="00874876"/>
    <w:rsid w:val="00875468"/>
    <w:rsid w:val="00875BC7"/>
    <w:rsid w:val="008811BE"/>
    <w:rsid w:val="0088332D"/>
    <w:rsid w:val="00891CAB"/>
    <w:rsid w:val="00892389"/>
    <w:rsid w:val="00892A94"/>
    <w:rsid w:val="008930F5"/>
    <w:rsid w:val="008939C2"/>
    <w:rsid w:val="00894DC5"/>
    <w:rsid w:val="00895E29"/>
    <w:rsid w:val="008C0C3E"/>
    <w:rsid w:val="008C0E5D"/>
    <w:rsid w:val="008C6867"/>
    <w:rsid w:val="008C7DE8"/>
    <w:rsid w:val="008C7EF1"/>
    <w:rsid w:val="008D46DF"/>
    <w:rsid w:val="008D6450"/>
    <w:rsid w:val="008E1977"/>
    <w:rsid w:val="008E2FB1"/>
    <w:rsid w:val="008E6E78"/>
    <w:rsid w:val="008F1495"/>
    <w:rsid w:val="008F1C04"/>
    <w:rsid w:val="008F21A7"/>
    <w:rsid w:val="00900C15"/>
    <w:rsid w:val="00900E7C"/>
    <w:rsid w:val="009054F0"/>
    <w:rsid w:val="00906DF1"/>
    <w:rsid w:val="009102F6"/>
    <w:rsid w:val="00910960"/>
    <w:rsid w:val="009109E8"/>
    <w:rsid w:val="0091396B"/>
    <w:rsid w:val="00917399"/>
    <w:rsid w:val="00931102"/>
    <w:rsid w:val="00934390"/>
    <w:rsid w:val="00934D7E"/>
    <w:rsid w:val="009410AD"/>
    <w:rsid w:val="00942C48"/>
    <w:rsid w:val="0094526B"/>
    <w:rsid w:val="009453CA"/>
    <w:rsid w:val="00950A73"/>
    <w:rsid w:val="00957A99"/>
    <w:rsid w:val="00957D5D"/>
    <w:rsid w:val="00960C76"/>
    <w:rsid w:val="00962D93"/>
    <w:rsid w:val="009633C6"/>
    <w:rsid w:val="009664B8"/>
    <w:rsid w:val="00975E2B"/>
    <w:rsid w:val="00976E2C"/>
    <w:rsid w:val="009773BD"/>
    <w:rsid w:val="009817AA"/>
    <w:rsid w:val="009819B1"/>
    <w:rsid w:val="00983817"/>
    <w:rsid w:val="00983F45"/>
    <w:rsid w:val="0099047C"/>
    <w:rsid w:val="00992092"/>
    <w:rsid w:val="0099395B"/>
    <w:rsid w:val="009A14D5"/>
    <w:rsid w:val="009A1AB6"/>
    <w:rsid w:val="009A1C64"/>
    <w:rsid w:val="009A36B2"/>
    <w:rsid w:val="009A7160"/>
    <w:rsid w:val="009A7422"/>
    <w:rsid w:val="009B10EC"/>
    <w:rsid w:val="009B1312"/>
    <w:rsid w:val="009B1549"/>
    <w:rsid w:val="009B2711"/>
    <w:rsid w:val="009B3DFE"/>
    <w:rsid w:val="009C0A93"/>
    <w:rsid w:val="009C2F35"/>
    <w:rsid w:val="009C4D38"/>
    <w:rsid w:val="009C54E8"/>
    <w:rsid w:val="009D5CD2"/>
    <w:rsid w:val="009E6E8E"/>
    <w:rsid w:val="009F0401"/>
    <w:rsid w:val="009F34E0"/>
    <w:rsid w:val="009F37A0"/>
    <w:rsid w:val="009F3DB9"/>
    <w:rsid w:val="009F6064"/>
    <w:rsid w:val="009F6DD6"/>
    <w:rsid w:val="009F7069"/>
    <w:rsid w:val="009F7B28"/>
    <w:rsid w:val="00A02385"/>
    <w:rsid w:val="00A0599D"/>
    <w:rsid w:val="00A07C2D"/>
    <w:rsid w:val="00A10EDD"/>
    <w:rsid w:val="00A17AF3"/>
    <w:rsid w:val="00A21334"/>
    <w:rsid w:val="00A21C1B"/>
    <w:rsid w:val="00A24E38"/>
    <w:rsid w:val="00A31D54"/>
    <w:rsid w:val="00A40949"/>
    <w:rsid w:val="00A415DA"/>
    <w:rsid w:val="00A45706"/>
    <w:rsid w:val="00A47DFF"/>
    <w:rsid w:val="00A520C8"/>
    <w:rsid w:val="00A6126E"/>
    <w:rsid w:val="00A62C4D"/>
    <w:rsid w:val="00A63C69"/>
    <w:rsid w:val="00A66BF5"/>
    <w:rsid w:val="00A71ABD"/>
    <w:rsid w:val="00A71BC3"/>
    <w:rsid w:val="00A735A4"/>
    <w:rsid w:val="00A76E1C"/>
    <w:rsid w:val="00A80728"/>
    <w:rsid w:val="00A81A78"/>
    <w:rsid w:val="00A84B12"/>
    <w:rsid w:val="00A86FF1"/>
    <w:rsid w:val="00A90481"/>
    <w:rsid w:val="00A9226E"/>
    <w:rsid w:val="00A922BD"/>
    <w:rsid w:val="00A9307D"/>
    <w:rsid w:val="00A950A9"/>
    <w:rsid w:val="00AA1A9F"/>
    <w:rsid w:val="00AA4A10"/>
    <w:rsid w:val="00AA6C3A"/>
    <w:rsid w:val="00AB63C7"/>
    <w:rsid w:val="00AB6E9B"/>
    <w:rsid w:val="00AC0F87"/>
    <w:rsid w:val="00AC13F5"/>
    <w:rsid w:val="00AC14ED"/>
    <w:rsid w:val="00AC33D3"/>
    <w:rsid w:val="00AC6366"/>
    <w:rsid w:val="00AC7BC7"/>
    <w:rsid w:val="00AD0953"/>
    <w:rsid w:val="00AD2FA2"/>
    <w:rsid w:val="00AE2523"/>
    <w:rsid w:val="00AE53F9"/>
    <w:rsid w:val="00AE5CDB"/>
    <w:rsid w:val="00AE5F2E"/>
    <w:rsid w:val="00AE641D"/>
    <w:rsid w:val="00AE7662"/>
    <w:rsid w:val="00AF0178"/>
    <w:rsid w:val="00AF0E81"/>
    <w:rsid w:val="00AF198B"/>
    <w:rsid w:val="00AF1D99"/>
    <w:rsid w:val="00B01CFF"/>
    <w:rsid w:val="00B03147"/>
    <w:rsid w:val="00B0459D"/>
    <w:rsid w:val="00B078AF"/>
    <w:rsid w:val="00B105BE"/>
    <w:rsid w:val="00B1522D"/>
    <w:rsid w:val="00B23F47"/>
    <w:rsid w:val="00B244A0"/>
    <w:rsid w:val="00B25321"/>
    <w:rsid w:val="00B27BB4"/>
    <w:rsid w:val="00B3092C"/>
    <w:rsid w:val="00B35B03"/>
    <w:rsid w:val="00B4135E"/>
    <w:rsid w:val="00B47036"/>
    <w:rsid w:val="00B473AA"/>
    <w:rsid w:val="00B52828"/>
    <w:rsid w:val="00B53A4F"/>
    <w:rsid w:val="00B55671"/>
    <w:rsid w:val="00B558A5"/>
    <w:rsid w:val="00B63C8E"/>
    <w:rsid w:val="00B6753A"/>
    <w:rsid w:val="00B7254F"/>
    <w:rsid w:val="00B836BC"/>
    <w:rsid w:val="00B9086D"/>
    <w:rsid w:val="00B91732"/>
    <w:rsid w:val="00B91C03"/>
    <w:rsid w:val="00B939E9"/>
    <w:rsid w:val="00B9522A"/>
    <w:rsid w:val="00B96295"/>
    <w:rsid w:val="00B96AB5"/>
    <w:rsid w:val="00BB1E76"/>
    <w:rsid w:val="00BB1FE4"/>
    <w:rsid w:val="00BB2F7A"/>
    <w:rsid w:val="00BC0DB2"/>
    <w:rsid w:val="00BD2487"/>
    <w:rsid w:val="00BD2964"/>
    <w:rsid w:val="00BE529F"/>
    <w:rsid w:val="00BE53BD"/>
    <w:rsid w:val="00BE66A1"/>
    <w:rsid w:val="00BE7631"/>
    <w:rsid w:val="00BF2780"/>
    <w:rsid w:val="00BF5B64"/>
    <w:rsid w:val="00BF64A9"/>
    <w:rsid w:val="00C014DF"/>
    <w:rsid w:val="00C03734"/>
    <w:rsid w:val="00C037F6"/>
    <w:rsid w:val="00C05066"/>
    <w:rsid w:val="00C25FEE"/>
    <w:rsid w:val="00C3356C"/>
    <w:rsid w:val="00C42E9A"/>
    <w:rsid w:val="00C47E4A"/>
    <w:rsid w:val="00C53B72"/>
    <w:rsid w:val="00C61457"/>
    <w:rsid w:val="00C63C6F"/>
    <w:rsid w:val="00C64720"/>
    <w:rsid w:val="00C74814"/>
    <w:rsid w:val="00C75FBB"/>
    <w:rsid w:val="00C810B7"/>
    <w:rsid w:val="00C86F3C"/>
    <w:rsid w:val="00C90B49"/>
    <w:rsid w:val="00C91CC5"/>
    <w:rsid w:val="00C929A5"/>
    <w:rsid w:val="00C94E8A"/>
    <w:rsid w:val="00C95321"/>
    <w:rsid w:val="00C96538"/>
    <w:rsid w:val="00CA0DC7"/>
    <w:rsid w:val="00CA19A6"/>
    <w:rsid w:val="00CA3831"/>
    <w:rsid w:val="00CA4D4B"/>
    <w:rsid w:val="00CA6DF3"/>
    <w:rsid w:val="00CB21C7"/>
    <w:rsid w:val="00CB23FF"/>
    <w:rsid w:val="00CB2BA3"/>
    <w:rsid w:val="00CB2FD2"/>
    <w:rsid w:val="00CB39E3"/>
    <w:rsid w:val="00CC2326"/>
    <w:rsid w:val="00CC5676"/>
    <w:rsid w:val="00CC580D"/>
    <w:rsid w:val="00CC6813"/>
    <w:rsid w:val="00CD5997"/>
    <w:rsid w:val="00CE655F"/>
    <w:rsid w:val="00CF0301"/>
    <w:rsid w:val="00CF336B"/>
    <w:rsid w:val="00CF3EB3"/>
    <w:rsid w:val="00CF4F76"/>
    <w:rsid w:val="00CF6440"/>
    <w:rsid w:val="00D00671"/>
    <w:rsid w:val="00D0162F"/>
    <w:rsid w:val="00D06C2B"/>
    <w:rsid w:val="00D16339"/>
    <w:rsid w:val="00D20E9A"/>
    <w:rsid w:val="00D2459D"/>
    <w:rsid w:val="00D24751"/>
    <w:rsid w:val="00D27D63"/>
    <w:rsid w:val="00D30AAE"/>
    <w:rsid w:val="00D315AE"/>
    <w:rsid w:val="00D33491"/>
    <w:rsid w:val="00D3495C"/>
    <w:rsid w:val="00D350B5"/>
    <w:rsid w:val="00D369C1"/>
    <w:rsid w:val="00D40B2E"/>
    <w:rsid w:val="00D42130"/>
    <w:rsid w:val="00D42CA9"/>
    <w:rsid w:val="00D529A9"/>
    <w:rsid w:val="00D60E1B"/>
    <w:rsid w:val="00D649B8"/>
    <w:rsid w:val="00D65B11"/>
    <w:rsid w:val="00D679DD"/>
    <w:rsid w:val="00D700B5"/>
    <w:rsid w:val="00D7159E"/>
    <w:rsid w:val="00D73E2C"/>
    <w:rsid w:val="00D74706"/>
    <w:rsid w:val="00D765CA"/>
    <w:rsid w:val="00D77187"/>
    <w:rsid w:val="00D8602A"/>
    <w:rsid w:val="00D949C1"/>
    <w:rsid w:val="00D97053"/>
    <w:rsid w:val="00DA0FAB"/>
    <w:rsid w:val="00DA5716"/>
    <w:rsid w:val="00DA599F"/>
    <w:rsid w:val="00DB0075"/>
    <w:rsid w:val="00DB7AF3"/>
    <w:rsid w:val="00DC50F7"/>
    <w:rsid w:val="00DC7B04"/>
    <w:rsid w:val="00DD0F62"/>
    <w:rsid w:val="00DD285E"/>
    <w:rsid w:val="00DD2E5B"/>
    <w:rsid w:val="00DD33F3"/>
    <w:rsid w:val="00DD5D20"/>
    <w:rsid w:val="00DE1393"/>
    <w:rsid w:val="00DE27B6"/>
    <w:rsid w:val="00DE4D5C"/>
    <w:rsid w:val="00DF0342"/>
    <w:rsid w:val="00DF387B"/>
    <w:rsid w:val="00DF3BD3"/>
    <w:rsid w:val="00DF5BEA"/>
    <w:rsid w:val="00E0097A"/>
    <w:rsid w:val="00E00C0F"/>
    <w:rsid w:val="00E00DF6"/>
    <w:rsid w:val="00E010F2"/>
    <w:rsid w:val="00E05C27"/>
    <w:rsid w:val="00E071E7"/>
    <w:rsid w:val="00E07F25"/>
    <w:rsid w:val="00E15E85"/>
    <w:rsid w:val="00E221DB"/>
    <w:rsid w:val="00E2354C"/>
    <w:rsid w:val="00E244F7"/>
    <w:rsid w:val="00E24B66"/>
    <w:rsid w:val="00E259E9"/>
    <w:rsid w:val="00E25C88"/>
    <w:rsid w:val="00E273B3"/>
    <w:rsid w:val="00E317A0"/>
    <w:rsid w:val="00E31F23"/>
    <w:rsid w:val="00E37C62"/>
    <w:rsid w:val="00E41367"/>
    <w:rsid w:val="00E41F27"/>
    <w:rsid w:val="00E4252F"/>
    <w:rsid w:val="00E43269"/>
    <w:rsid w:val="00E44C2E"/>
    <w:rsid w:val="00E47CF6"/>
    <w:rsid w:val="00E50DDE"/>
    <w:rsid w:val="00E510D5"/>
    <w:rsid w:val="00E51740"/>
    <w:rsid w:val="00E51D36"/>
    <w:rsid w:val="00E5205F"/>
    <w:rsid w:val="00E61129"/>
    <w:rsid w:val="00E63CC4"/>
    <w:rsid w:val="00E66298"/>
    <w:rsid w:val="00E70CA1"/>
    <w:rsid w:val="00E70CAC"/>
    <w:rsid w:val="00E7498C"/>
    <w:rsid w:val="00E74E66"/>
    <w:rsid w:val="00E74FE8"/>
    <w:rsid w:val="00E768EA"/>
    <w:rsid w:val="00E82414"/>
    <w:rsid w:val="00E837FA"/>
    <w:rsid w:val="00E85341"/>
    <w:rsid w:val="00E85ADB"/>
    <w:rsid w:val="00E92C56"/>
    <w:rsid w:val="00E93E47"/>
    <w:rsid w:val="00E95816"/>
    <w:rsid w:val="00EA69EE"/>
    <w:rsid w:val="00EA7583"/>
    <w:rsid w:val="00EC0A63"/>
    <w:rsid w:val="00EC25C0"/>
    <w:rsid w:val="00EC3945"/>
    <w:rsid w:val="00ED1B43"/>
    <w:rsid w:val="00ED1B7F"/>
    <w:rsid w:val="00ED2549"/>
    <w:rsid w:val="00ED3F01"/>
    <w:rsid w:val="00ED3FE8"/>
    <w:rsid w:val="00ED5B9C"/>
    <w:rsid w:val="00EE076B"/>
    <w:rsid w:val="00EE197E"/>
    <w:rsid w:val="00EE7568"/>
    <w:rsid w:val="00EF1DA7"/>
    <w:rsid w:val="00EF2786"/>
    <w:rsid w:val="00EF3B2D"/>
    <w:rsid w:val="00F0085B"/>
    <w:rsid w:val="00F00DD9"/>
    <w:rsid w:val="00F00EE2"/>
    <w:rsid w:val="00F01B08"/>
    <w:rsid w:val="00F04FAF"/>
    <w:rsid w:val="00F07162"/>
    <w:rsid w:val="00F2079F"/>
    <w:rsid w:val="00F26B31"/>
    <w:rsid w:val="00F32A3E"/>
    <w:rsid w:val="00F342F2"/>
    <w:rsid w:val="00F3434B"/>
    <w:rsid w:val="00F427FF"/>
    <w:rsid w:val="00F4284F"/>
    <w:rsid w:val="00F46980"/>
    <w:rsid w:val="00F51877"/>
    <w:rsid w:val="00F5414C"/>
    <w:rsid w:val="00F54908"/>
    <w:rsid w:val="00F55455"/>
    <w:rsid w:val="00F60890"/>
    <w:rsid w:val="00F60C95"/>
    <w:rsid w:val="00F64193"/>
    <w:rsid w:val="00F65783"/>
    <w:rsid w:val="00F65F59"/>
    <w:rsid w:val="00F74898"/>
    <w:rsid w:val="00F74E5C"/>
    <w:rsid w:val="00F774EE"/>
    <w:rsid w:val="00F80032"/>
    <w:rsid w:val="00F80133"/>
    <w:rsid w:val="00F82ACF"/>
    <w:rsid w:val="00F86616"/>
    <w:rsid w:val="00F92550"/>
    <w:rsid w:val="00F93333"/>
    <w:rsid w:val="00F93493"/>
    <w:rsid w:val="00F94443"/>
    <w:rsid w:val="00FA06E4"/>
    <w:rsid w:val="00FA2587"/>
    <w:rsid w:val="00FA2B36"/>
    <w:rsid w:val="00FA35AA"/>
    <w:rsid w:val="00FA43A8"/>
    <w:rsid w:val="00FA6B1C"/>
    <w:rsid w:val="00FA6B27"/>
    <w:rsid w:val="00FB058D"/>
    <w:rsid w:val="00FB261F"/>
    <w:rsid w:val="00FB56B1"/>
    <w:rsid w:val="00FB6D0D"/>
    <w:rsid w:val="00FC0CE9"/>
    <w:rsid w:val="00FC31D0"/>
    <w:rsid w:val="00FC5877"/>
    <w:rsid w:val="00FD2428"/>
    <w:rsid w:val="00FE124A"/>
    <w:rsid w:val="00FE24C6"/>
    <w:rsid w:val="00FE5D85"/>
    <w:rsid w:val="00FE642F"/>
    <w:rsid w:val="00FE703D"/>
    <w:rsid w:val="00FF14BC"/>
    <w:rsid w:val="00FF3414"/>
    <w:rsid w:val="00FF5E11"/>
    <w:rsid w:val="00FF7134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42D447"/>
  <w15:chartTrackingRefBased/>
  <w15:docId w15:val="{2B80EC98-94BE-463A-A557-19C1B5A9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3"/>
    <w:lsdException w:name="heading 2" w:locked="0" w:semiHidden="1" w:uiPriority="4" w:unhideWhenUsed="1"/>
    <w:lsdException w:name="heading 3" w:locked="0" w:semiHidden="1" w:uiPriority="5" w:unhideWhenUsed="1"/>
    <w:lsdException w:name="heading 4" w:locked="0" w:semiHidden="1" w:uiPriority="6" w:unhideWhenUsed="1"/>
    <w:lsdException w:name="heading 5" w:locked="0" w:semiHidden="1" w:uiPriority="7" w:unhideWhenUsed="1"/>
    <w:lsdException w:name="heading 6" w:locked="0" w:semiHidden="1" w:uiPriority="8" w:unhideWhenUsed="1"/>
    <w:lsdException w:name="heading 7" w:locked="0" w:semiHidden="1" w:uiPriority="9" w:unhideWhenUsed="1"/>
    <w:lsdException w:name="heading 8" w:locked="0" w:semiHidden="1" w:uiPriority="10" w:unhideWhenUsed="1"/>
    <w:lsdException w:name="heading 9" w:locked="0" w:semiHidden="1" w:uiPriority="11" w:unhideWhenUsed="1"/>
    <w:lsdException w:name="index 1" w:locked="0" w:semiHidden="1" w:uiPriority="75" w:unhideWhenUsed="1"/>
    <w:lsdException w:name="index 2" w:locked="0" w:semiHidden="1" w:uiPriority="75" w:unhideWhenUsed="1"/>
    <w:lsdException w:name="index 3" w:locked="0" w:semiHidden="1" w:uiPriority="75" w:unhideWhenUsed="1"/>
    <w:lsdException w:name="index 4" w:locked="0" w:semiHidden="1" w:uiPriority="75" w:unhideWhenUsed="1"/>
    <w:lsdException w:name="index 5" w:locked="0" w:semiHidden="1" w:uiPriority="75" w:unhideWhenUsed="1"/>
    <w:lsdException w:name="index 6" w:locked="0" w:semiHidden="1" w:uiPriority="75" w:unhideWhenUsed="1"/>
    <w:lsdException w:name="index 7" w:locked="0" w:semiHidden="1" w:uiPriority="75" w:unhideWhenUsed="1"/>
    <w:lsdException w:name="index 8" w:locked="0" w:semiHidden="1" w:uiPriority="75" w:unhideWhenUsed="1"/>
    <w:lsdException w:name="index 9" w:locked="0" w:semiHidden="1" w:uiPriority="75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/>
    <w:lsdException w:name="footnote text" w:locked="0" w:semiHidden="1" w:unhideWhenUsed="1"/>
    <w:lsdException w:name="annotation text" w:locked="0" w:semiHidden="1"/>
    <w:lsdException w:name="header" w:locked="0" w:semiHidden="1" w:uiPriority="18" w:unhideWhenUsed="1"/>
    <w:lsdException w:name="footer" w:locked="0" w:semiHidden="1" w:uiPriority="22" w:unhideWhenUsed="1"/>
    <w:lsdException w:name="index heading" w:locked="0" w:semiHidden="1" w:unhideWhenUsed="1"/>
    <w:lsdException w:name="caption" w:locked="0" w:semiHidden="1" w:unhideWhenUsed="1"/>
    <w:lsdException w:name="table of figures" w:locked="0" w:semiHidden="1" w:unhideWhenUsed="1" w:qFormat="1"/>
    <w:lsdException w:name="envelope address" w:locked="0" w:semiHidden="1"/>
    <w:lsdException w:name="envelope return" w:locked="0" w:semiHidden="1"/>
    <w:lsdException w:name="footnote reference" w:locked="0" w:semiHidden="1" w:unhideWhenUsed="1"/>
    <w:lsdException w:name="annotation reference" w:locked="0" w:semiHidden="1"/>
    <w:lsdException w:name="line number" w:locked="0"/>
    <w:lsdException w:name="page number" w:locked="0" w:semiHidden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uiPriority="2" w:unhideWhenUsed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 w:uiPriority="74"/>
    <w:lsdException w:name="List Bullet 3" w:locked="0" w:semiHidden="1" w:uiPriority="74"/>
    <w:lsdException w:name="List Bullet 4" w:locked="0" w:semiHidden="1" w:uiPriority="74"/>
    <w:lsdException w:name="List Bullet 5" w:locked="0" w:semiHidden="1" w:uiPriority="74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uiPriority="12"/>
    <w:lsdException w:name="Closing" w:locked="0" w:semiHidden="1"/>
    <w:lsdException w:name="Signature" w:locked="0" w:semiHidden="1"/>
    <w:lsdException w:name="Default Paragraph Font" w:locked="0" w:semiHidden="1" w:uiPriority="1" w:unhideWhenUsed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uiPriority="13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 w:unhideWhenUsed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 w:unhideWhenUsed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semiHidden="1" w:unhideWhenUsed="1"/>
    <w:lsdException w:name="HTML Bottom of Form" w:locked="0" w:semiHidden="1" w:unhideWhenUsed="1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semiHidden="1" w:unhideWhenUsed="1"/>
    <w:lsdException w:name="annotation subject" w:locked="0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/>
    <w:lsdException w:name="Table Grid" w:uiPriority="59"/>
    <w:lsdException w:name="Table Theme" w:semiHidden="1" w:unhideWhenUsed="1"/>
    <w:lsdException w:name="Placeholder Text" w:locked="0" w:semiHidden="1" w:uiPriority="39"/>
    <w:lsdException w:name="No Spacing" w:locked="0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locked="0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 w:qFormat="1"/>
    <w:lsdException w:name="Intense Reference" w:locked="0" w:semiHidden="1" w:qFormat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3846"/>
  </w:style>
  <w:style w:type="paragraph" w:styleId="berschrift1">
    <w:name w:val="heading 1"/>
    <w:basedOn w:val="Standard"/>
    <w:next w:val="Standard"/>
    <w:link w:val="berschrift1Zchn"/>
    <w:uiPriority w:val="3"/>
    <w:rsid w:val="00822A5B"/>
    <w:pPr>
      <w:keepNext/>
      <w:numPr>
        <w:numId w:val="1"/>
      </w:numPr>
      <w:spacing w:before="480"/>
      <w:ind w:left="340" w:hanging="3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rsid w:val="00117714"/>
    <w:pPr>
      <w:keepNext/>
      <w:numPr>
        <w:ilvl w:val="1"/>
        <w:numId w:val="1"/>
      </w:numPr>
      <w:spacing w:before="240"/>
      <w:ind w:left="680" w:hanging="6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rsid w:val="00117714"/>
    <w:pPr>
      <w:keepNext/>
      <w:numPr>
        <w:ilvl w:val="2"/>
        <w:numId w:val="1"/>
      </w:numPr>
      <w:ind w:left="1021" w:hanging="1021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6"/>
    <w:rsid w:val="00117714"/>
    <w:pPr>
      <w:keepNext/>
      <w:numPr>
        <w:ilvl w:val="3"/>
        <w:numId w:val="1"/>
      </w:numPr>
      <w:ind w:left="1361" w:hanging="1361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7"/>
    <w:rsid w:val="00F26B31"/>
    <w:pPr>
      <w:keepNext/>
      <w:numPr>
        <w:ilvl w:val="4"/>
        <w:numId w:val="1"/>
      </w:numPr>
      <w:ind w:left="1701" w:hanging="1701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8"/>
    <w:unhideWhenUsed/>
    <w:rsid w:val="00F26B31"/>
    <w:pPr>
      <w:keepNext/>
      <w:numPr>
        <w:ilvl w:val="5"/>
        <w:numId w:val="1"/>
      </w:numPr>
      <w:ind w:left="2041" w:hanging="2041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F26B31"/>
    <w:pPr>
      <w:keepNext/>
      <w:numPr>
        <w:ilvl w:val="6"/>
        <w:numId w:val="1"/>
      </w:numPr>
      <w:ind w:left="2381" w:hanging="2381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0"/>
    <w:unhideWhenUsed/>
    <w:rsid w:val="00661C60"/>
    <w:pPr>
      <w:keepNext/>
      <w:numPr>
        <w:ilvl w:val="7"/>
        <w:numId w:val="1"/>
      </w:numPr>
      <w:ind w:left="2722" w:hanging="2722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11"/>
    <w:unhideWhenUsed/>
    <w:rsid w:val="00661C60"/>
    <w:pPr>
      <w:keepNext/>
      <w:numPr>
        <w:ilvl w:val="8"/>
        <w:numId w:val="1"/>
      </w:numPr>
      <w:ind w:left="3062" w:hanging="3062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2"/>
    <w:unhideWhenUsed/>
    <w:rsid w:val="00960C76"/>
    <w:pPr>
      <w:numPr>
        <w:numId w:val="2"/>
      </w:numPr>
      <w:ind w:left="340" w:hanging="34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822A5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11771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117714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117714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7"/>
    <w:rsid w:val="00F26B31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8"/>
    <w:rsid w:val="00F26B31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6B31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0"/>
    <w:rsid w:val="00661C6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1"/>
    <w:rsid w:val="00661C60"/>
    <w:rPr>
      <w:rFonts w:asciiTheme="majorHAnsi" w:eastAsiaTheme="majorEastAsia" w:hAnsiTheme="majorHAnsi" w:cstheme="majorBidi"/>
      <w:b/>
      <w:iCs/>
      <w:szCs w:val="20"/>
    </w:rPr>
  </w:style>
  <w:style w:type="paragraph" w:styleId="Inhaltsverzeichnisberschrift">
    <w:name w:val="TOC Heading"/>
    <w:basedOn w:val="berschrift1"/>
    <w:next w:val="Standard"/>
    <w:uiPriority w:val="99"/>
    <w:semiHidden/>
    <w:unhideWhenUsed/>
    <w:qFormat/>
    <w:rsid w:val="005E7F54"/>
    <w:pPr>
      <w:numPr>
        <w:numId w:val="0"/>
      </w:numPr>
      <w:outlineLvl w:val="9"/>
    </w:pPr>
    <w:rPr>
      <w:color w:val="A00014" w:themeColor="accent1" w:themeShade="BF"/>
      <w:sz w:val="28"/>
      <w:lang w:eastAsia="de-CH"/>
    </w:rPr>
  </w:style>
  <w:style w:type="paragraph" w:customStyle="1" w:styleId="Aufzhlung">
    <w:name w:val="Aufzählung"/>
    <w:basedOn w:val="Standard"/>
    <w:uiPriority w:val="74"/>
    <w:semiHidden/>
    <w:qFormat/>
    <w:locked/>
    <w:rsid w:val="005E7F54"/>
    <w:pPr>
      <w:numPr>
        <w:numId w:val="8"/>
      </w:numPr>
      <w:contextualSpacing/>
    </w:pPr>
  </w:style>
  <w:style w:type="paragraph" w:customStyle="1" w:styleId="Nummerierung">
    <w:name w:val="Nummerierung"/>
    <w:basedOn w:val="Untertitel"/>
    <w:uiPriority w:val="1"/>
    <w:locked/>
    <w:rsid w:val="00F26B31"/>
    <w:pPr>
      <w:numPr>
        <w:ilvl w:val="0"/>
        <w:numId w:val="9"/>
      </w:numPr>
      <w:ind w:left="340" w:hanging="340"/>
      <w:contextualSpacing/>
    </w:pPr>
  </w:style>
  <w:style w:type="paragraph" w:styleId="Titel">
    <w:name w:val="Title"/>
    <w:basedOn w:val="Standard"/>
    <w:next w:val="Standard"/>
    <w:link w:val="TitelZchn"/>
    <w:uiPriority w:val="12"/>
    <w:rsid w:val="00F65783"/>
    <w:pPr>
      <w:keepNext/>
      <w:spacing w:before="240"/>
    </w:pPr>
    <w:rPr>
      <w:rFonts w:asciiTheme="majorHAnsi" w:eastAsiaTheme="majorEastAsia" w:hAnsiTheme="majorHAnsi" w:cstheme="majorBidi"/>
      <w:b/>
      <w:szCs w:val="52"/>
    </w:rPr>
  </w:style>
  <w:style w:type="character" w:customStyle="1" w:styleId="TitelZchn">
    <w:name w:val="Titel Zchn"/>
    <w:basedOn w:val="Absatz-Standardschriftart"/>
    <w:link w:val="Titel"/>
    <w:uiPriority w:val="12"/>
    <w:rsid w:val="00F65783"/>
    <w:rPr>
      <w:rFonts w:asciiTheme="majorHAnsi" w:eastAsiaTheme="majorEastAsia" w:hAnsiTheme="majorHAnsi" w:cstheme="majorBidi"/>
      <w:b/>
      <w:szCs w:val="52"/>
    </w:rPr>
  </w:style>
  <w:style w:type="paragraph" w:styleId="Kopfzeile">
    <w:name w:val="header"/>
    <w:basedOn w:val="Standard"/>
    <w:link w:val="KopfzeileZchn"/>
    <w:uiPriority w:val="18"/>
    <w:rsid w:val="005E7F54"/>
    <w:pPr>
      <w:tabs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18"/>
    <w:rsid w:val="005E7F54"/>
    <w:rPr>
      <w:rFonts w:asciiTheme="minorHAnsi" w:hAnsiTheme="minorHAnsi"/>
      <w:sz w:val="18"/>
    </w:rPr>
  </w:style>
  <w:style w:type="paragraph" w:styleId="Fuzeile">
    <w:name w:val="footer"/>
    <w:basedOn w:val="Standard"/>
    <w:link w:val="FuzeileZchn"/>
    <w:uiPriority w:val="22"/>
    <w:rsid w:val="005E7F54"/>
    <w:pPr>
      <w:tabs>
        <w:tab w:val="right" w:pos="9356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22"/>
    <w:rsid w:val="005E7F54"/>
    <w:rPr>
      <w:rFonts w:asciiTheme="minorHAnsi" w:hAnsiTheme="minorHAnsi"/>
      <w:sz w:val="14"/>
      <w:szCs w:val="14"/>
    </w:rPr>
  </w:style>
  <w:style w:type="table" w:customStyle="1" w:styleId="Gitternetztabelle7farbigAkzent31">
    <w:name w:val="Gitternetztabelle 7 farbig – Akzent 31"/>
    <w:basedOn w:val="NormaleTabelle"/>
    <w:uiPriority w:val="52"/>
    <w:locked/>
    <w:rsid w:val="005E7F54"/>
    <w:rPr>
      <w:rFonts w:asciiTheme="majorHAnsi" w:hAnsiTheme="majorHAnsi"/>
      <w:color w:val="49A0DA" w:themeColor="accent3" w:themeShade="BF"/>
    </w:rPr>
    <w:tblPr>
      <w:tblStyleRowBandSize w:val="1"/>
      <w:tblStyleColBandSize w:val="1"/>
      <w:tblBorders>
        <w:top w:val="single" w:sz="4" w:space="0" w:color="C3DFF3" w:themeColor="accent3" w:themeTint="99"/>
        <w:left w:val="single" w:sz="4" w:space="0" w:color="C3DFF3" w:themeColor="accent3" w:themeTint="99"/>
        <w:bottom w:val="single" w:sz="4" w:space="0" w:color="C3DFF3" w:themeColor="accent3" w:themeTint="99"/>
        <w:right w:val="single" w:sz="4" w:space="0" w:color="C3DFF3" w:themeColor="accent3" w:themeTint="99"/>
        <w:insideH w:val="single" w:sz="4" w:space="0" w:color="C3DFF3" w:themeColor="accent3" w:themeTint="99"/>
        <w:insideV w:val="single" w:sz="4" w:space="0" w:color="C3DF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EBF4FB" w:themeFill="accent3" w:themeFillTint="33"/>
      </w:tcPr>
    </w:tblStylePr>
    <w:tblStylePr w:type="band1Horz">
      <w:tblPr/>
      <w:tcPr>
        <w:shd w:val="clear" w:color="auto" w:fill="EBF4FB" w:themeFill="accent3" w:themeFillTint="33"/>
      </w:tcPr>
    </w:tblStylePr>
    <w:tblStylePr w:type="neCell">
      <w:tblPr/>
      <w:tcPr>
        <w:tcBorders>
          <w:bottom w:val="single" w:sz="4" w:space="0" w:color="C3DFF3" w:themeColor="accent3" w:themeTint="99"/>
        </w:tcBorders>
      </w:tcPr>
    </w:tblStylePr>
    <w:tblStylePr w:type="nwCell">
      <w:tblPr/>
      <w:tcPr>
        <w:tcBorders>
          <w:bottom w:val="single" w:sz="4" w:space="0" w:color="C3DFF3" w:themeColor="accent3" w:themeTint="99"/>
        </w:tcBorders>
      </w:tcPr>
    </w:tblStylePr>
    <w:tblStylePr w:type="seCell">
      <w:tblPr/>
      <w:tcPr>
        <w:tcBorders>
          <w:top w:val="single" w:sz="4" w:space="0" w:color="C3DFF3" w:themeColor="accent3" w:themeTint="99"/>
        </w:tcBorders>
      </w:tcPr>
    </w:tblStylePr>
    <w:tblStylePr w:type="swCell">
      <w:tblPr/>
      <w:tcPr>
        <w:tcBorders>
          <w:top w:val="single" w:sz="4" w:space="0" w:color="C3DFF3" w:themeColor="accent3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locked/>
    <w:rsid w:val="005E7F54"/>
    <w:rPr>
      <w:rFonts w:asciiTheme="majorHAnsi" w:hAnsiTheme="majorHAnsi"/>
      <w:color w:val="001D3F" w:themeColor="accent2" w:themeShade="BF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locked/>
    <w:rsid w:val="005E7F54"/>
    <w:rPr>
      <w:rFonts w:asciiTheme="majorHAnsi" w:hAnsiTheme="majorHAnsi"/>
      <w:color w:val="A00014" w:themeColor="accent1" w:themeShade="BF"/>
    </w:rPr>
    <w:tblPr>
      <w:tblStyleRowBandSize w:val="1"/>
      <w:tblStyleColBandSize w:val="1"/>
      <w:tblBorders>
        <w:top w:val="single" w:sz="4" w:space="0" w:color="FF4D64" w:themeColor="accent1" w:themeTint="99"/>
        <w:left w:val="single" w:sz="4" w:space="0" w:color="FF4D64" w:themeColor="accent1" w:themeTint="99"/>
        <w:bottom w:val="single" w:sz="4" w:space="0" w:color="FF4D64" w:themeColor="accent1" w:themeTint="99"/>
        <w:right w:val="single" w:sz="4" w:space="0" w:color="FF4D64" w:themeColor="accent1" w:themeTint="99"/>
        <w:insideH w:val="single" w:sz="4" w:space="0" w:color="FF4D64" w:themeColor="accent1" w:themeTint="99"/>
        <w:insideV w:val="single" w:sz="4" w:space="0" w:color="FF4D6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FFC3CB" w:themeFill="accent1" w:themeFillTint="33"/>
      </w:tcPr>
    </w:tblStylePr>
    <w:tblStylePr w:type="band1Horz">
      <w:tblPr/>
      <w:tcPr>
        <w:shd w:val="clear" w:color="auto" w:fill="FFC3CB" w:themeFill="accent1" w:themeFillTint="33"/>
      </w:tcPr>
    </w:tblStylePr>
    <w:tblStylePr w:type="neCell">
      <w:tblPr/>
      <w:tcPr>
        <w:tcBorders>
          <w:bottom w:val="single" w:sz="4" w:space="0" w:color="FF4D64" w:themeColor="accent1" w:themeTint="99"/>
        </w:tcBorders>
      </w:tcPr>
    </w:tblStylePr>
    <w:tblStylePr w:type="nwCell">
      <w:tblPr/>
      <w:tcPr>
        <w:tcBorders>
          <w:bottom w:val="single" w:sz="4" w:space="0" w:color="FF4D64" w:themeColor="accent1" w:themeTint="99"/>
        </w:tcBorders>
      </w:tcPr>
    </w:tblStylePr>
    <w:tblStylePr w:type="seCell">
      <w:tblPr/>
      <w:tcPr>
        <w:tcBorders>
          <w:top w:val="single" w:sz="4" w:space="0" w:color="FF4D64" w:themeColor="accent1" w:themeTint="99"/>
        </w:tcBorders>
      </w:tcPr>
    </w:tblStylePr>
    <w:tblStylePr w:type="swCell">
      <w:tblPr/>
      <w:tcPr>
        <w:tcBorders>
          <w:top w:val="single" w:sz="4" w:space="0" w:color="FF4D64" w:themeColor="accent1" w:themeTint="99"/>
        </w:tcBorders>
      </w:tcPr>
    </w:tblStylePr>
  </w:style>
  <w:style w:type="paragraph" w:styleId="Verzeichnis1">
    <w:name w:val="toc 1"/>
    <w:basedOn w:val="Standard"/>
    <w:next w:val="Standard"/>
    <w:uiPriority w:val="39"/>
    <w:rsid w:val="00822A5B"/>
    <w:pPr>
      <w:tabs>
        <w:tab w:val="left" w:pos="340"/>
        <w:tab w:val="right" w:leader="dot" w:pos="9356"/>
      </w:tabs>
      <w:spacing w:before="120"/>
    </w:pPr>
    <w:rPr>
      <w:rFonts w:cstheme="minorHAnsi"/>
      <w:b/>
      <w:bCs/>
      <w:iCs/>
      <w:noProof/>
      <w:szCs w:val="24"/>
    </w:rPr>
  </w:style>
  <w:style w:type="paragraph" w:styleId="Verzeichnis2">
    <w:name w:val="toc 2"/>
    <w:basedOn w:val="Standard"/>
    <w:next w:val="Standard"/>
    <w:uiPriority w:val="39"/>
    <w:rsid w:val="00822A5B"/>
    <w:pPr>
      <w:tabs>
        <w:tab w:val="left" w:pos="680"/>
        <w:tab w:val="right" w:leader="dot" w:pos="9356"/>
      </w:tabs>
    </w:pPr>
    <w:rPr>
      <w:rFonts w:cstheme="minorHAnsi"/>
      <w:bCs/>
      <w:noProof/>
    </w:rPr>
  </w:style>
  <w:style w:type="paragraph" w:styleId="Verzeichnis3">
    <w:name w:val="toc 3"/>
    <w:basedOn w:val="Standard"/>
    <w:next w:val="Standard"/>
    <w:uiPriority w:val="39"/>
    <w:rsid w:val="00822A5B"/>
    <w:pPr>
      <w:tabs>
        <w:tab w:val="left" w:pos="1021"/>
        <w:tab w:val="right" w:leader="dot" w:pos="9356"/>
      </w:tabs>
    </w:pPr>
    <w:rPr>
      <w:rFonts w:cstheme="minorHAnsi"/>
      <w:noProof/>
      <w:szCs w:val="20"/>
    </w:rPr>
  </w:style>
  <w:style w:type="character" w:styleId="Hyperlink">
    <w:name w:val="Hyperlink"/>
    <w:basedOn w:val="Absatz-Standardschriftart"/>
    <w:uiPriority w:val="99"/>
    <w:rsid w:val="005E7F54"/>
    <w:rPr>
      <w:color w:val="D6001C" w:themeColor="hyperlink"/>
      <w:u w:val="single"/>
    </w:rPr>
  </w:style>
  <w:style w:type="paragraph" w:styleId="Index1">
    <w:name w:val="index 1"/>
    <w:basedOn w:val="Standard"/>
    <w:next w:val="Standard"/>
    <w:autoRedefine/>
    <w:uiPriority w:val="75"/>
    <w:semiHidden/>
    <w:rsid w:val="005E7F54"/>
    <w:pPr>
      <w:ind w:left="220" w:hanging="220"/>
    </w:pPr>
    <w:rPr>
      <w:rFonts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rsid w:val="00822A5B"/>
    <w:pPr>
      <w:tabs>
        <w:tab w:val="left" w:pos="1361"/>
        <w:tab w:val="right" w:leader="dot" w:pos="9356"/>
      </w:tabs>
    </w:pPr>
    <w:rPr>
      <w:rFonts w:cstheme="minorHAnsi"/>
      <w:noProof/>
      <w:szCs w:val="20"/>
    </w:rPr>
  </w:style>
  <w:style w:type="paragraph" w:styleId="Verzeichnis5">
    <w:name w:val="toc 5"/>
    <w:basedOn w:val="Standard"/>
    <w:next w:val="Standard"/>
    <w:uiPriority w:val="39"/>
    <w:rsid w:val="00822A5B"/>
    <w:pPr>
      <w:tabs>
        <w:tab w:val="left" w:pos="1701"/>
        <w:tab w:val="right" w:leader="dot" w:pos="9356"/>
      </w:tabs>
    </w:pPr>
    <w:rPr>
      <w:rFonts w:cstheme="minorHAnsi"/>
      <w:noProof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qFormat/>
    <w:rsid w:val="005E7F54"/>
    <w:pPr>
      <w:tabs>
        <w:tab w:val="right" w:leader="dot" w:pos="9356"/>
      </w:tabs>
      <w:spacing w:before="60"/>
      <w:ind w:left="1021" w:right="284" w:hanging="1021"/>
    </w:pPr>
    <w:rPr>
      <w:rFonts w:cstheme="minorHAnsi"/>
      <w:iCs/>
      <w:sz w:val="18"/>
      <w:szCs w:val="20"/>
    </w:rPr>
  </w:style>
  <w:style w:type="paragraph" w:styleId="Index2">
    <w:name w:val="index 2"/>
    <w:basedOn w:val="Standard"/>
    <w:next w:val="Standard"/>
    <w:autoRedefine/>
    <w:uiPriority w:val="75"/>
    <w:semiHidden/>
    <w:rsid w:val="005E7F54"/>
    <w:pPr>
      <w:ind w:left="440" w:hanging="22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75"/>
    <w:semiHidden/>
    <w:rsid w:val="005E7F54"/>
    <w:pPr>
      <w:ind w:left="880" w:hanging="22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75"/>
    <w:semiHidden/>
    <w:rsid w:val="005E7F54"/>
    <w:pPr>
      <w:ind w:left="660" w:hanging="22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75"/>
    <w:semiHidden/>
    <w:rsid w:val="005E7F5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75"/>
    <w:semiHidden/>
    <w:rsid w:val="005E7F5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75"/>
    <w:semiHidden/>
    <w:rsid w:val="005E7F5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75"/>
    <w:semiHidden/>
    <w:rsid w:val="005E7F5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75"/>
    <w:semiHidden/>
    <w:rsid w:val="005E7F54"/>
    <w:pPr>
      <w:ind w:left="1980" w:hanging="22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5E7F54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semiHidden/>
    <w:rsid w:val="005E7F54"/>
    <w:pPr>
      <w:pBdr>
        <w:top w:val="single" w:sz="2" w:space="7" w:color="auto"/>
      </w:pBdr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7F54"/>
    <w:rPr>
      <w:rFonts w:asciiTheme="minorHAnsi" w:hAnsiTheme="minorHAnsi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rsid w:val="005E7F54"/>
    <w:rPr>
      <w:rFonts w:asciiTheme="minorHAnsi" w:hAnsiTheme="minorHAnsi"/>
      <w:sz w:val="20"/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3"/>
    <w:rsid w:val="00F65783"/>
    <w:pPr>
      <w:keepNext/>
      <w:numPr>
        <w:ilvl w:val="1"/>
      </w:numPr>
    </w:pPr>
    <w:rPr>
      <w:rFonts w:asciiTheme="majorHAnsi" w:eastAsiaTheme="majorEastAsia" w:hAnsiTheme="majorHAnsi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3"/>
    <w:rsid w:val="00F65783"/>
    <w:rPr>
      <w:rFonts w:asciiTheme="majorHAnsi" w:eastAsiaTheme="majorEastAsia" w:hAnsiTheme="majorHAnsi" w:cstheme="majorBidi"/>
      <w:iCs/>
      <w:szCs w:val="24"/>
    </w:rPr>
  </w:style>
  <w:style w:type="paragraph" w:styleId="Verzeichnis6">
    <w:name w:val="toc 6"/>
    <w:basedOn w:val="Standard"/>
    <w:next w:val="Standard"/>
    <w:uiPriority w:val="39"/>
    <w:rsid w:val="00822A5B"/>
    <w:pPr>
      <w:tabs>
        <w:tab w:val="left" w:pos="2041"/>
        <w:tab w:val="right" w:leader="dot" w:pos="9356"/>
      </w:tabs>
    </w:pPr>
    <w:rPr>
      <w:rFonts w:eastAsiaTheme="minorEastAsia"/>
      <w:noProof/>
      <w:lang w:eastAsia="de-CH"/>
    </w:rPr>
  </w:style>
  <w:style w:type="paragraph" w:styleId="Verzeichnis7">
    <w:name w:val="toc 7"/>
    <w:basedOn w:val="Standard"/>
    <w:next w:val="Standard"/>
    <w:uiPriority w:val="39"/>
    <w:rsid w:val="00481495"/>
    <w:pPr>
      <w:tabs>
        <w:tab w:val="left" w:pos="2381"/>
        <w:tab w:val="right" w:leader="dot" w:pos="9356"/>
      </w:tabs>
    </w:pPr>
    <w:rPr>
      <w:rFonts w:cstheme="minorHAnsi"/>
      <w:noProof/>
      <w:szCs w:val="20"/>
    </w:rPr>
  </w:style>
  <w:style w:type="paragraph" w:styleId="Verzeichnis8">
    <w:name w:val="toc 8"/>
    <w:basedOn w:val="Standard"/>
    <w:next w:val="Standard"/>
    <w:uiPriority w:val="39"/>
    <w:rsid w:val="00481495"/>
    <w:pPr>
      <w:tabs>
        <w:tab w:val="left" w:pos="2722"/>
        <w:tab w:val="right" w:leader="dot" w:pos="9356"/>
      </w:tabs>
    </w:pPr>
    <w:rPr>
      <w:rFonts w:cstheme="minorHAnsi"/>
      <w:szCs w:val="20"/>
    </w:rPr>
  </w:style>
  <w:style w:type="paragraph" w:styleId="Verzeichnis9">
    <w:name w:val="toc 9"/>
    <w:basedOn w:val="Standard"/>
    <w:next w:val="Standard"/>
    <w:uiPriority w:val="39"/>
    <w:rsid w:val="00481495"/>
    <w:pPr>
      <w:tabs>
        <w:tab w:val="left" w:pos="3062"/>
        <w:tab w:val="right" w:leader="dot" w:pos="9356"/>
      </w:tabs>
    </w:pPr>
    <w:rPr>
      <w:rFonts w:cstheme="minorHAnsi"/>
      <w:szCs w:val="20"/>
    </w:rPr>
  </w:style>
  <w:style w:type="paragraph" w:styleId="Endnotentext">
    <w:name w:val="endnote text"/>
    <w:basedOn w:val="Standard"/>
    <w:link w:val="EndnotentextZchn"/>
    <w:uiPriority w:val="99"/>
    <w:semiHidden/>
    <w:rsid w:val="005E7F54"/>
    <w:pPr>
      <w:pBdr>
        <w:top w:val="single" w:sz="2" w:space="7" w:color="auto"/>
      </w:pBdr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E7F54"/>
    <w:rPr>
      <w:rFonts w:asciiTheme="minorHAnsi" w:hAnsiTheme="minorHAnsi"/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rsid w:val="005E7F54"/>
    <w:rPr>
      <w:sz w:val="22"/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5E7F54"/>
    <w:rPr>
      <w:sz w:val="18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E7F54"/>
    <w:rPr>
      <w:rFonts w:asciiTheme="minorHAnsi" w:hAnsiTheme="minorHAnsi"/>
      <w:sz w:val="18"/>
    </w:rPr>
  </w:style>
  <w:style w:type="character" w:styleId="Zeilennummer">
    <w:name w:val="line number"/>
    <w:basedOn w:val="Absatz-Standardschriftart"/>
    <w:uiPriority w:val="99"/>
    <w:semiHidden/>
    <w:rsid w:val="005E7F54"/>
    <w:rPr>
      <w:rFonts w:ascii="Arial" w:hAnsi="Arial"/>
      <w:color w:val="000000" w:themeColor="background1" w:themeShade="80"/>
      <w:sz w:val="14"/>
    </w:rPr>
  </w:style>
  <w:style w:type="paragraph" w:styleId="Listenabsatz">
    <w:name w:val="List Paragraph"/>
    <w:basedOn w:val="Standard"/>
    <w:uiPriority w:val="34"/>
    <w:rsid w:val="00347A3C"/>
    <w:pPr>
      <w:ind w:left="340" w:hanging="340"/>
      <w:contextualSpacing/>
    </w:pPr>
  </w:style>
  <w:style w:type="paragraph" w:styleId="KeinLeerraum">
    <w:name w:val="No Spacing"/>
    <w:basedOn w:val="Standard"/>
    <w:link w:val="KeinLeerraumZchn"/>
    <w:uiPriority w:val="99"/>
    <w:semiHidden/>
    <w:rsid w:val="005E7F54"/>
  </w:style>
  <w:style w:type="character" w:customStyle="1" w:styleId="KeinLeerraumZchn">
    <w:name w:val="Kein Leerraum Zchn"/>
    <w:basedOn w:val="Absatz-Standardschriftart"/>
    <w:link w:val="KeinLeerraum"/>
    <w:uiPriority w:val="99"/>
    <w:semiHidden/>
    <w:rsid w:val="005E7F54"/>
    <w:rPr>
      <w:rFonts w:asciiTheme="minorHAnsi" w:hAnsiTheme="minorHAnsi"/>
    </w:rPr>
  </w:style>
  <w:style w:type="character" w:styleId="Platzhaltertext">
    <w:name w:val="Placeholder Text"/>
    <w:basedOn w:val="Absatz-Standardschriftart"/>
    <w:uiPriority w:val="39"/>
    <w:rsid w:val="005E7F54"/>
    <w:rPr>
      <w:rFonts w:ascii="Arial" w:hAnsi="Arial"/>
      <w:b w:val="0"/>
      <w:i w:val="0"/>
      <w:caps w:val="0"/>
      <w:smallCaps w:val="0"/>
      <w:strike w:val="0"/>
      <w:dstrike w:val="0"/>
      <w:vanish/>
      <w:color w:val="808080"/>
      <w:sz w:val="22"/>
      <w:u w:val="none"/>
      <w:vertAlign w:val="baseline"/>
    </w:rPr>
  </w:style>
  <w:style w:type="table" w:customStyle="1" w:styleId="Tabelle">
    <w:name w:val="Tabelle"/>
    <w:basedOn w:val="NormaleTabelle"/>
    <w:uiPriority w:val="99"/>
    <w:qFormat/>
    <w:locked/>
    <w:rsid w:val="005E7F54"/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404040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5E7F54"/>
    <w:pPr>
      <w:pBdr>
        <w:top w:val="single" w:sz="4" w:space="10" w:color="D6001C" w:themeColor="accent1"/>
        <w:bottom w:val="single" w:sz="4" w:space="10" w:color="D6001C" w:themeColor="accent1"/>
      </w:pBdr>
      <w:spacing w:before="360" w:after="360"/>
      <w:ind w:left="864" w:right="864"/>
      <w:jc w:val="center"/>
    </w:pPr>
    <w:rPr>
      <w:i/>
      <w:iCs/>
      <w:color w:val="D6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5E7F54"/>
    <w:rPr>
      <w:rFonts w:asciiTheme="minorHAnsi" w:hAnsiTheme="minorHAnsi"/>
      <w:i/>
      <w:iCs/>
      <w:color w:val="D6001C" w:themeColor="accent1"/>
    </w:rPr>
  </w:style>
  <w:style w:type="character" w:styleId="IntensiveHervorhebung">
    <w:name w:val="Intense Emphasis"/>
    <w:basedOn w:val="Absatz-Standardschriftart"/>
    <w:uiPriority w:val="99"/>
    <w:semiHidden/>
    <w:rsid w:val="005E7F54"/>
    <w:rPr>
      <w:i/>
      <w:iCs/>
      <w:color w:val="D6001C" w:themeColor="accent1"/>
    </w:rPr>
  </w:style>
  <w:style w:type="paragraph" w:styleId="Kommentartext">
    <w:name w:val="annotation text"/>
    <w:basedOn w:val="Standard"/>
    <w:link w:val="KommentartextZchn"/>
    <w:uiPriority w:val="99"/>
    <w:semiHidden/>
    <w:rsid w:val="005E7F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7F54"/>
    <w:rPr>
      <w:rFonts w:asciiTheme="minorHAnsi" w:hAnsiTheme="minorHAnsi"/>
      <w:sz w:val="20"/>
      <w:szCs w:val="20"/>
    </w:rPr>
  </w:style>
  <w:style w:type="character" w:styleId="SchwacheHervorhebung">
    <w:name w:val="Subtle Emphasis"/>
    <w:basedOn w:val="Absatz-Standardschriftart"/>
    <w:uiPriority w:val="99"/>
    <w:semiHidden/>
    <w:rsid w:val="005E7F54"/>
    <w:rPr>
      <w:i/>
      <w:iCs/>
      <w:color w:val="FFFFFF" w:themeColor="text1" w:themeTint="BF"/>
    </w:rPr>
  </w:style>
  <w:style w:type="paragraph" w:styleId="Listenfortsetzung">
    <w:name w:val="List Continue"/>
    <w:basedOn w:val="Standard"/>
    <w:uiPriority w:val="99"/>
    <w:semiHidden/>
    <w:rsid w:val="005E7F54"/>
    <w:pPr>
      <w:spacing w:before="120"/>
      <w:ind w:left="227" w:hanging="227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E7F54"/>
    <w:pPr>
      <w:spacing w:after="225"/>
      <w:jc w:val="both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2">
    <w:name w:val="List 2"/>
    <w:basedOn w:val="Standard"/>
    <w:uiPriority w:val="99"/>
    <w:semiHidden/>
    <w:rsid w:val="005E7F54"/>
    <w:pPr>
      <w:contextualSpacing/>
    </w:pPr>
  </w:style>
  <w:style w:type="paragraph" w:styleId="Liste">
    <w:name w:val="List"/>
    <w:basedOn w:val="Standard"/>
    <w:uiPriority w:val="99"/>
    <w:semiHidden/>
    <w:rsid w:val="005E7F54"/>
    <w:pPr>
      <w:contextualSpacing/>
    </w:pPr>
  </w:style>
  <w:style w:type="paragraph" w:styleId="Liste3">
    <w:name w:val="List 3"/>
    <w:basedOn w:val="Standard"/>
    <w:uiPriority w:val="99"/>
    <w:semiHidden/>
    <w:rsid w:val="005E7F54"/>
    <w:pPr>
      <w:contextualSpacing/>
    </w:pPr>
  </w:style>
  <w:style w:type="paragraph" w:styleId="Liste4">
    <w:name w:val="List 4"/>
    <w:basedOn w:val="Standard"/>
    <w:uiPriority w:val="99"/>
    <w:semiHidden/>
    <w:rsid w:val="005E7F54"/>
    <w:pPr>
      <w:contextualSpacing/>
    </w:pPr>
  </w:style>
  <w:style w:type="paragraph" w:styleId="Liste5">
    <w:name w:val="List 5"/>
    <w:basedOn w:val="Standard"/>
    <w:uiPriority w:val="99"/>
    <w:semiHidden/>
    <w:rsid w:val="005E7F54"/>
    <w:pPr>
      <w:contextualSpacing/>
    </w:pPr>
  </w:style>
  <w:style w:type="paragraph" w:styleId="Listenfortsetzung2">
    <w:name w:val="List Continue 2"/>
    <w:basedOn w:val="Standard"/>
    <w:uiPriority w:val="99"/>
    <w:semiHidden/>
    <w:rsid w:val="005E7F54"/>
    <w:pPr>
      <w:spacing w:after="120"/>
      <w:ind w:left="227" w:hanging="227"/>
      <w:contextualSpacing/>
    </w:pPr>
  </w:style>
  <w:style w:type="paragraph" w:styleId="Listenfortsetzung3">
    <w:name w:val="List Continue 3"/>
    <w:basedOn w:val="Standard"/>
    <w:uiPriority w:val="99"/>
    <w:semiHidden/>
    <w:rsid w:val="005E7F54"/>
    <w:pPr>
      <w:spacing w:after="120"/>
      <w:ind w:left="227" w:hanging="227"/>
      <w:contextualSpacing/>
    </w:pPr>
  </w:style>
  <w:style w:type="paragraph" w:styleId="Listenfortsetzung4">
    <w:name w:val="List Continue 4"/>
    <w:basedOn w:val="Standard"/>
    <w:uiPriority w:val="99"/>
    <w:semiHidden/>
    <w:rsid w:val="005E7F54"/>
    <w:pPr>
      <w:spacing w:after="120"/>
      <w:ind w:left="227" w:hanging="227"/>
      <w:contextualSpacing/>
    </w:pPr>
  </w:style>
  <w:style w:type="paragraph" w:styleId="Listenfortsetzung5">
    <w:name w:val="List Continue 5"/>
    <w:basedOn w:val="Standard"/>
    <w:uiPriority w:val="99"/>
    <w:semiHidden/>
    <w:rsid w:val="005E7F54"/>
    <w:pPr>
      <w:spacing w:after="120"/>
      <w:ind w:left="227" w:hanging="227"/>
      <w:contextualSpacing/>
    </w:pPr>
  </w:style>
  <w:style w:type="paragraph" w:styleId="Listennummer">
    <w:name w:val="List Number"/>
    <w:basedOn w:val="Standard"/>
    <w:uiPriority w:val="99"/>
    <w:rsid w:val="00AC7BC7"/>
    <w:pPr>
      <w:numPr>
        <w:numId w:val="3"/>
      </w:numPr>
      <w:tabs>
        <w:tab w:val="clear" w:pos="360"/>
        <w:tab w:val="left" w:pos="340"/>
      </w:tabs>
      <w:ind w:left="340" w:hanging="340"/>
    </w:pPr>
  </w:style>
  <w:style w:type="paragraph" w:styleId="Listennummer2">
    <w:name w:val="List Number 2"/>
    <w:basedOn w:val="Standard"/>
    <w:uiPriority w:val="99"/>
    <w:rsid w:val="00AC7BC7"/>
    <w:pPr>
      <w:numPr>
        <w:numId w:val="4"/>
      </w:numPr>
      <w:tabs>
        <w:tab w:val="clear" w:pos="643"/>
        <w:tab w:val="left" w:pos="680"/>
      </w:tabs>
      <w:ind w:left="680" w:hanging="340"/>
      <w:contextualSpacing/>
    </w:pPr>
  </w:style>
  <w:style w:type="paragraph" w:styleId="Listennummer3">
    <w:name w:val="List Number 3"/>
    <w:basedOn w:val="Standard"/>
    <w:uiPriority w:val="99"/>
    <w:rsid w:val="00AC7BC7"/>
    <w:pPr>
      <w:numPr>
        <w:numId w:val="5"/>
      </w:numPr>
      <w:tabs>
        <w:tab w:val="clear" w:pos="926"/>
        <w:tab w:val="left" w:pos="1021"/>
      </w:tabs>
      <w:ind w:left="1020" w:hanging="340"/>
      <w:contextualSpacing/>
    </w:pPr>
  </w:style>
  <w:style w:type="paragraph" w:styleId="Listennummer4">
    <w:name w:val="List Number 4"/>
    <w:basedOn w:val="Standard"/>
    <w:uiPriority w:val="99"/>
    <w:rsid w:val="00AC7BC7"/>
    <w:pPr>
      <w:numPr>
        <w:numId w:val="6"/>
      </w:numPr>
      <w:tabs>
        <w:tab w:val="clear" w:pos="1209"/>
        <w:tab w:val="left" w:pos="1361"/>
      </w:tabs>
      <w:ind w:left="1361" w:hanging="340"/>
      <w:contextualSpacing/>
    </w:pPr>
  </w:style>
  <w:style w:type="paragraph" w:styleId="Listennummer5">
    <w:name w:val="List Number 5"/>
    <w:basedOn w:val="Standard"/>
    <w:uiPriority w:val="99"/>
    <w:rsid w:val="00AC7BC7"/>
    <w:pPr>
      <w:numPr>
        <w:numId w:val="7"/>
      </w:numPr>
      <w:tabs>
        <w:tab w:val="clear" w:pos="1492"/>
        <w:tab w:val="left" w:pos="1701"/>
      </w:tabs>
      <w:ind w:left="1701" w:hanging="340"/>
      <w:contextualSpacing/>
    </w:pPr>
  </w:style>
  <w:style w:type="table" w:styleId="HelleListe-Akzent1">
    <w:name w:val="Light List Accent 1"/>
    <w:aliases w:val="Kanton_Tab"/>
    <w:basedOn w:val="NormaleTabelle"/>
    <w:uiPriority w:val="61"/>
    <w:locked/>
    <w:rsid w:val="005F3846"/>
    <w:tblPr>
      <w:tblStyleRowBandSize w:val="1"/>
      <w:tblStyleColBandSize w:val="1"/>
      <w:tblInd w:w="57" w:type="dxa"/>
      <w:tblBorders>
        <w:top w:val="single" w:sz="4" w:space="0" w:color="FFFFFF" w:themeColor="text1" w:themeTint="80"/>
        <w:left w:val="single" w:sz="4" w:space="0" w:color="FFFFFF" w:themeColor="text1" w:themeTint="80"/>
        <w:bottom w:val="single" w:sz="4" w:space="0" w:color="FFFFFF" w:themeColor="text1" w:themeTint="80"/>
        <w:right w:val="single" w:sz="4" w:space="0" w:color="FFFFFF" w:themeColor="text1" w:themeTint="80"/>
        <w:insideH w:val="single" w:sz="4" w:space="0" w:color="FFFFFF" w:themeColor="text1" w:themeTint="80"/>
        <w:insideV w:val="single" w:sz="4" w:space="0" w:color="FFFFF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000000" w:themeColor="background1"/>
      </w:rPr>
      <w:tblPr/>
      <w:tcPr>
        <w:tcBorders>
          <w:top w:val="single" w:sz="4" w:space="0" w:color="FFFFFF" w:themeColor="text1" w:themeTint="80"/>
          <w:left w:val="single" w:sz="4" w:space="0" w:color="FFFFFF" w:themeColor="text1" w:themeTint="80"/>
          <w:bottom w:val="single" w:sz="4" w:space="0" w:color="FFFFFF" w:themeColor="text1" w:themeTint="80"/>
          <w:right w:val="single" w:sz="4" w:space="0" w:color="FFFFFF" w:themeColor="text1" w:themeTint="80"/>
          <w:insideH w:val="single" w:sz="4" w:space="0" w:color="FFFFFF" w:themeColor="text1" w:themeTint="80"/>
          <w:insideV w:val="single" w:sz="4" w:space="0" w:color="FFFFFF" w:themeColor="text1" w:themeTint="80"/>
        </w:tcBorders>
        <w:shd w:val="clear" w:color="auto" w:fill="D600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001C" w:themeColor="accent1"/>
          <w:left w:val="single" w:sz="8" w:space="0" w:color="D6001C" w:themeColor="accent1"/>
          <w:bottom w:val="single" w:sz="8" w:space="0" w:color="D6001C" w:themeColor="accent1"/>
          <w:right w:val="single" w:sz="8" w:space="0" w:color="D600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001C" w:themeColor="accent1"/>
          <w:left w:val="single" w:sz="8" w:space="0" w:color="D6001C" w:themeColor="accent1"/>
          <w:bottom w:val="single" w:sz="8" w:space="0" w:color="D6001C" w:themeColor="accent1"/>
          <w:right w:val="single" w:sz="8" w:space="0" w:color="D6001C" w:themeColor="accent1"/>
        </w:tcBorders>
      </w:tcPr>
    </w:tblStylePr>
    <w:tblStylePr w:type="band1Horz">
      <w:tblPr/>
      <w:tcPr>
        <w:tcBorders>
          <w:top w:val="single" w:sz="4" w:space="0" w:color="D6001C" w:themeColor="accent1"/>
          <w:left w:val="single" w:sz="4" w:space="0" w:color="D6001C" w:themeColor="accent1"/>
          <w:bottom w:val="single" w:sz="4" w:space="0" w:color="D6001C" w:themeColor="accent1"/>
          <w:right w:val="single" w:sz="4" w:space="0" w:color="D6001C" w:themeColor="accent1"/>
          <w:insideV w:val="single" w:sz="4" w:space="0" w:color="D6001C" w:themeColor="accent1"/>
        </w:tcBorders>
      </w:tcPr>
    </w:tblStylePr>
    <w:tblStylePr w:type="band2Horz">
      <w:tblPr/>
      <w:tcPr>
        <w:tcBorders>
          <w:top w:val="single" w:sz="4" w:space="0" w:color="D6001C" w:themeColor="accent1"/>
          <w:left w:val="single" w:sz="4" w:space="0" w:color="D6001C" w:themeColor="accent1"/>
          <w:bottom w:val="single" w:sz="4" w:space="0" w:color="D6001C" w:themeColor="accent1"/>
          <w:right w:val="single" w:sz="4" w:space="0" w:color="D6001C" w:themeColor="accent1"/>
          <w:insideH w:val="single" w:sz="4" w:space="0" w:color="D6001C" w:themeColor="accent1"/>
          <w:insideV w:val="single" w:sz="4" w:space="0" w:color="D6001C" w:themeColor="accent1"/>
          <w:tl2br w:val="nil"/>
          <w:tr2bl w:val="nil"/>
        </w:tcBorders>
      </w:tcPr>
    </w:tblStylePr>
  </w:style>
  <w:style w:type="paragraph" w:customStyle="1" w:styleId="KleinschriftfrTabelle9pt">
    <w:name w:val="Kleinschrift für Tabelle 9pt"/>
    <w:basedOn w:val="Standard"/>
    <w:uiPriority w:val="10"/>
    <w:semiHidden/>
    <w:qFormat/>
    <w:rsid w:val="005F3846"/>
    <w:pPr>
      <w:contextualSpacing/>
    </w:pPr>
    <w:rPr>
      <w:rFonts w:eastAsia="Times New Roman" w:cs="Times New Roman"/>
      <w:sz w:val="18"/>
      <w:szCs w:val="20"/>
      <w:lang w:eastAsia="de-CH"/>
    </w:rPr>
  </w:style>
  <w:style w:type="table" w:styleId="Listentabelle6farbigAkzent5">
    <w:name w:val="List Table 6 Colorful Accent 5"/>
    <w:basedOn w:val="NormaleTabelle"/>
    <w:uiPriority w:val="51"/>
    <w:locked/>
    <w:rsid w:val="005F3846"/>
    <w:rPr>
      <w:color w:val="533C2A" w:themeColor="accent5" w:themeShade="BF"/>
    </w:rPr>
    <w:tblPr>
      <w:tblStyleRowBandSize w:val="1"/>
      <w:tblStyleColBandSize w:val="1"/>
      <w:tblBorders>
        <w:top w:val="single" w:sz="4" w:space="0" w:color="6F5138" w:themeColor="accent5"/>
        <w:bottom w:val="single" w:sz="4" w:space="0" w:color="6F51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F51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F51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BD1" w:themeFill="accent5" w:themeFillTint="33"/>
      </w:tcPr>
    </w:tblStylePr>
    <w:tblStylePr w:type="band1Horz">
      <w:tblPr/>
      <w:tcPr>
        <w:shd w:val="clear" w:color="auto" w:fill="E8DBD1" w:themeFill="accent5" w:themeFillTint="33"/>
      </w:tcPr>
    </w:tblStylePr>
  </w:style>
  <w:style w:type="table" w:styleId="Listentabelle6farbigAkzent4">
    <w:name w:val="List Table 6 Colorful Accent 4"/>
    <w:basedOn w:val="NormaleTabelle"/>
    <w:uiPriority w:val="51"/>
    <w:locked/>
    <w:rsid w:val="005F3846"/>
    <w:rPr>
      <w:color w:val="404040" w:themeColor="accent4" w:themeShade="BF"/>
    </w:rPr>
    <w:tblPr>
      <w:tblStyleRowBandSize w:val="1"/>
      <w:tblStyleColBandSize w:val="1"/>
      <w:tblBorders>
        <w:top w:val="single" w:sz="4" w:space="0" w:color="565656" w:themeColor="accent4"/>
        <w:bottom w:val="single" w:sz="4" w:space="0" w:color="56565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65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6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entabelle2Akzent6">
    <w:name w:val="List Table 2 Accent 6"/>
    <w:basedOn w:val="NormaleTabelle"/>
    <w:uiPriority w:val="47"/>
    <w:locked/>
    <w:rsid w:val="005F3846"/>
    <w:tblPr>
      <w:tblStyleRowBandSize w:val="1"/>
      <w:tblStyleColBandSize w:val="1"/>
      <w:tblBorders>
        <w:top w:val="single" w:sz="4" w:space="0" w:color="F7F2EA" w:themeColor="accent6" w:themeTint="99"/>
        <w:bottom w:val="single" w:sz="4" w:space="0" w:color="F7F2EA" w:themeColor="accent6" w:themeTint="99"/>
        <w:insideH w:val="single" w:sz="4" w:space="0" w:color="F7F2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8" w:themeFill="accent6" w:themeFillTint="33"/>
      </w:tcPr>
    </w:tblStylePr>
    <w:tblStylePr w:type="band1Horz">
      <w:tblPr/>
      <w:tcPr>
        <w:shd w:val="clear" w:color="auto" w:fill="FCFAF8" w:themeFill="accent6" w:themeFillTint="33"/>
      </w:tcPr>
    </w:tblStylePr>
  </w:style>
  <w:style w:type="table" w:styleId="Listentabelle7farbigAkzent4">
    <w:name w:val="List Table 7 Colorful Accent 4"/>
    <w:basedOn w:val="NormaleTabelle"/>
    <w:uiPriority w:val="52"/>
    <w:locked/>
    <w:rsid w:val="005F3846"/>
    <w:rPr>
      <w:color w:val="40404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656" w:themeColor="accent4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656" w:themeColor="accent4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656" w:themeColor="accent4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656" w:themeColor="accent4"/>
        </w:tcBorders>
        <w:shd w:val="clear" w:color="auto" w:fill="000000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4">
    <w:name w:val="Grid Table 1 Light Accent 4"/>
    <w:basedOn w:val="NormaleTabelle"/>
    <w:uiPriority w:val="46"/>
    <w:locked/>
    <w:rsid w:val="001A7564"/>
    <w:tblPr>
      <w:tblStyleRowBandSize w:val="1"/>
      <w:tblStyleColBandSize w:val="1"/>
      <w:tblBorders>
        <w:top w:val="single" w:sz="4" w:space="0" w:color="BBBBBB" w:themeColor="accent4" w:themeTint="66"/>
        <w:left w:val="single" w:sz="4" w:space="0" w:color="BBBBBB" w:themeColor="accent4" w:themeTint="66"/>
        <w:bottom w:val="single" w:sz="4" w:space="0" w:color="BBBBBB" w:themeColor="accent4" w:themeTint="66"/>
        <w:right w:val="single" w:sz="4" w:space="0" w:color="BBBBBB" w:themeColor="accent4" w:themeTint="66"/>
        <w:insideH w:val="single" w:sz="4" w:space="0" w:color="BBBBBB" w:themeColor="accent4" w:themeTint="66"/>
        <w:insideV w:val="single" w:sz="4" w:space="0" w:color="BBBB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99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99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402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wwin.police.be.ch/Prozessdokumente/03_01503%20DE%20VO%20tabellarischer%20lebenslauf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D2C458B71649C881C82799527E7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4A440-CED2-4400-A697-D8047F5EDFCC}"/>
      </w:docPartPr>
      <w:docPartBody>
        <w:p w:rsidR="00000000" w:rsidRDefault="006C6E1A">
          <w:pPr>
            <w:pStyle w:val="75D2C458B71649C881C82799527E7947"/>
          </w:pPr>
          <w:r w:rsidRPr="00077A14">
            <w:rPr>
              <w:rFonts w:eastAsia="Times New Roman" w:cs="Times New Roman"/>
              <w:color w:val="808080"/>
            </w:rPr>
            <w:t>Name</w:t>
          </w:r>
        </w:p>
      </w:docPartBody>
    </w:docPart>
    <w:docPart>
      <w:docPartPr>
        <w:name w:val="CCC2B3ECFAD544EBAD62BB54038CE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16AA1-0EC5-4DEE-86EC-D57EAAB9244A}"/>
      </w:docPartPr>
      <w:docPartBody>
        <w:p w:rsidR="00000000" w:rsidRDefault="006C6E1A">
          <w:pPr>
            <w:pStyle w:val="CCC2B3ECFAD544EBAD62BB54038CE3CD"/>
          </w:pPr>
          <w:r w:rsidRPr="00077A14">
            <w:rPr>
              <w:rFonts w:eastAsia="Times New Roman" w:cs="Times New Roman"/>
              <w:color w:val="808080"/>
            </w:rPr>
            <w:t>Vornamen</w:t>
          </w:r>
        </w:p>
      </w:docPartBody>
    </w:docPart>
    <w:docPart>
      <w:docPartPr>
        <w:name w:val="1734D049FF314F8DB6AD0053A897B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78B35-A595-404B-B7FF-9119AE2F2CD1}"/>
      </w:docPartPr>
      <w:docPartBody>
        <w:p w:rsidR="00000000" w:rsidRDefault="006C6E1A">
          <w:pPr>
            <w:pStyle w:val="1734D049FF314F8DB6AD0053A897B0C8"/>
          </w:pPr>
          <w:r w:rsidRPr="00077A14">
            <w:rPr>
              <w:rFonts w:eastAsia="Times New Roman" w:cs="Times New Roman"/>
              <w:color w:val="808080"/>
            </w:rPr>
            <w:t>Geburtsdatum</w:t>
          </w:r>
        </w:p>
      </w:docPartBody>
    </w:docPart>
    <w:docPart>
      <w:docPartPr>
        <w:name w:val="3AA3FE1453A145B382C49559C4B7C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522FC-0A57-4DEC-990D-B32A2DE8D6D8}"/>
      </w:docPartPr>
      <w:docPartBody>
        <w:p w:rsidR="00000000" w:rsidRDefault="00DD44B7">
          <w:pPr>
            <w:pStyle w:val="3AA3FE1453A145B382C49559C4B7C554"/>
          </w:pPr>
          <w:r w:rsidRPr="009B0AA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5267880F71B047CD92D439B8A1938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70DF6-2D49-4E59-A1DB-19D63165CDBE}"/>
      </w:docPartPr>
      <w:docPartBody>
        <w:p w:rsidR="00000000" w:rsidRDefault="007F21FB">
          <w:pPr>
            <w:pStyle w:val="5267880F71B047CD92D439B8A19389DA"/>
          </w:pPr>
          <w:r w:rsidRPr="00EA2B30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B72D3DD713B6435BB5D6DCC27D1D3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CF8C3-0F57-4C7D-BC59-357E0F3B565B}"/>
      </w:docPartPr>
      <w:docPartBody>
        <w:p w:rsidR="00000000" w:rsidRDefault="006C6E1A">
          <w:pPr>
            <w:pStyle w:val="B72D3DD713B6435BB5D6DCC27D1D3BC3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7E2E512C32BB4BF2B3DE4F11E26EE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D3A34-AB3C-496F-B2AC-5BDBFA607B53}"/>
      </w:docPartPr>
      <w:docPartBody>
        <w:p w:rsidR="00000000" w:rsidRDefault="006C6E1A">
          <w:pPr>
            <w:pStyle w:val="7E2E512C32BB4BF2B3DE4F11E26EE5B9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6DAFA3CFECC549C5B140230F8532F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F02C9-A528-49DB-B710-FA1A85ABDE17}"/>
      </w:docPartPr>
      <w:docPartBody>
        <w:p w:rsidR="00000000" w:rsidRDefault="006C6E1A">
          <w:pPr>
            <w:pStyle w:val="6DAFA3CFECC549C5B140230F8532F30C"/>
          </w:pPr>
          <w:r>
            <w:rPr>
              <w:rStyle w:val="Platzhaltertext"/>
              <w:sz w:val="18"/>
              <w:szCs w:val="18"/>
            </w:rPr>
            <w:t>Was</w:t>
          </w:r>
          <w:r w:rsidRPr="00AC40E5">
            <w:rPr>
              <w:rStyle w:val="Platzhaltertext"/>
              <w:sz w:val="18"/>
              <w:szCs w:val="18"/>
            </w:rPr>
            <w:t>?</w:t>
          </w:r>
        </w:p>
      </w:docPartBody>
    </w:docPart>
    <w:docPart>
      <w:docPartPr>
        <w:name w:val="4BC5F5442AFD4A1ABA7297A55E68E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2A0F8-2D68-4E5A-BD3C-AA2C84192298}"/>
      </w:docPartPr>
      <w:docPartBody>
        <w:p w:rsidR="00000000" w:rsidRDefault="006C6E1A">
          <w:pPr>
            <w:pStyle w:val="4BC5F5442AFD4A1ABA7297A55E68E386"/>
          </w:pPr>
          <w:r w:rsidRPr="00AC40E5">
            <w:rPr>
              <w:rStyle w:val="Platzhaltertext"/>
              <w:sz w:val="18"/>
              <w:szCs w:val="18"/>
            </w:rPr>
            <w:t>Tätigkeit, Funktion</w:t>
          </w:r>
        </w:p>
      </w:docPartBody>
    </w:docPart>
    <w:docPart>
      <w:docPartPr>
        <w:name w:val="1EF1A075CA4D4B7E95C6888C270DE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6606F-C0D6-43B4-9FA7-55CBA7817B08}"/>
      </w:docPartPr>
      <w:docPartBody>
        <w:p w:rsidR="00000000" w:rsidRDefault="006C6E1A">
          <w:pPr>
            <w:pStyle w:val="1EF1A075CA4D4B7E95C6888C270DEA3E"/>
          </w:pPr>
          <w:r w:rsidRPr="00AC40E5">
            <w:rPr>
              <w:rStyle w:val="Platzhaltertext"/>
              <w:sz w:val="18"/>
              <w:szCs w:val="18"/>
            </w:rPr>
            <w:t>Bemerkungen</w:t>
          </w:r>
        </w:p>
      </w:docPartBody>
    </w:docPart>
    <w:docPart>
      <w:docPartPr>
        <w:name w:val="77111F862A79406BB777976A2657D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F3688-3D5D-44B1-9D4C-73B9860CA477}"/>
      </w:docPartPr>
      <w:docPartBody>
        <w:p w:rsidR="00000000" w:rsidRDefault="007F21FB">
          <w:pPr>
            <w:pStyle w:val="77111F862A79406BB777976A2657D627"/>
          </w:pPr>
          <w:r w:rsidRPr="00EA2B30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3E5B3CF4DD20425A812631067AAFE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CD1C5-13FB-4A8D-966A-8ED04CE6AAA1}"/>
      </w:docPartPr>
      <w:docPartBody>
        <w:p w:rsidR="00000000" w:rsidRDefault="006C6E1A">
          <w:pPr>
            <w:pStyle w:val="3E5B3CF4DD20425A812631067AAFEA7E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653AB50DC0B845A5B4914F1525748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9CB85-CF3B-40A3-999F-5DD50143892D}"/>
      </w:docPartPr>
      <w:docPartBody>
        <w:p w:rsidR="00000000" w:rsidRDefault="006C6E1A">
          <w:pPr>
            <w:pStyle w:val="653AB50DC0B845A5B4914F15257481BF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CC9E242BF81340BABEC9E0FA06D20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59790-02C8-4EE5-BC87-5FC72C07B1BD}"/>
      </w:docPartPr>
      <w:docPartBody>
        <w:p w:rsidR="00000000" w:rsidRDefault="006C6E1A">
          <w:pPr>
            <w:pStyle w:val="CC9E242BF81340BABEC9E0FA06D20E64"/>
          </w:pPr>
          <w:r>
            <w:rPr>
              <w:rStyle w:val="Platzhaltertext"/>
              <w:sz w:val="18"/>
              <w:szCs w:val="18"/>
            </w:rPr>
            <w:t>Was</w:t>
          </w:r>
          <w:r w:rsidRPr="00AC40E5">
            <w:rPr>
              <w:rStyle w:val="Platzhaltertext"/>
              <w:sz w:val="18"/>
              <w:szCs w:val="18"/>
            </w:rPr>
            <w:t>?</w:t>
          </w:r>
        </w:p>
      </w:docPartBody>
    </w:docPart>
    <w:docPart>
      <w:docPartPr>
        <w:name w:val="D31304E0EDED4BD1B16B3CD3521C9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85D5A-7D13-486E-B86C-8CCF93759617}"/>
      </w:docPartPr>
      <w:docPartBody>
        <w:p w:rsidR="00000000" w:rsidRDefault="006C6E1A">
          <w:pPr>
            <w:pStyle w:val="D31304E0EDED4BD1B16B3CD3521C9958"/>
          </w:pPr>
          <w:r w:rsidRPr="00AC40E5">
            <w:rPr>
              <w:rStyle w:val="Platzhaltertext"/>
              <w:sz w:val="18"/>
              <w:szCs w:val="18"/>
            </w:rPr>
            <w:t>Tätigkeit, Funktion</w:t>
          </w:r>
        </w:p>
      </w:docPartBody>
    </w:docPart>
    <w:docPart>
      <w:docPartPr>
        <w:name w:val="CF9150319D7944279AF16EEE01018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214E4-0618-4ADB-A3EF-222591FB84C5}"/>
      </w:docPartPr>
      <w:docPartBody>
        <w:p w:rsidR="00000000" w:rsidRDefault="006C6E1A">
          <w:pPr>
            <w:pStyle w:val="CF9150319D7944279AF16EEE01018E12"/>
          </w:pPr>
          <w:r w:rsidRPr="00AC40E5">
            <w:rPr>
              <w:rStyle w:val="Platzhaltertext"/>
              <w:sz w:val="18"/>
              <w:szCs w:val="18"/>
            </w:rPr>
            <w:t>Bemerkungen</w:t>
          </w:r>
        </w:p>
      </w:docPartBody>
    </w:docPart>
    <w:docPart>
      <w:docPartPr>
        <w:name w:val="73C6297FE0F9499E9EBFC5DB0CD9B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20DAB-FAB3-4B00-960C-EF8C9C388D94}"/>
      </w:docPartPr>
      <w:docPartBody>
        <w:p w:rsidR="00000000" w:rsidRDefault="006C6E1A">
          <w:pPr>
            <w:pStyle w:val="73C6297FE0F9499E9EBFC5DB0CD9BD1A"/>
          </w:pPr>
          <w:r w:rsidRPr="00EA2B30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0A6BB118468D491CA50558C758D5F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7B571-346C-4417-B27F-FEA2A82ED5E2}"/>
      </w:docPartPr>
      <w:docPartBody>
        <w:p w:rsidR="00000000" w:rsidRDefault="006C6E1A">
          <w:pPr>
            <w:pStyle w:val="0A6BB118468D491CA50558C758D5F6B8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D9E75B3C3017475B9A2047E10834C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F503B-24AC-410E-9430-8B69C548EE09}"/>
      </w:docPartPr>
      <w:docPartBody>
        <w:p w:rsidR="00000000" w:rsidRDefault="006C6E1A">
          <w:pPr>
            <w:pStyle w:val="D9E75B3C3017475B9A2047E10834C81C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DF619BC5DF0440CBAADD215CF59B5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1FAF6-1290-40B6-83CD-474D53B0FA17}"/>
      </w:docPartPr>
      <w:docPartBody>
        <w:p w:rsidR="00000000" w:rsidRDefault="006C6E1A">
          <w:pPr>
            <w:pStyle w:val="DF619BC5DF0440CBAADD215CF59B5CEA"/>
          </w:pPr>
          <w:r>
            <w:rPr>
              <w:rStyle w:val="Platzhaltertext"/>
              <w:sz w:val="18"/>
              <w:szCs w:val="18"/>
            </w:rPr>
            <w:t>Was</w:t>
          </w:r>
          <w:r w:rsidRPr="00AC40E5">
            <w:rPr>
              <w:rStyle w:val="Platzhaltertext"/>
              <w:sz w:val="18"/>
              <w:szCs w:val="18"/>
            </w:rPr>
            <w:t>?</w:t>
          </w:r>
        </w:p>
      </w:docPartBody>
    </w:docPart>
    <w:docPart>
      <w:docPartPr>
        <w:name w:val="5CB6BAE3EDFD4BD2BFF63EA3B6213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26122-7283-4F0F-93FC-C54D9D628481}"/>
      </w:docPartPr>
      <w:docPartBody>
        <w:p w:rsidR="00000000" w:rsidRDefault="006C6E1A">
          <w:pPr>
            <w:pStyle w:val="5CB6BAE3EDFD4BD2BFF63EA3B6213ECB"/>
          </w:pPr>
          <w:r w:rsidRPr="00AC40E5">
            <w:rPr>
              <w:rStyle w:val="Platzhaltertext"/>
              <w:sz w:val="18"/>
              <w:szCs w:val="18"/>
            </w:rPr>
            <w:t>Tätigkeit, Funktion</w:t>
          </w:r>
        </w:p>
      </w:docPartBody>
    </w:docPart>
    <w:docPart>
      <w:docPartPr>
        <w:name w:val="79F189838FE749FE9275306CFC077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CCA95-A64F-4736-9351-9ADB7F654A58}"/>
      </w:docPartPr>
      <w:docPartBody>
        <w:p w:rsidR="00000000" w:rsidRDefault="006C6E1A">
          <w:pPr>
            <w:pStyle w:val="79F189838FE749FE9275306CFC0779E9"/>
          </w:pPr>
          <w:r w:rsidRPr="00AC40E5">
            <w:rPr>
              <w:rStyle w:val="Platzhaltertext"/>
              <w:sz w:val="18"/>
              <w:szCs w:val="18"/>
            </w:rPr>
            <w:t>Bemerkungen</w:t>
          </w:r>
        </w:p>
      </w:docPartBody>
    </w:docPart>
    <w:docPart>
      <w:docPartPr>
        <w:name w:val="9089044072834F17A718322A3E8DB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9AAB7-D870-4C0A-A738-244F7E9E6D6B}"/>
      </w:docPartPr>
      <w:docPartBody>
        <w:p w:rsidR="00000000" w:rsidRDefault="006C6E1A">
          <w:pPr>
            <w:pStyle w:val="9089044072834F17A718322A3E8DB73F"/>
          </w:pPr>
          <w:r w:rsidRPr="00EA2B30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C682D8BDE8FB4539B612BF108826C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49B97-A133-47E7-ACD3-2007CD7B396A}"/>
      </w:docPartPr>
      <w:docPartBody>
        <w:p w:rsidR="00000000" w:rsidRDefault="006C6E1A">
          <w:pPr>
            <w:pStyle w:val="C682D8BDE8FB4539B612BF108826C8A6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51BC819F75C4402D8440AC2E294E3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B88FA-4A61-4989-97EC-DD519DBD36F5}"/>
      </w:docPartPr>
      <w:docPartBody>
        <w:p w:rsidR="00000000" w:rsidRDefault="006C6E1A">
          <w:pPr>
            <w:pStyle w:val="51BC819F75C4402D8440AC2E294E3997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4F3CDCEBCDC246959006C256BEB76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D53EB-0CCF-44BF-A010-735C2455E30B}"/>
      </w:docPartPr>
      <w:docPartBody>
        <w:p w:rsidR="00000000" w:rsidRDefault="006C6E1A">
          <w:pPr>
            <w:pStyle w:val="4F3CDCEBCDC246959006C256BEB765FC"/>
          </w:pPr>
          <w:r>
            <w:rPr>
              <w:rStyle w:val="Platzhaltertext"/>
              <w:sz w:val="18"/>
              <w:szCs w:val="18"/>
            </w:rPr>
            <w:t>Was</w:t>
          </w:r>
          <w:r w:rsidRPr="00AC40E5">
            <w:rPr>
              <w:rStyle w:val="Platzhaltertext"/>
              <w:sz w:val="18"/>
              <w:szCs w:val="18"/>
            </w:rPr>
            <w:t>?</w:t>
          </w:r>
        </w:p>
      </w:docPartBody>
    </w:docPart>
    <w:docPart>
      <w:docPartPr>
        <w:name w:val="CD5E7D86F69849F9953BDF84D403F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A24B5-A7CC-4B3A-A84F-F6B39AB99320}"/>
      </w:docPartPr>
      <w:docPartBody>
        <w:p w:rsidR="00000000" w:rsidRDefault="006C6E1A">
          <w:pPr>
            <w:pStyle w:val="CD5E7D86F69849F9953BDF84D403FA33"/>
          </w:pPr>
          <w:r w:rsidRPr="00AC40E5">
            <w:rPr>
              <w:rStyle w:val="Platzhaltertext"/>
              <w:sz w:val="18"/>
              <w:szCs w:val="18"/>
            </w:rPr>
            <w:t>Tätigkeit, Funktion</w:t>
          </w:r>
        </w:p>
      </w:docPartBody>
    </w:docPart>
    <w:docPart>
      <w:docPartPr>
        <w:name w:val="5427BF911D7444798D773846EB3E0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68C1F-B395-4E34-9926-5A7DAEA4E08F}"/>
      </w:docPartPr>
      <w:docPartBody>
        <w:p w:rsidR="00000000" w:rsidRDefault="006C6E1A">
          <w:pPr>
            <w:pStyle w:val="5427BF911D7444798D773846EB3E0925"/>
          </w:pPr>
          <w:r w:rsidRPr="00AC40E5">
            <w:rPr>
              <w:rStyle w:val="Platzhaltertext"/>
              <w:sz w:val="18"/>
              <w:szCs w:val="18"/>
            </w:rPr>
            <w:t>Bemerkungen</w:t>
          </w:r>
        </w:p>
      </w:docPartBody>
    </w:docPart>
    <w:docPart>
      <w:docPartPr>
        <w:name w:val="7BF20F2D54CF4F7C8D71C4B0F238F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32192-F65E-4AF4-A2A2-14A2340CA72B}"/>
      </w:docPartPr>
      <w:docPartBody>
        <w:p w:rsidR="00000000" w:rsidRDefault="006C6E1A">
          <w:pPr>
            <w:pStyle w:val="7BF20F2D54CF4F7C8D71C4B0F238FCF3"/>
          </w:pPr>
          <w:r w:rsidRPr="00EA2B30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0DD6C8F80E5E4D69B97B690088A13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A514A-0670-4A08-845C-F8DD507E7744}"/>
      </w:docPartPr>
      <w:docPartBody>
        <w:p w:rsidR="00000000" w:rsidRDefault="006C6E1A">
          <w:pPr>
            <w:pStyle w:val="0DD6C8F80E5E4D69B97B690088A13F8A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E846BC3B7D5A4CEC86082F39872EC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8471-1FA2-4D05-9507-DDE09D7D83AA}"/>
      </w:docPartPr>
      <w:docPartBody>
        <w:p w:rsidR="00000000" w:rsidRDefault="006C6E1A">
          <w:pPr>
            <w:pStyle w:val="E846BC3B7D5A4CEC86082F39872EC781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2113EC009FC74A148263EE92F6CF4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06FB4-F4C3-454E-9552-4D527AF91D6C}"/>
      </w:docPartPr>
      <w:docPartBody>
        <w:p w:rsidR="00000000" w:rsidRDefault="006C6E1A">
          <w:pPr>
            <w:pStyle w:val="2113EC009FC74A148263EE92F6CF4838"/>
          </w:pPr>
          <w:r>
            <w:rPr>
              <w:rStyle w:val="Platzhaltertext"/>
              <w:sz w:val="18"/>
              <w:szCs w:val="18"/>
            </w:rPr>
            <w:t>Was</w:t>
          </w:r>
          <w:r w:rsidRPr="00AC40E5">
            <w:rPr>
              <w:rStyle w:val="Platzhaltertext"/>
              <w:sz w:val="18"/>
              <w:szCs w:val="18"/>
            </w:rPr>
            <w:t>?</w:t>
          </w:r>
        </w:p>
      </w:docPartBody>
    </w:docPart>
    <w:docPart>
      <w:docPartPr>
        <w:name w:val="E1713298157E4C04ABF53C9ABD4EF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03AC6-6CA3-4D49-93C4-B7457FC08681}"/>
      </w:docPartPr>
      <w:docPartBody>
        <w:p w:rsidR="00000000" w:rsidRDefault="006C6E1A">
          <w:pPr>
            <w:pStyle w:val="E1713298157E4C04ABF53C9ABD4EFDF2"/>
          </w:pPr>
          <w:r w:rsidRPr="00AC40E5">
            <w:rPr>
              <w:rStyle w:val="Platzhaltertext"/>
              <w:sz w:val="18"/>
              <w:szCs w:val="18"/>
            </w:rPr>
            <w:t>Tätigkeit, Funktion</w:t>
          </w:r>
        </w:p>
      </w:docPartBody>
    </w:docPart>
    <w:docPart>
      <w:docPartPr>
        <w:name w:val="A023EC279E96403FBFBE4ED0424D7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CCF2B-D265-4F9A-9171-EDDAC1C93381}"/>
      </w:docPartPr>
      <w:docPartBody>
        <w:p w:rsidR="00000000" w:rsidRDefault="006C6E1A">
          <w:pPr>
            <w:pStyle w:val="A023EC279E96403FBFBE4ED0424D701F"/>
          </w:pPr>
          <w:r w:rsidRPr="00AC40E5">
            <w:rPr>
              <w:rStyle w:val="Platzhaltertext"/>
              <w:sz w:val="18"/>
              <w:szCs w:val="18"/>
            </w:rPr>
            <w:t>Bemerkungen</w:t>
          </w:r>
        </w:p>
      </w:docPartBody>
    </w:docPart>
    <w:docPart>
      <w:docPartPr>
        <w:name w:val="4C716918B3FA4626A421E49565CC7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7E806-2FFB-48A5-82C2-55D524549DC8}"/>
      </w:docPartPr>
      <w:docPartBody>
        <w:p w:rsidR="00000000" w:rsidRDefault="006C6E1A">
          <w:pPr>
            <w:pStyle w:val="4C716918B3FA4626A421E49565CC7041"/>
          </w:pPr>
          <w:r w:rsidRPr="00EA2B30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BDF4949E1BE241AEBD4FCFCD03628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FC834-C021-485A-9007-43C87A8D7F0B}"/>
      </w:docPartPr>
      <w:docPartBody>
        <w:p w:rsidR="00000000" w:rsidRDefault="006C6E1A">
          <w:pPr>
            <w:pStyle w:val="BDF4949E1BE241AEBD4FCFCD03628265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523A64414B554DFE88363E30853D2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EE63A-E662-4C04-8B9E-36A4DBC47B4E}"/>
      </w:docPartPr>
      <w:docPartBody>
        <w:p w:rsidR="00000000" w:rsidRDefault="006C6E1A">
          <w:pPr>
            <w:pStyle w:val="523A64414B554DFE88363E30853D2EC8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E3756C8826D04C469D4714261286A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B09A4-FB80-49C0-8EE3-9692FBC8F286}"/>
      </w:docPartPr>
      <w:docPartBody>
        <w:p w:rsidR="00000000" w:rsidRDefault="006C6E1A">
          <w:pPr>
            <w:pStyle w:val="E3756C8826D04C469D4714261286A5A3"/>
          </w:pPr>
          <w:r>
            <w:rPr>
              <w:rStyle w:val="Platzhaltertext"/>
              <w:sz w:val="18"/>
              <w:szCs w:val="18"/>
            </w:rPr>
            <w:t>Was</w:t>
          </w:r>
          <w:r w:rsidRPr="00AC40E5">
            <w:rPr>
              <w:rStyle w:val="Platzhaltertext"/>
              <w:sz w:val="18"/>
              <w:szCs w:val="18"/>
            </w:rPr>
            <w:t>?</w:t>
          </w:r>
        </w:p>
      </w:docPartBody>
    </w:docPart>
    <w:docPart>
      <w:docPartPr>
        <w:name w:val="0DF0F940F8A8464E965C7462BDD3F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FAA1F-4A55-470C-AAD4-852B51601EE0}"/>
      </w:docPartPr>
      <w:docPartBody>
        <w:p w:rsidR="00000000" w:rsidRDefault="006C6E1A">
          <w:pPr>
            <w:pStyle w:val="0DF0F940F8A8464E965C7462BDD3F076"/>
          </w:pPr>
          <w:r w:rsidRPr="00AC40E5">
            <w:rPr>
              <w:rStyle w:val="Platzhaltertext"/>
              <w:sz w:val="18"/>
              <w:szCs w:val="18"/>
            </w:rPr>
            <w:t>Tätigkeit, Funktion</w:t>
          </w:r>
        </w:p>
      </w:docPartBody>
    </w:docPart>
    <w:docPart>
      <w:docPartPr>
        <w:name w:val="D3D12AE40A76436D95161D4D321E0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8929D-731F-4777-9869-D501E196CEFA}"/>
      </w:docPartPr>
      <w:docPartBody>
        <w:p w:rsidR="00000000" w:rsidRDefault="006C6E1A">
          <w:pPr>
            <w:pStyle w:val="D3D12AE40A76436D95161D4D321E0E99"/>
          </w:pPr>
          <w:r w:rsidRPr="00AC40E5">
            <w:rPr>
              <w:rStyle w:val="Platzhaltertext"/>
              <w:sz w:val="18"/>
              <w:szCs w:val="18"/>
            </w:rPr>
            <w:t>Bemerkungen</w:t>
          </w:r>
        </w:p>
      </w:docPartBody>
    </w:docPart>
    <w:docPart>
      <w:docPartPr>
        <w:name w:val="3CDB2CFC29704F3DB99A7D3B9D636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1B29C-50ED-485A-9C58-77BBD672B23F}"/>
      </w:docPartPr>
      <w:docPartBody>
        <w:p w:rsidR="00000000" w:rsidRDefault="006C6E1A">
          <w:pPr>
            <w:pStyle w:val="3CDB2CFC29704F3DB99A7D3B9D636992"/>
          </w:pPr>
          <w:r w:rsidRPr="00EA2B30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B951CE24AE2949BA9A061F53FBA3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2B83E-5311-4ADE-9317-AD908E1934FC}"/>
      </w:docPartPr>
      <w:docPartBody>
        <w:p w:rsidR="00000000" w:rsidRDefault="006C6E1A">
          <w:pPr>
            <w:pStyle w:val="B951CE24AE2949BA9A061F53FBA358C3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E943B603D7CB449F8D9F94161A2CD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2051B-4A54-4CF9-8C90-0B096FE8F9C2}"/>
      </w:docPartPr>
      <w:docPartBody>
        <w:p w:rsidR="00000000" w:rsidRDefault="006C6E1A">
          <w:pPr>
            <w:pStyle w:val="E943B603D7CB449F8D9F94161A2CDD1C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FBE23265F15E4F3F9C8EEA4A134D3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CF4CC-B9F1-4DEC-85B2-CEF36E38F047}"/>
      </w:docPartPr>
      <w:docPartBody>
        <w:p w:rsidR="00000000" w:rsidRDefault="006C6E1A">
          <w:pPr>
            <w:pStyle w:val="FBE23265F15E4F3F9C8EEA4A134D3499"/>
          </w:pPr>
          <w:r>
            <w:rPr>
              <w:rStyle w:val="Platzhaltertext"/>
              <w:sz w:val="18"/>
              <w:szCs w:val="18"/>
            </w:rPr>
            <w:t>Was</w:t>
          </w:r>
          <w:r w:rsidRPr="00AC40E5">
            <w:rPr>
              <w:rStyle w:val="Platzhaltertext"/>
              <w:sz w:val="18"/>
              <w:szCs w:val="18"/>
            </w:rPr>
            <w:t>?</w:t>
          </w:r>
        </w:p>
      </w:docPartBody>
    </w:docPart>
    <w:docPart>
      <w:docPartPr>
        <w:name w:val="FF0DD0447D9E4DCF8B4ECFA4B8F48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38ED2-D3FA-410E-A510-0B2B9924B52F}"/>
      </w:docPartPr>
      <w:docPartBody>
        <w:p w:rsidR="00000000" w:rsidRDefault="006C6E1A">
          <w:pPr>
            <w:pStyle w:val="FF0DD0447D9E4DCF8B4ECFA4B8F485FD"/>
          </w:pPr>
          <w:r w:rsidRPr="00AC40E5">
            <w:rPr>
              <w:rStyle w:val="Platzhaltertext"/>
              <w:sz w:val="18"/>
              <w:szCs w:val="18"/>
            </w:rPr>
            <w:t>Tätigkeit, Funktion</w:t>
          </w:r>
        </w:p>
      </w:docPartBody>
    </w:docPart>
    <w:docPart>
      <w:docPartPr>
        <w:name w:val="3CDAD361303848FDB752570D50262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EABAB-5077-4194-BFB1-01107A35D7FF}"/>
      </w:docPartPr>
      <w:docPartBody>
        <w:p w:rsidR="00000000" w:rsidRDefault="006C6E1A">
          <w:pPr>
            <w:pStyle w:val="3CDAD361303848FDB752570D50262584"/>
          </w:pPr>
          <w:r w:rsidRPr="00AC40E5">
            <w:rPr>
              <w:rStyle w:val="Platzhaltertext"/>
              <w:sz w:val="18"/>
              <w:szCs w:val="18"/>
            </w:rPr>
            <w:t>Bemerkungen</w:t>
          </w:r>
        </w:p>
      </w:docPartBody>
    </w:docPart>
    <w:docPart>
      <w:docPartPr>
        <w:name w:val="72C29D9C2E7F425E8F63842A3E2D4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9D18A-9EA7-429E-BC69-F5D650D98010}"/>
      </w:docPartPr>
      <w:docPartBody>
        <w:p w:rsidR="00000000" w:rsidRDefault="006C6E1A">
          <w:pPr>
            <w:pStyle w:val="72C29D9C2E7F425E8F63842A3E2D4A17"/>
          </w:pPr>
          <w:r w:rsidRPr="00EA2B30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5D112FDD6214C229242A0338BCBA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1D6B8-BE43-4780-AEEB-899E346D6C81}"/>
      </w:docPartPr>
      <w:docPartBody>
        <w:p w:rsidR="00000000" w:rsidRDefault="006C6E1A">
          <w:pPr>
            <w:pStyle w:val="D5D112FDD6214C229242A0338BCBA7E0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5B81CB78E2004D62AC55DBAB5D33C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B0E12-0CDB-4E04-82DD-98626CFDA999}"/>
      </w:docPartPr>
      <w:docPartBody>
        <w:p w:rsidR="00000000" w:rsidRDefault="006C6E1A">
          <w:pPr>
            <w:pStyle w:val="5B81CB78E2004D62AC55DBAB5D33CBA3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BE8D22F1A1254A7AB954BFC1BC412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D6019-92D1-4B5F-8291-6DB1C07FC52E}"/>
      </w:docPartPr>
      <w:docPartBody>
        <w:p w:rsidR="00000000" w:rsidRDefault="006C6E1A">
          <w:pPr>
            <w:pStyle w:val="BE8D22F1A1254A7AB954BFC1BC4121DB"/>
          </w:pPr>
          <w:r>
            <w:rPr>
              <w:rStyle w:val="Platzhaltertext"/>
              <w:sz w:val="18"/>
              <w:szCs w:val="18"/>
            </w:rPr>
            <w:t>Was</w:t>
          </w:r>
          <w:r w:rsidRPr="00AC40E5">
            <w:rPr>
              <w:rStyle w:val="Platzhaltertext"/>
              <w:sz w:val="18"/>
              <w:szCs w:val="18"/>
            </w:rPr>
            <w:t>?</w:t>
          </w:r>
        </w:p>
      </w:docPartBody>
    </w:docPart>
    <w:docPart>
      <w:docPartPr>
        <w:name w:val="38FFE7F2A9EA4902AE9BB067F8EEC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100C2-0987-4027-9B70-8FDCFF4377EB}"/>
      </w:docPartPr>
      <w:docPartBody>
        <w:p w:rsidR="00000000" w:rsidRDefault="006C6E1A">
          <w:pPr>
            <w:pStyle w:val="38FFE7F2A9EA4902AE9BB067F8EEC8A5"/>
          </w:pPr>
          <w:r w:rsidRPr="00AC40E5">
            <w:rPr>
              <w:rStyle w:val="Platzhaltertext"/>
              <w:sz w:val="18"/>
              <w:szCs w:val="18"/>
            </w:rPr>
            <w:t>Tätigkeit, Funktion</w:t>
          </w:r>
        </w:p>
      </w:docPartBody>
    </w:docPart>
    <w:docPart>
      <w:docPartPr>
        <w:name w:val="3BB30CB0EC66465FA9ACB8E81BA1F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6E4D9-8367-4698-AB62-7B1AD54B29BD}"/>
      </w:docPartPr>
      <w:docPartBody>
        <w:p w:rsidR="00000000" w:rsidRDefault="006C6E1A">
          <w:pPr>
            <w:pStyle w:val="3BB30CB0EC66465FA9ACB8E81BA1F781"/>
          </w:pPr>
          <w:r w:rsidRPr="00AC40E5">
            <w:rPr>
              <w:rStyle w:val="Platzhaltertext"/>
              <w:sz w:val="18"/>
              <w:szCs w:val="18"/>
            </w:rPr>
            <w:t>Bemerkungen</w:t>
          </w:r>
        </w:p>
      </w:docPartBody>
    </w:docPart>
    <w:docPart>
      <w:docPartPr>
        <w:name w:val="9E094F0019004FA9ACDBA8A3827B5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0A1E8-96B2-4A8A-81C6-C0C09BD8F63F}"/>
      </w:docPartPr>
      <w:docPartBody>
        <w:p w:rsidR="00000000" w:rsidRDefault="006C6E1A">
          <w:pPr>
            <w:pStyle w:val="9E094F0019004FA9ACDBA8A3827B5D69"/>
          </w:pPr>
          <w:r w:rsidRPr="00EA2B30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E43670219654165A9CB61DAE4625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B0EA7-C2F8-4DA0-A10B-5EE9F27A31E2}"/>
      </w:docPartPr>
      <w:docPartBody>
        <w:p w:rsidR="00000000" w:rsidRDefault="006C6E1A">
          <w:pPr>
            <w:pStyle w:val="6E43670219654165A9CB61DAE46255B7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F8F730A93BA346F890DDB3C09A30C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E5A98-E23F-4C38-9C7C-52E9F7F0199A}"/>
      </w:docPartPr>
      <w:docPartBody>
        <w:p w:rsidR="00000000" w:rsidRDefault="006C6E1A">
          <w:pPr>
            <w:pStyle w:val="F8F730A93BA346F890DDB3C09A30CB2A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D7BEE1A6F3EE463F93E271A3F408C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799E2-1B1D-4CB6-BA3F-AA2F378C672F}"/>
      </w:docPartPr>
      <w:docPartBody>
        <w:p w:rsidR="00000000" w:rsidRDefault="006C6E1A">
          <w:pPr>
            <w:pStyle w:val="D7BEE1A6F3EE463F93E271A3F408C300"/>
          </w:pPr>
          <w:r>
            <w:rPr>
              <w:rStyle w:val="Platzhaltertext"/>
              <w:sz w:val="18"/>
              <w:szCs w:val="18"/>
            </w:rPr>
            <w:t>Was</w:t>
          </w:r>
          <w:r w:rsidRPr="00AC40E5">
            <w:rPr>
              <w:rStyle w:val="Platzhaltertext"/>
              <w:sz w:val="18"/>
              <w:szCs w:val="18"/>
            </w:rPr>
            <w:t>?</w:t>
          </w:r>
        </w:p>
      </w:docPartBody>
    </w:docPart>
    <w:docPart>
      <w:docPartPr>
        <w:name w:val="6CD6E0BEAB4A429A94A5AC990E41A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4971A-FC3F-400F-B8FB-35E765002FCA}"/>
      </w:docPartPr>
      <w:docPartBody>
        <w:p w:rsidR="00000000" w:rsidRDefault="006C6E1A">
          <w:pPr>
            <w:pStyle w:val="6CD6E0BEAB4A429A94A5AC990E41A127"/>
          </w:pPr>
          <w:r w:rsidRPr="00AC40E5">
            <w:rPr>
              <w:rStyle w:val="Platzhaltertext"/>
              <w:sz w:val="18"/>
              <w:szCs w:val="18"/>
            </w:rPr>
            <w:t>Tätigkeit, Funktion</w:t>
          </w:r>
        </w:p>
      </w:docPartBody>
    </w:docPart>
    <w:docPart>
      <w:docPartPr>
        <w:name w:val="26EA81EAAC4D43C9A3E1A71A80A6E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009F8-66D7-45DD-B46B-8593C2E65750}"/>
      </w:docPartPr>
      <w:docPartBody>
        <w:p w:rsidR="00000000" w:rsidRDefault="006C6E1A">
          <w:pPr>
            <w:pStyle w:val="26EA81EAAC4D43C9A3E1A71A80A6E1F6"/>
          </w:pPr>
          <w:r w:rsidRPr="00AC40E5">
            <w:rPr>
              <w:rStyle w:val="Platzhaltertext"/>
              <w:sz w:val="18"/>
              <w:szCs w:val="18"/>
            </w:rPr>
            <w:t>Bemerkungen</w:t>
          </w:r>
        </w:p>
      </w:docPartBody>
    </w:docPart>
    <w:docPart>
      <w:docPartPr>
        <w:name w:val="702BFCB051DA40238FFEBFEE207AD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47342-B609-4E8E-9FC3-BB4DA61D1925}"/>
      </w:docPartPr>
      <w:docPartBody>
        <w:p w:rsidR="00000000" w:rsidRDefault="006C6E1A">
          <w:pPr>
            <w:pStyle w:val="702BFCB051DA40238FFEBFEE207AD357"/>
          </w:pPr>
          <w:r w:rsidRPr="00EA2B30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BC5A5EB30B9C4C29A9CCB9494123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27034-1419-4ACA-B01B-2EF3C78274C7}"/>
      </w:docPartPr>
      <w:docPartBody>
        <w:p w:rsidR="00000000" w:rsidRDefault="006C6E1A">
          <w:pPr>
            <w:pStyle w:val="BC5A5EB30B9C4C29A9CCB94941236F57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5EADF93E84CE4D23BFEC481D354BD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0504F-7017-4E4A-814E-27A29FEA57D9}"/>
      </w:docPartPr>
      <w:docPartBody>
        <w:p w:rsidR="00000000" w:rsidRDefault="006C6E1A">
          <w:pPr>
            <w:pStyle w:val="5EADF93E84CE4D23BFEC481D354BD13D"/>
          </w:pPr>
          <w:r w:rsidRPr="00AC40E5">
            <w:rPr>
              <w:rStyle w:val="Platzhaltertext"/>
              <w:sz w:val="18"/>
              <w:szCs w:val="18"/>
            </w:rPr>
            <w:t>dd.mm.yyyy</w:t>
          </w:r>
        </w:p>
      </w:docPartBody>
    </w:docPart>
    <w:docPart>
      <w:docPartPr>
        <w:name w:val="B102B927DD204A2FB55A497C4F6AE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3FD25-60C1-40F8-9EEC-AE1EFD591E71}"/>
      </w:docPartPr>
      <w:docPartBody>
        <w:p w:rsidR="00000000" w:rsidRDefault="006C6E1A">
          <w:pPr>
            <w:pStyle w:val="B102B927DD204A2FB55A497C4F6AE1DA"/>
          </w:pPr>
          <w:r>
            <w:rPr>
              <w:rStyle w:val="Platzhaltertext"/>
              <w:sz w:val="18"/>
              <w:szCs w:val="18"/>
            </w:rPr>
            <w:t>Was</w:t>
          </w:r>
          <w:r w:rsidRPr="00AC40E5">
            <w:rPr>
              <w:rStyle w:val="Platzhaltertext"/>
              <w:sz w:val="18"/>
              <w:szCs w:val="18"/>
            </w:rPr>
            <w:t>?</w:t>
          </w:r>
        </w:p>
      </w:docPartBody>
    </w:docPart>
    <w:docPart>
      <w:docPartPr>
        <w:name w:val="CCBC02C95F4F4C6F83230DA978A35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E4A13-2113-46C3-957E-A770B3E2CA78}"/>
      </w:docPartPr>
      <w:docPartBody>
        <w:p w:rsidR="00000000" w:rsidRDefault="006C6E1A">
          <w:pPr>
            <w:pStyle w:val="CCBC02C95F4F4C6F83230DA978A3510A"/>
          </w:pPr>
          <w:r w:rsidRPr="00AC40E5">
            <w:rPr>
              <w:rStyle w:val="Platzhaltertext"/>
              <w:sz w:val="18"/>
              <w:szCs w:val="18"/>
            </w:rPr>
            <w:t>Tätigkeit, Funktion</w:t>
          </w:r>
        </w:p>
      </w:docPartBody>
    </w:docPart>
    <w:docPart>
      <w:docPartPr>
        <w:name w:val="4A66E2F44829498FAE98775AF243E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C4FE3-8282-455E-B324-F68DEF331F21}"/>
      </w:docPartPr>
      <w:docPartBody>
        <w:p w:rsidR="00000000" w:rsidRDefault="006C6E1A">
          <w:pPr>
            <w:pStyle w:val="4A66E2F44829498FAE98775AF243E52C"/>
          </w:pPr>
          <w:r w:rsidRPr="00AC40E5">
            <w:rPr>
              <w:rStyle w:val="Platzhaltertext"/>
              <w:sz w:val="18"/>
              <w:szCs w:val="18"/>
            </w:rPr>
            <w:t>Bemerkungen</w:t>
          </w:r>
        </w:p>
      </w:docPartBody>
    </w:docPart>
    <w:docPart>
      <w:docPartPr>
        <w:name w:val="E695EB46EC2442C5AD93582B51B22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CA6ED-2769-4043-AB74-2675923B9DCF}"/>
      </w:docPartPr>
      <w:docPartBody>
        <w:p w:rsidR="00000000" w:rsidRDefault="006C6E1A">
          <w:pPr>
            <w:pStyle w:val="E695EB46EC2442C5AD93582B51B22EA3"/>
          </w:pPr>
          <w:r w:rsidRPr="003B359D">
            <w:rPr>
              <w:rStyle w:val="Platzhaltertext"/>
            </w:rPr>
            <w:t>Text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5D2C458B71649C881C82799527E7947">
    <w:name w:val="75D2C458B71649C881C82799527E7947"/>
  </w:style>
  <w:style w:type="paragraph" w:customStyle="1" w:styleId="CCC2B3ECFAD544EBAD62BB54038CE3CD">
    <w:name w:val="CCC2B3ECFAD544EBAD62BB54038CE3CD"/>
  </w:style>
  <w:style w:type="paragraph" w:customStyle="1" w:styleId="1734D049FF314F8DB6AD0053A897B0C8">
    <w:name w:val="1734D049FF314F8DB6AD0053A897B0C8"/>
  </w:style>
  <w:style w:type="character" w:styleId="Platzhaltertext">
    <w:name w:val="Placeholder Text"/>
    <w:basedOn w:val="Absatz-Standardschriftart"/>
    <w:uiPriority w:val="39"/>
    <w:rPr>
      <w:rFonts w:ascii="Arial" w:hAnsi="Arial"/>
      <w:b w:val="0"/>
      <w:i w:val="0"/>
      <w:caps w:val="0"/>
      <w:smallCaps w:val="0"/>
      <w:strike w:val="0"/>
      <w:dstrike w:val="0"/>
      <w:vanish/>
      <w:color w:val="808080"/>
      <w:sz w:val="22"/>
      <w:u w:val="none"/>
      <w:vertAlign w:val="baseline"/>
    </w:rPr>
  </w:style>
  <w:style w:type="paragraph" w:customStyle="1" w:styleId="3AA3FE1453A145B382C49559C4B7C554">
    <w:name w:val="3AA3FE1453A145B382C49559C4B7C554"/>
  </w:style>
  <w:style w:type="paragraph" w:customStyle="1" w:styleId="5267880F71B047CD92D439B8A19389DA">
    <w:name w:val="5267880F71B047CD92D439B8A19389DA"/>
  </w:style>
  <w:style w:type="paragraph" w:customStyle="1" w:styleId="B72D3DD713B6435BB5D6DCC27D1D3BC3">
    <w:name w:val="B72D3DD713B6435BB5D6DCC27D1D3BC3"/>
  </w:style>
  <w:style w:type="paragraph" w:customStyle="1" w:styleId="7E2E512C32BB4BF2B3DE4F11E26EE5B9">
    <w:name w:val="7E2E512C32BB4BF2B3DE4F11E26EE5B9"/>
  </w:style>
  <w:style w:type="paragraph" w:customStyle="1" w:styleId="6DAFA3CFECC549C5B140230F8532F30C">
    <w:name w:val="6DAFA3CFECC549C5B140230F8532F30C"/>
  </w:style>
  <w:style w:type="paragraph" w:customStyle="1" w:styleId="4BC5F5442AFD4A1ABA7297A55E68E386">
    <w:name w:val="4BC5F5442AFD4A1ABA7297A55E68E386"/>
  </w:style>
  <w:style w:type="paragraph" w:customStyle="1" w:styleId="1EF1A075CA4D4B7E95C6888C270DEA3E">
    <w:name w:val="1EF1A075CA4D4B7E95C6888C270DEA3E"/>
  </w:style>
  <w:style w:type="paragraph" w:customStyle="1" w:styleId="77111F862A79406BB777976A2657D627">
    <w:name w:val="77111F862A79406BB777976A2657D627"/>
  </w:style>
  <w:style w:type="paragraph" w:customStyle="1" w:styleId="3E5B3CF4DD20425A812631067AAFEA7E">
    <w:name w:val="3E5B3CF4DD20425A812631067AAFEA7E"/>
  </w:style>
  <w:style w:type="paragraph" w:customStyle="1" w:styleId="653AB50DC0B845A5B4914F15257481BF">
    <w:name w:val="653AB50DC0B845A5B4914F15257481BF"/>
  </w:style>
  <w:style w:type="paragraph" w:customStyle="1" w:styleId="CC9E242BF81340BABEC9E0FA06D20E64">
    <w:name w:val="CC9E242BF81340BABEC9E0FA06D20E64"/>
  </w:style>
  <w:style w:type="paragraph" w:customStyle="1" w:styleId="D31304E0EDED4BD1B16B3CD3521C9958">
    <w:name w:val="D31304E0EDED4BD1B16B3CD3521C9958"/>
  </w:style>
  <w:style w:type="paragraph" w:customStyle="1" w:styleId="CF9150319D7944279AF16EEE01018E12">
    <w:name w:val="CF9150319D7944279AF16EEE01018E12"/>
  </w:style>
  <w:style w:type="paragraph" w:customStyle="1" w:styleId="73C6297FE0F9499E9EBFC5DB0CD9BD1A">
    <w:name w:val="73C6297FE0F9499E9EBFC5DB0CD9BD1A"/>
  </w:style>
  <w:style w:type="paragraph" w:customStyle="1" w:styleId="0A6BB118468D491CA50558C758D5F6B8">
    <w:name w:val="0A6BB118468D491CA50558C758D5F6B8"/>
  </w:style>
  <w:style w:type="paragraph" w:customStyle="1" w:styleId="D9E75B3C3017475B9A2047E10834C81C">
    <w:name w:val="D9E75B3C3017475B9A2047E10834C81C"/>
  </w:style>
  <w:style w:type="paragraph" w:customStyle="1" w:styleId="DF619BC5DF0440CBAADD215CF59B5CEA">
    <w:name w:val="DF619BC5DF0440CBAADD215CF59B5CEA"/>
  </w:style>
  <w:style w:type="paragraph" w:customStyle="1" w:styleId="5CB6BAE3EDFD4BD2BFF63EA3B6213ECB">
    <w:name w:val="5CB6BAE3EDFD4BD2BFF63EA3B6213ECB"/>
  </w:style>
  <w:style w:type="paragraph" w:customStyle="1" w:styleId="79F189838FE749FE9275306CFC0779E9">
    <w:name w:val="79F189838FE749FE9275306CFC0779E9"/>
  </w:style>
  <w:style w:type="paragraph" w:customStyle="1" w:styleId="9089044072834F17A718322A3E8DB73F">
    <w:name w:val="9089044072834F17A718322A3E8DB73F"/>
  </w:style>
  <w:style w:type="paragraph" w:customStyle="1" w:styleId="C682D8BDE8FB4539B612BF108826C8A6">
    <w:name w:val="C682D8BDE8FB4539B612BF108826C8A6"/>
  </w:style>
  <w:style w:type="paragraph" w:customStyle="1" w:styleId="51BC819F75C4402D8440AC2E294E3997">
    <w:name w:val="51BC819F75C4402D8440AC2E294E3997"/>
  </w:style>
  <w:style w:type="paragraph" w:customStyle="1" w:styleId="4F3CDCEBCDC246959006C256BEB765FC">
    <w:name w:val="4F3CDCEBCDC246959006C256BEB765FC"/>
  </w:style>
  <w:style w:type="paragraph" w:customStyle="1" w:styleId="CD5E7D86F69849F9953BDF84D403FA33">
    <w:name w:val="CD5E7D86F69849F9953BDF84D403FA33"/>
  </w:style>
  <w:style w:type="paragraph" w:customStyle="1" w:styleId="5427BF911D7444798D773846EB3E0925">
    <w:name w:val="5427BF911D7444798D773846EB3E0925"/>
  </w:style>
  <w:style w:type="paragraph" w:customStyle="1" w:styleId="7BF20F2D54CF4F7C8D71C4B0F238FCF3">
    <w:name w:val="7BF20F2D54CF4F7C8D71C4B0F238FCF3"/>
  </w:style>
  <w:style w:type="paragraph" w:customStyle="1" w:styleId="0DD6C8F80E5E4D69B97B690088A13F8A">
    <w:name w:val="0DD6C8F80E5E4D69B97B690088A13F8A"/>
  </w:style>
  <w:style w:type="paragraph" w:customStyle="1" w:styleId="E846BC3B7D5A4CEC86082F39872EC781">
    <w:name w:val="E846BC3B7D5A4CEC86082F39872EC781"/>
  </w:style>
  <w:style w:type="paragraph" w:customStyle="1" w:styleId="2113EC009FC74A148263EE92F6CF4838">
    <w:name w:val="2113EC009FC74A148263EE92F6CF4838"/>
  </w:style>
  <w:style w:type="paragraph" w:customStyle="1" w:styleId="E1713298157E4C04ABF53C9ABD4EFDF2">
    <w:name w:val="E1713298157E4C04ABF53C9ABD4EFDF2"/>
  </w:style>
  <w:style w:type="paragraph" w:customStyle="1" w:styleId="A023EC279E96403FBFBE4ED0424D701F">
    <w:name w:val="A023EC279E96403FBFBE4ED0424D701F"/>
  </w:style>
  <w:style w:type="paragraph" w:customStyle="1" w:styleId="4C716918B3FA4626A421E49565CC7041">
    <w:name w:val="4C716918B3FA4626A421E49565CC7041"/>
  </w:style>
  <w:style w:type="paragraph" w:customStyle="1" w:styleId="BDF4949E1BE241AEBD4FCFCD03628265">
    <w:name w:val="BDF4949E1BE241AEBD4FCFCD03628265"/>
  </w:style>
  <w:style w:type="paragraph" w:customStyle="1" w:styleId="523A64414B554DFE88363E30853D2EC8">
    <w:name w:val="523A64414B554DFE88363E30853D2EC8"/>
  </w:style>
  <w:style w:type="paragraph" w:customStyle="1" w:styleId="E3756C8826D04C469D4714261286A5A3">
    <w:name w:val="E3756C8826D04C469D4714261286A5A3"/>
  </w:style>
  <w:style w:type="paragraph" w:customStyle="1" w:styleId="0DF0F940F8A8464E965C7462BDD3F076">
    <w:name w:val="0DF0F940F8A8464E965C7462BDD3F076"/>
  </w:style>
  <w:style w:type="paragraph" w:customStyle="1" w:styleId="D3D12AE40A76436D95161D4D321E0E99">
    <w:name w:val="D3D12AE40A76436D95161D4D321E0E99"/>
  </w:style>
  <w:style w:type="paragraph" w:customStyle="1" w:styleId="3CDB2CFC29704F3DB99A7D3B9D636992">
    <w:name w:val="3CDB2CFC29704F3DB99A7D3B9D636992"/>
  </w:style>
  <w:style w:type="paragraph" w:customStyle="1" w:styleId="B951CE24AE2949BA9A061F53FBA358C3">
    <w:name w:val="B951CE24AE2949BA9A061F53FBA358C3"/>
  </w:style>
  <w:style w:type="paragraph" w:customStyle="1" w:styleId="E943B603D7CB449F8D9F94161A2CDD1C">
    <w:name w:val="E943B603D7CB449F8D9F94161A2CDD1C"/>
  </w:style>
  <w:style w:type="paragraph" w:customStyle="1" w:styleId="FBE23265F15E4F3F9C8EEA4A134D3499">
    <w:name w:val="FBE23265F15E4F3F9C8EEA4A134D3499"/>
  </w:style>
  <w:style w:type="paragraph" w:customStyle="1" w:styleId="FF0DD0447D9E4DCF8B4ECFA4B8F485FD">
    <w:name w:val="FF0DD0447D9E4DCF8B4ECFA4B8F485FD"/>
  </w:style>
  <w:style w:type="paragraph" w:customStyle="1" w:styleId="3CDAD361303848FDB752570D50262584">
    <w:name w:val="3CDAD361303848FDB752570D50262584"/>
  </w:style>
  <w:style w:type="paragraph" w:customStyle="1" w:styleId="72C29D9C2E7F425E8F63842A3E2D4A17">
    <w:name w:val="72C29D9C2E7F425E8F63842A3E2D4A17"/>
  </w:style>
  <w:style w:type="paragraph" w:customStyle="1" w:styleId="D5D112FDD6214C229242A0338BCBA7E0">
    <w:name w:val="D5D112FDD6214C229242A0338BCBA7E0"/>
  </w:style>
  <w:style w:type="paragraph" w:customStyle="1" w:styleId="5B81CB78E2004D62AC55DBAB5D33CBA3">
    <w:name w:val="5B81CB78E2004D62AC55DBAB5D33CBA3"/>
  </w:style>
  <w:style w:type="paragraph" w:customStyle="1" w:styleId="BE8D22F1A1254A7AB954BFC1BC4121DB">
    <w:name w:val="BE8D22F1A1254A7AB954BFC1BC4121DB"/>
  </w:style>
  <w:style w:type="paragraph" w:customStyle="1" w:styleId="38FFE7F2A9EA4902AE9BB067F8EEC8A5">
    <w:name w:val="38FFE7F2A9EA4902AE9BB067F8EEC8A5"/>
  </w:style>
  <w:style w:type="paragraph" w:customStyle="1" w:styleId="3BB30CB0EC66465FA9ACB8E81BA1F781">
    <w:name w:val="3BB30CB0EC66465FA9ACB8E81BA1F781"/>
  </w:style>
  <w:style w:type="paragraph" w:customStyle="1" w:styleId="9E094F0019004FA9ACDBA8A3827B5D69">
    <w:name w:val="9E094F0019004FA9ACDBA8A3827B5D69"/>
  </w:style>
  <w:style w:type="paragraph" w:customStyle="1" w:styleId="6E43670219654165A9CB61DAE46255B7">
    <w:name w:val="6E43670219654165A9CB61DAE46255B7"/>
  </w:style>
  <w:style w:type="paragraph" w:customStyle="1" w:styleId="F8F730A93BA346F890DDB3C09A30CB2A">
    <w:name w:val="F8F730A93BA346F890DDB3C09A30CB2A"/>
  </w:style>
  <w:style w:type="paragraph" w:customStyle="1" w:styleId="D7BEE1A6F3EE463F93E271A3F408C300">
    <w:name w:val="D7BEE1A6F3EE463F93E271A3F408C300"/>
  </w:style>
  <w:style w:type="paragraph" w:customStyle="1" w:styleId="6CD6E0BEAB4A429A94A5AC990E41A127">
    <w:name w:val="6CD6E0BEAB4A429A94A5AC990E41A127"/>
  </w:style>
  <w:style w:type="paragraph" w:customStyle="1" w:styleId="26EA81EAAC4D43C9A3E1A71A80A6E1F6">
    <w:name w:val="26EA81EAAC4D43C9A3E1A71A80A6E1F6"/>
  </w:style>
  <w:style w:type="paragraph" w:customStyle="1" w:styleId="702BFCB051DA40238FFEBFEE207AD357">
    <w:name w:val="702BFCB051DA40238FFEBFEE207AD357"/>
  </w:style>
  <w:style w:type="paragraph" w:customStyle="1" w:styleId="BC5A5EB30B9C4C29A9CCB94941236F57">
    <w:name w:val="BC5A5EB30B9C4C29A9CCB94941236F57"/>
  </w:style>
  <w:style w:type="paragraph" w:customStyle="1" w:styleId="5EADF93E84CE4D23BFEC481D354BD13D">
    <w:name w:val="5EADF93E84CE4D23BFEC481D354BD13D"/>
  </w:style>
  <w:style w:type="paragraph" w:customStyle="1" w:styleId="B102B927DD204A2FB55A497C4F6AE1DA">
    <w:name w:val="B102B927DD204A2FB55A497C4F6AE1DA"/>
  </w:style>
  <w:style w:type="paragraph" w:customStyle="1" w:styleId="CCBC02C95F4F4C6F83230DA978A3510A">
    <w:name w:val="CCBC02C95F4F4C6F83230DA978A3510A"/>
  </w:style>
  <w:style w:type="paragraph" w:customStyle="1" w:styleId="4A66E2F44829498FAE98775AF243E52C">
    <w:name w:val="4A66E2F44829498FAE98775AF243E52C"/>
  </w:style>
  <w:style w:type="paragraph" w:customStyle="1" w:styleId="E695EB46EC2442C5AD93582B51B22EA3">
    <w:name w:val="E695EB46EC2442C5AD93582B51B22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poDesign1">
  <a:themeElements>
    <a:clrScheme name="KapoDesignFarben1">
      <a:dk1>
        <a:srgbClr val="FFFFFF"/>
      </a:dk1>
      <a:lt1>
        <a:srgbClr val="000000"/>
      </a:lt1>
      <a:dk2>
        <a:srgbClr val="969696"/>
      </a:dk2>
      <a:lt2>
        <a:srgbClr val="565656"/>
      </a:lt2>
      <a:accent1>
        <a:srgbClr val="D6001C"/>
      </a:accent1>
      <a:accent2>
        <a:srgbClr val="002855"/>
      </a:accent2>
      <a:accent3>
        <a:srgbClr val="9BCBEB"/>
      </a:accent3>
      <a:accent4>
        <a:srgbClr val="565656"/>
      </a:accent4>
      <a:accent5>
        <a:srgbClr val="6F5138"/>
      </a:accent5>
      <a:accent6>
        <a:srgbClr val="F3EADD"/>
      </a:accent6>
      <a:hlink>
        <a:srgbClr val="D6001C"/>
      </a:hlink>
      <a:folHlink>
        <a:srgbClr val="004EAF"/>
      </a:folHlink>
    </a:clrScheme>
    <a:fontScheme name="KapoDesignSchriften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bed42a-cf60-428b-9248-dc702de6a9bb">
      <Value>96</Value>
      <Value>30</Value>
    </TaxCatchAll>
    <Firma xmlns="5b1b9e2f-9b7a-4a7a-ae5c-9ab8726c5d74">KBE</Firma>
    <TS xmlns="5b1b9e2f-9b7a-4a7a-ae5c-9ab8726c5d74" xsi:nil="true"/>
    <Verteilung xmlns="5b1b9e2f-9b7a-4a7a-ae5c-9ab8726c5d74">2023-10-26T22:00:00+00:00</Verteilung>
    <Dok_x002d_Spr xmlns="5b1b9e2f-9b7a-4a7a-ae5c-9ab8726c5d74">DE</Dok_x002d_Spr>
    <VF_x0020_Lin xmlns="5b1b9e2f-9b7a-4a7a-ae5c-9ab8726c5d74" xsi:nil="true"/>
    <Gepr_x00fc_ft xmlns="5b1b9e2f-9b7a-4a7a-ae5c-9ab8726c5d74" xsi:nil="true"/>
    <k8a5e23a80cd4ef9b72d26c03eca811b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R-HR</TermName>
          <TermId xmlns="http://schemas.microsoft.com/office/infopath/2007/PartnerControls">12296cd4-a613-4678-89d6-69744806704d</TermId>
        </TermInfo>
      </Terms>
    </k8a5e23a80cd4ef9b72d26c03eca811b>
    <Rialto xmlns="5b1b9e2f-9b7a-4a7a-ae5c-9ab8726c5d74">Ri nein</Rialto>
    <DokumentEigner xmlns="d2ac7202-a6d3-485b-893f-0e8e885fef19">
      <UserInfo>
        <DisplayName>Nicole Brönnimann, R+DL Human Resources</DisplayName>
        <AccountId>158</AccountId>
        <AccountType/>
      </UserInfo>
    </DokumentEigner>
    <Dok_x002d_E xmlns="5b1b9e2f-9b7a-4a7a-ae5c-9ab8726c5d74" xsi:nil="true"/>
    <VF_x0020_Zuo xmlns="5b1b9e2f-9b7a-4a7a-ae5c-9ab8726c5d74" xsi:nil="true"/>
    <m2d4de5d29864d0d8e3a95b70501b225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2779b223-707d-4f72-9951-70112138d740</TermId>
        </TermInfo>
      </Terms>
    </m2d4de5d29864d0d8e3a95b70501b225>
    <Nr_x002e_ xmlns="5b1b9e2f-9b7a-4a7a-ae5c-9ab8726c5d74">03_01503</Nr_x002e_>
    <aaaea0b6277e4b9b93d185c3d0c20f75 xmlns="91bed42a-cf60-428b-9248-dc702de6a9bb">
      <Terms xmlns="http://schemas.microsoft.com/office/infopath/2007/PartnerControls"/>
    </aaaea0b6277e4b9b93d185c3d0c20f75>
    <Version_x0020__x0028_Inhalt_x0020_Rev_x002e_Nr_x0029_ xmlns="5b1b9e2f-9b7a-4a7a-ae5c-9ab8726c5d74">-</Version_x0020__x0028_Inhalt_x0020_Rev_x002e_Nr_x0029_>
    <C_x002f_a_x002f_T xmlns="5b1b9e2f-9b7a-4a7a-ae5c-9ab8726c5d74">C nein</C_x002f_a_x002f_T>
    <Axioma xmlns="5b1b9e2f-9b7a-4a7a-ae5c-9ab8726c5d74">Ax nein</Axioma>
    <DokumentVersion xmlns="d2ac7202-a6d3-485b-893f-0e8e885fef19">B</DokumentVersion>
    <Proz_x002d_rel_x002e_ xmlns="5b1b9e2f-9b7a-4a7a-ae5c-9ab8726c5d74">VF nein</Proz_x002d_rel_x002e_>
    <k0addce3b257457c96a5a8881dfb3409 xmlns="91bed42a-cf60-428b-9248-dc702de6a9bb">
      <Terms xmlns="http://schemas.microsoft.com/office/infopath/2007/PartnerControls"/>
    </k0addce3b257457c96a5a8881dfb3409>
    <Intra xmlns="5b1b9e2f-9b7a-4a7a-ae5c-9ab8726c5d74" xsi:nil="true"/>
    <Ribbon xmlns="5b1b9e2f-9b7a-4a7a-ae5c-9ab8726c5d74" xsi:nil="true"/>
    <p7f3bbf300464481becc757bd93af0f0 xmlns="91bed42a-cf60-428b-9248-dc702de6a9bb">
      <Terms xmlns="http://schemas.microsoft.com/office/infopath/2007/PartnerControls"/>
    </p7f3bbf300464481becc757bd93af0f0>
    <BD xmlns="5b1b9e2f-9b7a-4a7a-ae5c-9ab8726c5d74">S Orig.</BD>
    <InhaKu xmlns="5b1b9e2f-9b7a-4a7a-ae5c-9ab8726c5d74">VO</InhaK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rlage" ma:contentTypeID="0x010100D21C63786AD41D4FB88E1D5EF46DA3F0040018B285D44CADF24ABB87C68DC05CD542" ma:contentTypeVersion="40" ma:contentTypeDescription="Ein neues Dokument erstellen." ma:contentTypeScope="" ma:versionID="42dbde0a0a293bb84edf910243097ba6">
  <xsd:schema xmlns:xsd="http://www.w3.org/2001/XMLSchema" xmlns:xs="http://www.w3.org/2001/XMLSchema" xmlns:p="http://schemas.microsoft.com/office/2006/metadata/properties" xmlns:ns2="d2ac7202-a6d3-485b-893f-0e8e885fef19" xmlns:ns3="91bed42a-cf60-428b-9248-dc702de6a9bb" xmlns:ns4="5b1b9e2f-9b7a-4a7a-ae5c-9ab8726c5d74" targetNamespace="http://schemas.microsoft.com/office/2006/metadata/properties" ma:root="true" ma:fieldsID="1dc4c493e3341261e458a9893e2c7f69" ns2:_="" ns3:_="" ns4:_="">
    <xsd:import namespace="d2ac7202-a6d3-485b-893f-0e8e885fef19"/>
    <xsd:import namespace="91bed42a-cf60-428b-9248-dc702de6a9bb"/>
    <xsd:import namespace="5b1b9e2f-9b7a-4a7a-ae5c-9ab8726c5d74"/>
    <xsd:element name="properties">
      <xsd:complexType>
        <xsd:sequence>
          <xsd:element name="documentManagement">
            <xsd:complexType>
              <xsd:all>
                <xsd:element ref="ns2:DokumentEigner" minOccurs="0"/>
                <xsd:element ref="ns3:m2d4de5d29864d0d8e3a95b70501b225" minOccurs="0"/>
                <xsd:element ref="ns3:TaxCatchAll" minOccurs="0"/>
                <xsd:element ref="ns3:TaxCatchAllLabel" minOccurs="0"/>
                <xsd:element ref="ns2:DokumentVersion" minOccurs="0"/>
                <xsd:element ref="ns3:k8a5e23a80cd4ef9b72d26c03eca811b" minOccurs="0"/>
                <xsd:element ref="ns3:k0addce3b257457c96a5a8881dfb3409" minOccurs="0"/>
                <xsd:element ref="ns3:p7f3bbf300464481becc757bd93af0f0" minOccurs="0"/>
                <xsd:element ref="ns3:aaaea0b6277e4b9b93d185c3d0c20f75" minOccurs="0"/>
                <xsd:element ref="ns4:Nr_x002e_" minOccurs="0"/>
                <xsd:element ref="ns4:Intra" minOccurs="0"/>
                <xsd:element ref="ns4:C_x002f_a_x002f_T" minOccurs="0"/>
                <xsd:element ref="ns4:BD" minOccurs="0"/>
                <xsd:element ref="ns4:VF_x0020_Lin" minOccurs="0"/>
                <xsd:element ref="ns4:VF_x0020_Zuo" minOccurs="0"/>
                <xsd:element ref="ns4:Dok_x002d_E" minOccurs="0"/>
                <xsd:element ref="ns4:Ribbon" minOccurs="0"/>
                <xsd:element ref="ns4:InhaKu" minOccurs="0"/>
                <xsd:element ref="ns4:Dok_x002d_Spr" minOccurs="0"/>
                <xsd:element ref="ns4:Gepr_x00fc_ft" minOccurs="0"/>
                <xsd:element ref="ns4:Proz_x002d_rel_x002e_" minOccurs="0"/>
                <xsd:element ref="ns4:Firma" minOccurs="0"/>
                <xsd:element ref="ns4:Rialto" minOccurs="0"/>
                <xsd:element ref="ns4:TS" minOccurs="0"/>
                <xsd:element ref="ns4:Version_x0020__x0028_Inhalt_x0020_Rev_x002e_Nr_x0029_" minOccurs="0"/>
                <xsd:element ref="ns4:Verteilung" minOccurs="0"/>
                <xsd:element ref="ns4:Axio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c7202-a6d3-485b-893f-0e8e885fef19" elementFormDefault="qualified">
    <xsd:import namespace="http://schemas.microsoft.com/office/2006/documentManagement/types"/>
    <xsd:import namespace="http://schemas.microsoft.com/office/infopath/2007/PartnerControls"/>
    <xsd:element name="DokumentEigner" ma:index="8" nillable="true" ma:displayName="Freigabe" ma:SharePointGroup="0" ma:internalName="DokumentEig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Version" ma:index="13" nillable="true" ma:displayName="VO-Ausgabe" ma:internalName="Dokument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ed42a-cf60-428b-9248-dc702de6a9bb" elementFormDefault="qualified">
    <xsd:import namespace="http://schemas.microsoft.com/office/2006/documentManagement/types"/>
    <xsd:import namespace="http://schemas.microsoft.com/office/infopath/2007/PartnerControls"/>
    <xsd:element name="m2d4de5d29864d0d8e3a95b70501b225" ma:index="9" nillable="true" ma:taxonomy="true" ma:internalName="m2d4de5d29864d0d8e3a95b70501b225" ma:taxonomyFieldName="SpracheProzess" ma:displayName="Sprache Anzeige" ma:default="" ma:fieldId="{62d4de5d-2986-4d0d-8e3a-95b70501b225}" ma:sspId="37ea81fa-2651-4b8d-a579-52930f9288f3" ma:termSetId="db6eda64-040f-4fda-98e4-527aba2394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80819cb-c97a-4231-98c8-72e626aeb5b2}" ma:internalName="TaxCatchAll" ma:showField="CatchAllData" ma:web="91bed42a-cf60-428b-9248-dc702de6a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80819cb-c97a-4231-98c8-72e626aeb5b2}" ma:internalName="TaxCatchAllLabel" ma:readOnly="true" ma:showField="CatchAllDataLabel" ma:web="91bed42a-cf60-428b-9248-dc702de6a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a5e23a80cd4ef9b72d26c03eca811b" ma:index="14" nillable="true" ma:taxonomy="true" ma:internalName="k8a5e23a80cd4ef9b72d26c03eca811b" ma:taxonomyFieldName="OE" ma:displayName="Dok-Eigner" ma:default="" ma:fieldId="{48a5e23a-80cd-4ef9-b72d-26c03eca811b}" ma:sspId="37ea81fa-2651-4b8d-a579-52930f9288f3" ma:termSetId="8188c4a1-4b50-4437-af17-ed1b877c53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addce3b257457c96a5a8881dfb3409" ma:index="16" nillable="true" ma:taxonomy="true" ma:internalName="k0addce3b257457c96a5a8881dfb3409" ma:taxonomyFieldName="ProzessArt" ma:displayName="Prozess-Art" ma:default="" ma:fieldId="{40addce3-b257-457c-96a5-a8881dfb3409}" ma:sspId="37ea81fa-2651-4b8d-a579-52930f9288f3" ma:termSetId="bbd05071-1c11-45be-b877-bd4eb2550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f3bbf300464481becc757bd93af0f0" ma:index="18" nillable="true" ma:taxonomy="true" ma:internalName="p7f3bbf300464481becc757bd93af0f0" ma:taxonomyFieldName="Stichwort" ma:displayName="Stichwort" ma:default="" ma:fieldId="{97f3bbf3-0046-4481-becc-757bd93af0f0}" ma:taxonomyMulti="true" ma:sspId="37ea81fa-2651-4b8d-a579-52930f9288f3" ma:termSetId="6d5c28b0-8d96-497f-a2c7-7f9dde57d9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aea0b6277e4b9b93d185c3d0c20f75" ma:index="20" nillable="true" ma:taxonomy="true" ma:internalName="aaaea0b6277e4b9b93d185c3d0c20f75" ma:taxonomyFieldName="SubProzess" ma:displayName="Sub-Prozess" ma:default="" ma:fieldId="{aaaea0b6-277e-4b9b-93d1-85c3d0c20f75}" ma:sspId="37ea81fa-2651-4b8d-a579-52930f9288f3" ma:termSetId="7a8a5b1b-0166-4321-8cff-0709c8494d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b9e2f-9b7a-4a7a-ae5c-9ab8726c5d74" elementFormDefault="qualified">
    <xsd:import namespace="http://schemas.microsoft.com/office/2006/documentManagement/types"/>
    <xsd:import namespace="http://schemas.microsoft.com/office/infopath/2007/PartnerControls"/>
    <xsd:element name="Nr_x002e_" ma:index="23" nillable="true" ma:displayName="VO-Nr" ma:indexed="true" ma:internalName="Nr_x002e_">
      <xsd:simpleType>
        <xsd:restriction base="dms:Text">
          <xsd:maxLength value="255"/>
        </xsd:restriction>
      </xsd:simpleType>
    </xsd:element>
    <xsd:element name="Intra" ma:index="24" nillable="true" ma:displayName="Intranet" ma:internalName="Intra">
      <xsd:simpleType>
        <xsd:restriction base="dms:Text">
          <xsd:maxLength value="255"/>
        </xsd:restriction>
      </xsd:simpleType>
    </xsd:element>
    <xsd:element name="C_x002f_a_x002f_T" ma:index="25" nillable="true" ma:displayName="CaT........" ma:internalName="C_x002f_a_x002f_T">
      <xsd:simpleType>
        <xsd:restriction base="dms:Text">
          <xsd:maxLength value="255"/>
        </xsd:restriction>
      </xsd:simpleType>
    </xsd:element>
    <xsd:element name="BD" ma:index="26" nillable="true" ma:displayName="Share   ." ma:internalName="BD">
      <xsd:simpleType>
        <xsd:restriction base="dms:Text">
          <xsd:maxLength value="255"/>
        </xsd:restriction>
      </xsd:simpleType>
    </xsd:element>
    <xsd:element name="VF_x0020_Lin" ma:index="27" nillable="true" ma:displayName="VF Link" ma:internalName="VF_x0020_Lin">
      <xsd:simpleType>
        <xsd:restriction base="dms:Text">
          <xsd:maxLength value="255"/>
        </xsd:restriction>
      </xsd:simpleType>
    </xsd:element>
    <xsd:element name="VF_x0020_Zuo" ma:index="28" nillable="true" ma:displayName="VF Zuord" ma:internalName="VF_x0020_Zuo">
      <xsd:simpleType>
        <xsd:restriction base="dms:Text">
          <xsd:maxLength value="255"/>
        </xsd:restriction>
      </xsd:simpleType>
    </xsd:element>
    <xsd:element name="Dok_x002d_E" ma:index="29" nillable="true" ma:displayName="Dok-Eig (todo)" ma:internalName="Dok_x002d_E">
      <xsd:simpleType>
        <xsd:restriction base="dms:Text">
          <xsd:maxLength value="255"/>
        </xsd:restriction>
      </xsd:simpleType>
    </xsd:element>
    <xsd:element name="Ribbon" ma:index="30" nillable="true" ma:displayName="Ribbon" ma:internalName="Ribbon" ma:readOnly="false">
      <xsd:simpleType>
        <xsd:restriction base="dms:Text">
          <xsd:maxLength value="255"/>
        </xsd:restriction>
      </xsd:simpleType>
    </xsd:element>
    <xsd:element name="InhaKu" ma:index="31" nillable="true" ma:displayName="Dok-Typ" ma:internalName="InhaKu">
      <xsd:simpleType>
        <xsd:restriction base="dms:Text">
          <xsd:maxLength value="255"/>
        </xsd:restriction>
      </xsd:simpleType>
    </xsd:element>
    <xsd:element name="Dok_x002d_Spr" ma:index="32" nillable="true" ma:displayName="Sprache" ma:internalName="Dok_x002d_Spr">
      <xsd:simpleType>
        <xsd:restriction base="dms:Text">
          <xsd:maxLength value="255"/>
        </xsd:restriction>
      </xsd:simpleType>
    </xsd:element>
    <xsd:element name="Gepr_x00fc_ft" ma:index="33" nillable="true" ma:displayName="Geprüft" ma:internalName="Gepr_x00fc_ft">
      <xsd:simpleType>
        <xsd:restriction base="dms:Text">
          <xsd:maxLength value="255"/>
        </xsd:restriction>
      </xsd:simpleType>
    </xsd:element>
    <xsd:element name="Proz_x002d_rel_x002e_" ma:index="34" nillable="true" ma:displayName="ViFlow ." ma:internalName="Proz_x002d_rel_x002e_">
      <xsd:simpleType>
        <xsd:restriction base="dms:Text">
          <xsd:maxLength value="255"/>
        </xsd:restriction>
      </xsd:simpleType>
    </xsd:element>
    <xsd:element name="Firma" ma:index="35" nillable="true" ma:displayName="Firma" ma:internalName="Firma">
      <xsd:simpleType>
        <xsd:restriction base="dms:Text">
          <xsd:maxLength value="255"/>
        </xsd:restriction>
      </xsd:simpleType>
    </xsd:element>
    <xsd:element name="Rialto" ma:index="36" nillable="true" ma:displayName="Rialto ." ma:internalName="Rialto">
      <xsd:simpleType>
        <xsd:restriction base="dms:Text">
          <xsd:maxLength value="255"/>
        </xsd:restriction>
      </xsd:simpleType>
    </xsd:element>
    <xsd:element name="TS" ma:index="37" nillable="true" ma:displayName="VO-Manager" ma:internalName="TS">
      <xsd:simpleType>
        <xsd:restriction base="dms:Text">
          <xsd:maxLength value="255"/>
        </xsd:restriction>
      </xsd:simpleType>
    </xsd:element>
    <xsd:element name="Version_x0020__x0028_Inhalt_x0020_Rev_x002e_Nr_x0029_" ma:index="38" nillable="true" ma:displayName="Dok-Version" ma:internalName="Version_x0020__x0028_Inhalt_x0020_Rev_x002e_Nr_x0029_">
      <xsd:simpleType>
        <xsd:restriction base="dms:Text">
          <xsd:maxLength value="255"/>
        </xsd:restriction>
      </xsd:simpleType>
    </xsd:element>
    <xsd:element name="Verteilung" ma:index="39" nillable="true" ma:displayName="Verteilung" ma:format="DateOnly" ma:internalName="Verteilung">
      <xsd:simpleType>
        <xsd:restriction base="dms:DateTime"/>
      </xsd:simpleType>
    </xsd:element>
    <xsd:element name="Axioma" ma:index="40" nillable="true" ma:displayName="Axioma  ." ma:internalName="Axio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22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FB0C-78D1-4924-841C-F5D5503E9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CF743-4E36-4ADF-AFB8-6A064FDD95A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2ac7202-a6d3-485b-893f-0e8e885fef19"/>
    <ds:schemaRef ds:uri="http://schemas.microsoft.com/office/2006/documentManagement/types"/>
    <ds:schemaRef ds:uri="5b1b9e2f-9b7a-4a7a-ae5c-9ab8726c5d74"/>
    <ds:schemaRef ds:uri="91bed42a-cf60-428b-9248-dc702de6a9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2F84B7-1C7F-4912-88B0-FD792F2AD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c7202-a6d3-485b-893f-0e8e885fef19"/>
    <ds:schemaRef ds:uri="91bed42a-cf60-428b-9248-dc702de6a9bb"/>
    <ds:schemaRef ds:uri="5b1b9e2f-9b7a-4a7a-ae5c-9ab8726c5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632DA-6932-486E-8A8F-F61E5308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03_01503%20DE%20VO%20tabellarischer%20lebenslauf%20internet</Template>
  <TotalTime>0</TotalTime>
  <Pages>1</Pages>
  <Words>264</Words>
  <Characters>1429</Characters>
  <Application>Microsoft Office Word</Application>
  <DocSecurity>0</DocSecurity>
  <Lines>36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Tabellarischer Lebenslauf</vt:lpstr>
    </vt:vector>
  </TitlesOfParts>
  <Company>KAPO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Lebenslauf</dc:title>
  <dc:subject/>
  <dc:creator>Patrice Althaus</dc:creator>
  <cp:keywords>03_01503 DE VO</cp:keywords>
  <dc:description>CD neu</dc:description>
  <cp:lastModifiedBy>Patrice Althaus, CDT-STV FB Medien</cp:lastModifiedBy>
  <cp:revision>1</cp:revision>
  <dcterms:created xsi:type="dcterms:W3CDTF">2023-10-30T12:24:00Z</dcterms:created>
  <dcterms:modified xsi:type="dcterms:W3CDTF">2023-10-30T12:24:00Z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">
    <vt:lpwstr>96;#R-HR|12296cd4-a613-4678-89d6-69744806704d</vt:lpwstr>
  </property>
  <property fmtid="{D5CDD505-2E9C-101B-9397-08002B2CF9AE}" pid="3" name="SubProzess">
    <vt:lpwstr/>
  </property>
  <property fmtid="{D5CDD505-2E9C-101B-9397-08002B2CF9AE}" pid="4" name="ContentTypeId">
    <vt:lpwstr>0x010100D21C63786AD41D4FB88E1D5EF46DA3F0040018B285D44CADF24ABB87C68DC05CD542</vt:lpwstr>
  </property>
  <property fmtid="{D5CDD505-2E9C-101B-9397-08002B2CF9AE}" pid="5" name="ProzessArt">
    <vt:lpwstr/>
  </property>
  <property fmtid="{D5CDD505-2E9C-101B-9397-08002B2CF9AE}" pid="6" name="Stichwort">
    <vt:lpwstr/>
  </property>
  <property fmtid="{D5CDD505-2E9C-101B-9397-08002B2CF9AE}" pid="7" name="SpracheProzess">
    <vt:lpwstr>30;#Deutsch|2779b223-707d-4f72-9951-70112138d740</vt:lpwstr>
  </property>
</Properties>
</file>