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antonTab2"/>
        <w:tblW w:w="0" w:type="auto"/>
        <w:tblLook w:val="04A0" w:firstRow="1" w:lastRow="0" w:firstColumn="1" w:lastColumn="0" w:noHBand="0" w:noVBand="1"/>
        <w:tblCaption w:val="Adress-Tabelle"/>
        <w:tblDescription w:val="Amts-Adresse, wie Kundenadresse"/>
      </w:tblPr>
      <w:tblGrid>
        <w:gridCol w:w="2764"/>
        <w:gridCol w:w="2765"/>
        <w:gridCol w:w="3825"/>
      </w:tblGrid>
      <w:tr w:rsidR="003B715B" w:rsidRPr="00063B3E" w:rsidTr="0046555C">
        <w:trPr>
          <w:trHeight w:val="1556"/>
        </w:trPr>
        <w:tc>
          <w:tcPr>
            <w:tcW w:w="5529" w:type="dxa"/>
            <w:gridSpan w:val="2"/>
          </w:tcPr>
          <w:sdt>
            <w:sdtPr>
              <w:id w:val="-145973480"/>
              <w:placeholder>
                <w:docPart w:val="C118E4AB866A4161ACF63C36AE198438"/>
              </w:placeholder>
              <w:temporary/>
              <w:showingPlcHdr/>
            </w:sdtPr>
            <w:sdtEndPr/>
            <w:sdtContent>
              <w:permStart w:id="591404291" w:edGrp="everyone" w:displacedByCustomXml="prev"/>
              <w:p w:rsidR="0046555C" w:rsidRPr="003B715B" w:rsidRDefault="0046555C" w:rsidP="0046555C">
                <w:pPr>
                  <w:pStyle w:val="KeinLeerraum"/>
                </w:pPr>
                <w:r w:rsidRPr="0046555C">
                  <w:rPr>
                    <w:rStyle w:val="Platzhaltertext"/>
                    <w:vanish/>
                  </w:rPr>
                  <w:t>Adresse der Gemeinde</w:t>
                </w:r>
              </w:p>
              <w:permEnd w:id="591404291" w:displacedByCustomXml="next"/>
            </w:sdtContent>
          </w:sdt>
        </w:tc>
        <w:tc>
          <w:tcPr>
            <w:tcW w:w="3825" w:type="dxa"/>
            <w:vMerge w:val="restart"/>
          </w:tcPr>
          <w:p w:rsidR="003B715B" w:rsidRDefault="0046555C" w:rsidP="0046555C">
            <w:pPr>
              <w:pStyle w:val="KeinLeerraum"/>
            </w:pPr>
            <w:r>
              <w:t>Kantonspolizei Bern</w:t>
            </w:r>
          </w:p>
          <w:p w:rsidR="0046555C" w:rsidRDefault="007878DA" w:rsidP="0046555C">
            <w:pPr>
              <w:pStyle w:val="KeinLeerraum"/>
            </w:pPr>
            <w:r>
              <w:t>Waisenhausplatz 32</w:t>
            </w:r>
          </w:p>
          <w:p w:rsidR="0046555C" w:rsidRDefault="007878DA" w:rsidP="0046555C">
            <w:pPr>
              <w:pStyle w:val="KeinLeerraum"/>
            </w:pPr>
            <w:r>
              <w:t>Postfach</w:t>
            </w:r>
          </w:p>
          <w:p w:rsidR="0046555C" w:rsidRPr="00D67F3A" w:rsidRDefault="0046555C" w:rsidP="0046555C">
            <w:pPr>
              <w:pStyle w:val="KeinLeerraum"/>
            </w:pPr>
            <w:r>
              <w:t>3001 Bern</w:t>
            </w:r>
          </w:p>
        </w:tc>
      </w:tr>
      <w:tr w:rsidR="003B715B" w:rsidRPr="002F392B" w:rsidTr="0046555C">
        <w:trPr>
          <w:trHeight w:val="996"/>
        </w:trPr>
        <w:tc>
          <w:tcPr>
            <w:tcW w:w="5529" w:type="dxa"/>
            <w:gridSpan w:val="2"/>
          </w:tcPr>
          <w:p w:rsidR="003B715B" w:rsidRPr="0046555C" w:rsidRDefault="003B715B" w:rsidP="0046555C">
            <w:pPr>
              <w:pStyle w:val="KleinschriftfrTabelle9pt"/>
            </w:pPr>
          </w:p>
        </w:tc>
        <w:tc>
          <w:tcPr>
            <w:tcW w:w="3825" w:type="dxa"/>
            <w:vMerge/>
          </w:tcPr>
          <w:p w:rsidR="003B715B" w:rsidRPr="0046555C" w:rsidRDefault="003B715B" w:rsidP="00563C73">
            <w:pPr>
              <w:pStyle w:val="Absender"/>
              <w:tabs>
                <w:tab w:val="left" w:pos="919"/>
                <w:tab w:val="left" w:pos="2552"/>
              </w:tabs>
              <w:ind w:right="2308"/>
            </w:pPr>
          </w:p>
        </w:tc>
      </w:tr>
      <w:tr w:rsidR="003B715B" w:rsidRPr="00D37856" w:rsidTr="0046555C">
        <w:trPr>
          <w:trHeight w:val="554"/>
        </w:trPr>
        <w:tc>
          <w:tcPr>
            <w:tcW w:w="9354" w:type="dxa"/>
            <w:gridSpan w:val="3"/>
          </w:tcPr>
          <w:p w:rsidR="003B715B" w:rsidRPr="009531B1" w:rsidRDefault="003B715B" w:rsidP="00DE550D">
            <w:pPr>
              <w:pStyle w:val="Absender"/>
            </w:pPr>
          </w:p>
        </w:tc>
      </w:tr>
      <w:tr w:rsidR="003B715B" w:rsidRPr="002F392B" w:rsidTr="007D719C">
        <w:trPr>
          <w:trHeight w:val="149"/>
        </w:trPr>
        <w:tc>
          <w:tcPr>
            <w:tcW w:w="2764" w:type="dxa"/>
          </w:tcPr>
          <w:p w:rsidR="003B715B" w:rsidRPr="002F392B" w:rsidRDefault="007878DA" w:rsidP="007878DA">
            <w:pPr>
              <w:pStyle w:val="Absender"/>
              <w:rPr>
                <w:lang w:val="en-GB"/>
              </w:rPr>
            </w:pPr>
            <w:r>
              <w:rPr>
                <w:lang w:val="en-GB"/>
              </w:rPr>
              <w:t>Ort und Datum</w:t>
            </w:r>
          </w:p>
        </w:tc>
        <w:permStart w:id="1494494609" w:edGrp="everyone" w:displacedByCustomXml="next"/>
        <w:sdt>
          <w:sdtPr>
            <w:rPr>
              <w:lang w:val="en-GB"/>
            </w:rPr>
            <w:id w:val="-752734996"/>
            <w:placeholder>
              <w:docPart w:val="4DF490A47A8E483CBE921F27C9134CE1"/>
            </w:placeholder>
            <w:showingPlcHdr/>
            <w:date>
              <w:dateFormat w:val="d. MMMM yyyy"/>
              <w:lid w:val="de-CH"/>
              <w:storeMappedDataAs w:val="dateTime"/>
              <w:calendar w:val="gregorian"/>
            </w:date>
          </w:sdtPr>
          <w:sdtEndPr/>
          <w:sdtContent>
            <w:tc>
              <w:tcPr>
                <w:tcW w:w="6590" w:type="dxa"/>
                <w:gridSpan w:val="2"/>
              </w:tcPr>
              <w:p w:rsidR="003B715B" w:rsidRPr="0046555C" w:rsidRDefault="0046555C" w:rsidP="00DE550D">
                <w:pPr>
                  <w:pStyle w:val="Absender"/>
                </w:pPr>
                <w:r>
                  <w:rPr>
                    <w:rStyle w:val="Platzhaltertext"/>
                  </w:rPr>
                  <w:t>Datum</w:t>
                </w:r>
              </w:p>
            </w:tc>
          </w:sdtContent>
        </w:sdt>
        <w:permEnd w:id="1494494609" w:displacedByCustomXml="prev"/>
      </w:tr>
      <w:tr w:rsidR="003B715B" w:rsidRPr="002F392B" w:rsidTr="007D719C">
        <w:trPr>
          <w:trHeight w:val="149"/>
        </w:trPr>
        <w:tc>
          <w:tcPr>
            <w:tcW w:w="2764" w:type="dxa"/>
          </w:tcPr>
          <w:p w:rsidR="003B715B" w:rsidRDefault="007878DA" w:rsidP="00DE550D">
            <w:pPr>
              <w:pStyle w:val="Absender"/>
              <w:rPr>
                <w:lang w:val="en-GB"/>
              </w:rPr>
            </w:pPr>
            <w:r>
              <w:rPr>
                <w:lang w:val="en-GB"/>
              </w:rPr>
              <w:t>Ihre Referenz</w:t>
            </w:r>
          </w:p>
        </w:tc>
        <w:sdt>
          <w:sdtPr>
            <w:rPr>
              <w:lang w:val="en-GB"/>
            </w:rPr>
            <w:id w:val="-714812459"/>
            <w:placeholder>
              <w:docPart w:val="13E3FE60336A44EFB3DC5E441793E81C"/>
            </w:placeholder>
            <w:temporary/>
            <w:showingPlcHdr/>
          </w:sdtPr>
          <w:sdtEndPr/>
          <w:sdtContent>
            <w:permStart w:id="415261839" w:edGrp="everyone" w:displacedByCustomXml="prev"/>
            <w:tc>
              <w:tcPr>
                <w:tcW w:w="6590" w:type="dxa"/>
                <w:gridSpan w:val="2"/>
              </w:tcPr>
              <w:p w:rsidR="003B715B" w:rsidRPr="0046555C" w:rsidRDefault="0046555C" w:rsidP="00DE550D">
                <w:pPr>
                  <w:pStyle w:val="Absender"/>
                </w:pPr>
                <w:r w:rsidRPr="0046555C">
                  <w:rPr>
                    <w:rStyle w:val="Platzhaltertext"/>
                    <w:vanish/>
                  </w:rPr>
                  <w:t>Name</w:t>
                </w:r>
              </w:p>
            </w:tc>
            <w:permEnd w:id="415261839" w:displacedByCustomXml="next"/>
          </w:sdtContent>
        </w:sdt>
      </w:tr>
    </w:tbl>
    <w:p w:rsidR="00342F40" w:rsidRDefault="00342F40" w:rsidP="0046555C">
      <w:pPr>
        <w:pStyle w:val="KeinLeerraum"/>
      </w:pPr>
    </w:p>
    <w:tbl>
      <w:tblPr>
        <w:tblStyle w:val="TabellemithellemGitternetz1"/>
        <w:tblW w:w="0" w:type="auto"/>
        <w:shd w:val="clear" w:color="auto" w:fill="D9D9D9" w:themeFill="background2" w:themeFillShade="D9"/>
        <w:tblLayout w:type="fixed"/>
        <w:tblCellMar>
          <w:top w:w="85" w:type="dxa"/>
          <w:left w:w="85" w:type="dxa"/>
          <w:bottom w:w="85" w:type="dxa"/>
          <w:right w:w="85" w:type="dxa"/>
        </w:tblCellMar>
        <w:tblLook w:val="04A0" w:firstRow="1" w:lastRow="0" w:firstColumn="1" w:lastColumn="0" w:noHBand="0" w:noVBand="1"/>
      </w:tblPr>
      <w:tblGrid>
        <w:gridCol w:w="9344"/>
      </w:tblGrid>
      <w:tr w:rsidR="0046555C" w:rsidTr="0046555C">
        <w:tc>
          <w:tcPr>
            <w:tcW w:w="9344" w:type="dxa"/>
            <w:shd w:val="clear" w:color="auto" w:fill="D9D9D9" w:themeFill="background2" w:themeFillShade="D9"/>
          </w:tcPr>
          <w:p w:rsidR="0046555C" w:rsidRPr="0046555C" w:rsidRDefault="0046555C" w:rsidP="007878DA">
            <w:pPr>
              <w:pStyle w:val="KeinLeerraum"/>
              <w:spacing w:before="220" w:after="220"/>
              <w:rPr>
                <w:b/>
              </w:rPr>
            </w:pPr>
            <w:r w:rsidRPr="0046555C">
              <w:rPr>
                <w:b/>
              </w:rPr>
              <w:t xml:space="preserve">Zustimmungsgesuch für eine Videoüberwachung an öffentlichen Orten in einer Gemeinde (Art. </w:t>
            </w:r>
            <w:r w:rsidR="007878DA">
              <w:rPr>
                <w:b/>
              </w:rPr>
              <w:t>123</w:t>
            </w:r>
            <w:r w:rsidRPr="0046555C">
              <w:rPr>
                <w:b/>
              </w:rPr>
              <w:t xml:space="preserve"> PolG)</w:t>
            </w:r>
          </w:p>
        </w:tc>
      </w:tr>
    </w:tbl>
    <w:p w:rsidR="0046555C" w:rsidRDefault="0046555C" w:rsidP="0046555C">
      <w:pPr>
        <w:pStyle w:val="KeinLeerraum"/>
      </w:pPr>
    </w:p>
    <w:tbl>
      <w:tblPr>
        <w:tblStyle w:val="TabellemithellemGitternetz1"/>
        <w:tblW w:w="0" w:type="auto"/>
        <w:shd w:val="clear" w:color="auto" w:fill="D9D9D9" w:themeFill="background2" w:themeFillShade="D9"/>
        <w:tblLayout w:type="fixed"/>
        <w:tblCellMar>
          <w:top w:w="85" w:type="dxa"/>
          <w:left w:w="85" w:type="dxa"/>
          <w:bottom w:w="85" w:type="dxa"/>
          <w:right w:w="85" w:type="dxa"/>
        </w:tblCellMar>
        <w:tblLook w:val="04A0" w:firstRow="1" w:lastRow="0" w:firstColumn="1" w:lastColumn="0" w:noHBand="0" w:noVBand="1"/>
      </w:tblPr>
      <w:tblGrid>
        <w:gridCol w:w="9344"/>
      </w:tblGrid>
      <w:tr w:rsidR="00372A37" w:rsidTr="0051451F">
        <w:tc>
          <w:tcPr>
            <w:tcW w:w="9344" w:type="dxa"/>
            <w:shd w:val="clear" w:color="auto" w:fill="D9D9D9" w:themeFill="background2" w:themeFillShade="D9"/>
          </w:tcPr>
          <w:sdt>
            <w:sdtPr>
              <w:id w:val="1327935896"/>
              <w:placeholder>
                <w:docPart w:val="6F51BB0586CF43D3A9C5CE4C06BEA7CD"/>
              </w:placeholder>
            </w:sdtPr>
            <w:sdtEndPr/>
            <w:sdtContent>
              <w:p w:rsidR="00372A37" w:rsidRDefault="007878DA" w:rsidP="00372A37">
                <w:pPr>
                  <w:spacing w:before="220"/>
                </w:pPr>
                <w:r>
                  <w:t>Sehr geehrter Herr Kommandant</w:t>
                </w:r>
              </w:p>
            </w:sdtContent>
          </w:sdt>
          <w:p w:rsidR="00372A37" w:rsidRPr="00372A37" w:rsidRDefault="00372A37" w:rsidP="007878DA">
            <w:r w:rsidRPr="00372A37">
              <w:t xml:space="preserve">Beiliegend lassen wir Ihnen ein Gesuch für eine Videoüberwachung gemäss Art. </w:t>
            </w:r>
            <w:r w:rsidR="007878DA">
              <w:t>123</w:t>
            </w:r>
            <w:r w:rsidRPr="00372A37">
              <w:t xml:space="preserve"> PolG zur Prüfung zukommen. Wir bitten höflich um Zustimmung</w:t>
            </w:r>
            <w:r w:rsidR="00E33001">
              <w:t>.</w:t>
            </w:r>
          </w:p>
        </w:tc>
      </w:tr>
    </w:tbl>
    <w:p w:rsidR="0046555C" w:rsidRPr="00E25771" w:rsidRDefault="0046555C" w:rsidP="0046555C"/>
    <w:tbl>
      <w:tblPr>
        <w:tblStyle w:val="KantonTab2"/>
        <w:tblW w:w="0" w:type="auto"/>
        <w:tblInd w:w="5502" w:type="dxa"/>
        <w:tblLook w:val="04A0" w:firstRow="1" w:lastRow="0" w:firstColumn="1" w:lastColumn="0" w:noHBand="0" w:noVBand="1"/>
        <w:tblCaption w:val="Gruss-Tabelle"/>
        <w:tblDescription w:val="Ausrichtung für die Grüsse"/>
      </w:tblPr>
      <w:tblGrid>
        <w:gridCol w:w="3852"/>
      </w:tblGrid>
      <w:tr w:rsidR="00E25771" w:rsidTr="00372A37">
        <w:tc>
          <w:tcPr>
            <w:tcW w:w="3852" w:type="dxa"/>
          </w:tcPr>
          <w:p w:rsidR="00E25771" w:rsidRDefault="00E25771" w:rsidP="00170109">
            <w:pPr>
              <w:keepNext/>
              <w:keepLines/>
            </w:pPr>
            <w:r>
              <w:t>Freundliche Grüsse</w:t>
            </w:r>
          </w:p>
        </w:tc>
      </w:tr>
      <w:tr w:rsidR="00E25771" w:rsidTr="00372A37">
        <w:sdt>
          <w:sdtPr>
            <w:id w:val="-695230364"/>
            <w:placeholder>
              <w:docPart w:val="6944970BEE5E4B9EBAC817A797DED154"/>
            </w:placeholder>
            <w:temporary/>
            <w:showingPlcHdr/>
          </w:sdtPr>
          <w:sdtEndPr/>
          <w:sdtContent>
            <w:permStart w:id="2077580750" w:edGrp="everyone" w:displacedByCustomXml="prev"/>
            <w:tc>
              <w:tcPr>
                <w:tcW w:w="3852" w:type="dxa"/>
              </w:tcPr>
              <w:p w:rsidR="00B50389" w:rsidRPr="00372A37" w:rsidRDefault="00372A37" w:rsidP="00D63C15">
                <w:pPr>
                  <w:pStyle w:val="KeinLeerraum"/>
                  <w:suppressAutoHyphens/>
                </w:pPr>
                <w:r w:rsidRPr="00372A37">
                  <w:rPr>
                    <w:rStyle w:val="Platzhaltertext"/>
                    <w:vanish/>
                  </w:rPr>
                  <w:t>Abteilung</w:t>
                </w:r>
              </w:p>
            </w:tc>
            <w:permEnd w:id="2077580750" w:displacedByCustomXml="next"/>
          </w:sdtContent>
        </w:sdt>
      </w:tr>
      <w:tr w:rsidR="00E25771" w:rsidTr="00372A37">
        <w:trPr>
          <w:trHeight w:val="850"/>
        </w:trPr>
        <w:tc>
          <w:tcPr>
            <w:tcW w:w="3852" w:type="dxa"/>
          </w:tcPr>
          <w:p w:rsidR="00563C73" w:rsidRDefault="00563C73" w:rsidP="00563C73">
            <w:pPr>
              <w:pStyle w:val="KeinLeerraum"/>
            </w:pPr>
          </w:p>
        </w:tc>
      </w:tr>
      <w:tr w:rsidR="00E25771" w:rsidTr="00372A37">
        <w:trPr>
          <w:trHeight w:val="851"/>
        </w:trPr>
        <w:permStart w:id="1176072568" w:edGrp="everyone" w:displacedByCustomXml="next"/>
        <w:sdt>
          <w:sdtPr>
            <w:id w:val="2054877987"/>
            <w:placeholder>
              <w:docPart w:val="68E661F1129E4F629CB181006EE8679E"/>
            </w:placeholder>
            <w:temporary/>
            <w:showingPlcHdr/>
          </w:sdtPr>
          <w:sdtEndPr/>
          <w:sdtContent>
            <w:tc>
              <w:tcPr>
                <w:tcW w:w="3852" w:type="dxa"/>
              </w:tcPr>
              <w:p w:rsidR="00372A37" w:rsidRPr="00372A37" w:rsidRDefault="00372A37" w:rsidP="00563C73">
                <w:pPr>
                  <w:pStyle w:val="KeinLeerraum"/>
                  <w:rPr>
                    <w:rStyle w:val="Platzhaltertext"/>
                    <w:vanish/>
                  </w:rPr>
                </w:pPr>
                <w:r w:rsidRPr="00372A37">
                  <w:rPr>
                    <w:rStyle w:val="Platzhaltertext"/>
                    <w:vanish/>
                  </w:rPr>
                  <w:t>Vorname Name</w:t>
                </w:r>
              </w:p>
              <w:p w:rsidR="00996721" w:rsidRDefault="00372A37" w:rsidP="00563C73">
                <w:pPr>
                  <w:pStyle w:val="KeinLeerraum"/>
                </w:pPr>
                <w:r w:rsidRPr="00372A37">
                  <w:rPr>
                    <w:rStyle w:val="Platzhaltertext"/>
                    <w:vanish/>
                  </w:rPr>
                  <w:t>Funktion</w:t>
                </w:r>
              </w:p>
            </w:tc>
            <w:permEnd w:id="1176072568" w:displacedByCustomXml="next"/>
          </w:sdtContent>
        </w:sdt>
      </w:tr>
    </w:tbl>
    <w:p w:rsidR="00FC106E" w:rsidRDefault="00FC106E" w:rsidP="00FC106E">
      <w:pPr>
        <w:pStyle w:val="KeinLeerraum"/>
        <w:spacing w:before="240" w:after="120"/>
        <w:rPr>
          <w:b/>
          <w:lang w:val="fr-CH"/>
        </w:rPr>
      </w:pPr>
      <w:r>
        <w:rPr>
          <w:b/>
          <w:lang w:val="fr-CH"/>
        </w:rPr>
        <w:t>Beilagen</w:t>
      </w:r>
    </w:p>
    <w:p w:rsidR="00FC106E" w:rsidRDefault="00FC106E" w:rsidP="00FC106E">
      <w:pPr>
        <w:pStyle w:val="Listenabsatz"/>
        <w:numPr>
          <w:ilvl w:val="0"/>
          <w:numId w:val="35"/>
        </w:numPr>
        <w:autoSpaceDN w:val="0"/>
        <w:spacing w:after="120"/>
        <w:ind w:left="425" w:hanging="425"/>
        <w:contextualSpacing w:val="0"/>
        <w:textAlignment w:val="baseline"/>
        <w:rPr>
          <w:lang w:val="fr-CH"/>
        </w:rPr>
      </w:pPr>
      <w:r>
        <w:rPr>
          <w:lang w:val="fr-CH"/>
        </w:rPr>
        <w:t>Gesuchsformular</w:t>
      </w:r>
    </w:p>
    <w:p w:rsidR="00FC106E" w:rsidRPr="00FC106E" w:rsidRDefault="00FC106E" w:rsidP="00FC106E">
      <w:pPr>
        <w:pStyle w:val="Listenabsatz"/>
        <w:numPr>
          <w:ilvl w:val="0"/>
          <w:numId w:val="35"/>
        </w:numPr>
        <w:autoSpaceDN w:val="0"/>
        <w:spacing w:after="120"/>
        <w:ind w:left="425" w:hanging="425"/>
        <w:contextualSpacing w:val="0"/>
        <w:textAlignment w:val="baseline"/>
        <w:rPr>
          <w:lang w:val="fr-CH"/>
        </w:rPr>
      </w:pPr>
      <w:r w:rsidRPr="00FC106E">
        <w:rPr>
          <w:lang w:val="fr-CH"/>
        </w:rPr>
        <w:t>Situationsplan (gemäss Ziff. 4.3)</w:t>
      </w:r>
    </w:p>
    <w:p w:rsidR="00FC106E" w:rsidRPr="00FC106E" w:rsidRDefault="00FC106E" w:rsidP="00FC106E">
      <w:pPr>
        <w:pStyle w:val="Listenabsatz"/>
        <w:numPr>
          <w:ilvl w:val="0"/>
          <w:numId w:val="35"/>
        </w:numPr>
        <w:autoSpaceDN w:val="0"/>
        <w:spacing w:after="120"/>
        <w:ind w:left="425" w:hanging="425"/>
        <w:contextualSpacing w:val="0"/>
        <w:textAlignment w:val="baseline"/>
        <w:rPr>
          <w:lang w:val="fr-CH"/>
        </w:rPr>
      </w:pPr>
      <w:r w:rsidRPr="00FC106E">
        <w:rPr>
          <w:lang w:val="fr-CH"/>
        </w:rPr>
        <w:t>Systemschema (gemäss Ziff. 5.3)</w:t>
      </w:r>
    </w:p>
    <w:p w:rsidR="00FC106E" w:rsidRPr="00FC106E" w:rsidRDefault="00FC106E" w:rsidP="00FC106E">
      <w:pPr>
        <w:pStyle w:val="Listenabsatz"/>
        <w:numPr>
          <w:ilvl w:val="0"/>
          <w:numId w:val="35"/>
        </w:numPr>
        <w:autoSpaceDN w:val="0"/>
        <w:spacing w:after="240"/>
        <w:ind w:left="425" w:hanging="425"/>
        <w:contextualSpacing w:val="0"/>
        <w:textAlignment w:val="baseline"/>
      </w:pPr>
      <w:bookmarkStart w:id="0" w:name="_GoBack"/>
      <w:r w:rsidRPr="00FC106E">
        <w:rPr>
          <w:lang w:val="fr-CH"/>
        </w:rPr>
        <w:t>ISDS-Konzept</w:t>
      </w:r>
    </w:p>
    <w:bookmarkEnd w:id="0"/>
    <w:p w:rsidR="002C0152" w:rsidRPr="002C0152" w:rsidRDefault="00372A37" w:rsidP="002C0152">
      <w:pPr>
        <w:pStyle w:val="KeinLeerraum"/>
        <w:rPr>
          <w:b/>
        </w:rPr>
      </w:pPr>
      <w:r>
        <w:rPr>
          <w:b/>
        </w:rPr>
        <w:t>Verteiler</w:t>
      </w:r>
    </w:p>
    <w:permStart w:id="1313500182" w:edGrp="everyone"/>
    <w:p w:rsidR="007878DA" w:rsidRDefault="00FC106E" w:rsidP="00372A37">
      <w:pPr>
        <w:pStyle w:val="Listenabsatz"/>
        <w:numPr>
          <w:ilvl w:val="0"/>
          <w:numId w:val="23"/>
        </w:numPr>
        <w:ind w:left="426" w:hanging="426"/>
      </w:pPr>
      <w:sdt>
        <w:sdtPr>
          <w:id w:val="1637447626"/>
          <w:placeholder>
            <w:docPart w:val="F0A30829D8B94F38B26CCD2E5F7562CA"/>
          </w:placeholder>
          <w:temporary/>
          <w:showingPlcHdr/>
        </w:sdtPr>
        <w:sdtEndPr/>
        <w:sdtContent>
          <w:r w:rsidR="00372A37" w:rsidRPr="00372A37">
            <w:rPr>
              <w:rStyle w:val="Platzhaltertext"/>
              <w:vanish/>
            </w:rPr>
            <w:t>Verteiler eingeben (mit Enter neuer Verteiler</w:t>
          </w:r>
        </w:sdtContent>
      </w:sdt>
    </w:p>
    <w:permEnd w:id="1313500182"/>
    <w:p w:rsidR="007878DA" w:rsidRDefault="007878DA">
      <w:pPr>
        <w:spacing w:after="200"/>
      </w:pPr>
      <w:r>
        <w:br w:type="page"/>
      </w:r>
    </w:p>
    <w:tbl>
      <w:tblPr>
        <w:tblStyle w:val="KantonTab1"/>
        <w:tblW w:w="0" w:type="auto"/>
        <w:tblLayout w:type="fixed"/>
        <w:tblLook w:val="04A0" w:firstRow="1" w:lastRow="0" w:firstColumn="1" w:lastColumn="0" w:noHBand="0" w:noVBand="1"/>
      </w:tblPr>
      <w:tblGrid>
        <w:gridCol w:w="9344"/>
      </w:tblGrid>
      <w:tr w:rsidR="00372A37" w:rsidTr="00D27703">
        <w:tc>
          <w:tcPr>
            <w:tcW w:w="9344" w:type="dxa"/>
          </w:tcPr>
          <w:p w:rsidR="00372A37" w:rsidRPr="0046555C" w:rsidRDefault="00372A37" w:rsidP="009531B1">
            <w:pPr>
              <w:pStyle w:val="KeinLeerraum"/>
              <w:spacing w:before="100" w:after="100"/>
              <w:rPr>
                <w:b/>
              </w:rPr>
            </w:pPr>
            <w:r w:rsidRPr="00372A37">
              <w:rPr>
                <w:b/>
              </w:rPr>
              <w:lastRenderedPageBreak/>
              <w:t>Grundlagen zum Einsatz von Videoüberwachungsgeräten gemäss Art.</w:t>
            </w:r>
            <w:r w:rsidR="009531B1">
              <w:rPr>
                <w:b/>
              </w:rPr>
              <w:t xml:space="preserve"> 123</w:t>
            </w:r>
            <w:r w:rsidRPr="00372A37">
              <w:rPr>
                <w:b/>
              </w:rPr>
              <w:t xml:space="preserve"> PolG für </w:t>
            </w:r>
            <w:r>
              <w:rPr>
                <w:b/>
              </w:rPr>
              <w:br/>
            </w:r>
            <w:r w:rsidRPr="00372A37">
              <w:rPr>
                <w:b/>
              </w:rPr>
              <w:t>Gemeinden</w:t>
            </w:r>
          </w:p>
        </w:tc>
      </w:tr>
    </w:tbl>
    <w:p w:rsidR="00372A37" w:rsidRPr="00372A37" w:rsidRDefault="00372A37" w:rsidP="00372A37">
      <w:pPr>
        <w:pStyle w:val="Listenabsatz"/>
        <w:numPr>
          <w:ilvl w:val="0"/>
          <w:numId w:val="24"/>
        </w:numPr>
        <w:spacing w:before="220"/>
        <w:rPr>
          <w:b/>
        </w:rPr>
      </w:pPr>
      <w:r w:rsidRPr="00372A37">
        <w:rPr>
          <w:b/>
        </w:rPr>
        <w:t>Gesuchstellerin</w:t>
      </w:r>
    </w:p>
    <w:p w:rsidR="00372A37" w:rsidRDefault="00372A37" w:rsidP="00372A37">
      <w:r>
        <w:t>Gesuchstellerin für eine Videoüberwachung auf dem Gemeindegebiet kann nur die Gemeinde (häufig vertreten durch den Gemeinderat) sein.</w:t>
      </w:r>
    </w:p>
    <w:p w:rsidR="00372A37" w:rsidRPr="00372A37" w:rsidRDefault="00372A37" w:rsidP="00372A37">
      <w:pPr>
        <w:pStyle w:val="Listenabsatz"/>
        <w:numPr>
          <w:ilvl w:val="0"/>
          <w:numId w:val="24"/>
        </w:numPr>
        <w:rPr>
          <w:b/>
        </w:rPr>
      </w:pPr>
      <w:r w:rsidRPr="00372A37">
        <w:rPr>
          <w:b/>
        </w:rPr>
        <w:t>Rechtliche Grundlagen</w:t>
      </w:r>
    </w:p>
    <w:p w:rsidR="00372A37" w:rsidRDefault="00372A37" w:rsidP="00372A37">
      <w:pPr>
        <w:pStyle w:val="KeinLeerraum"/>
      </w:pPr>
      <w:r>
        <w:t xml:space="preserve">Art. </w:t>
      </w:r>
      <w:r w:rsidR="007878DA">
        <w:t>123-128</w:t>
      </w:r>
      <w:r>
        <w:t xml:space="preserve"> Polizeigesetz (PolG; BSG 551.1)</w:t>
      </w:r>
    </w:p>
    <w:p w:rsidR="00372A37" w:rsidRDefault="00372A37" w:rsidP="00372A37">
      <w:r>
        <w:t xml:space="preserve">Art. </w:t>
      </w:r>
      <w:r w:rsidR="007878DA">
        <w:t>49-57</w:t>
      </w:r>
      <w:r>
        <w:t xml:space="preserve"> </w:t>
      </w:r>
      <w:r w:rsidR="007878DA">
        <w:t>Polizeiverordnung</w:t>
      </w:r>
      <w:r>
        <w:t xml:space="preserve"> (</w:t>
      </w:r>
      <w:r w:rsidR="007878DA">
        <w:t>PolV</w:t>
      </w:r>
      <w:r>
        <w:t>; BSG 551.</w:t>
      </w:r>
      <w:r w:rsidR="007878DA">
        <w:t>111</w:t>
      </w:r>
      <w:r>
        <w:t>)</w:t>
      </w:r>
    </w:p>
    <w:p w:rsidR="00372A37" w:rsidRPr="00372A37" w:rsidRDefault="00372A37" w:rsidP="00372A37">
      <w:pPr>
        <w:pStyle w:val="KeinLeerraum"/>
        <w:rPr>
          <w:b/>
        </w:rPr>
      </w:pPr>
      <w:r w:rsidRPr="00372A37">
        <w:rPr>
          <w:b/>
        </w:rPr>
        <w:t xml:space="preserve">Art. </w:t>
      </w:r>
      <w:r w:rsidR="00785A18">
        <w:rPr>
          <w:b/>
        </w:rPr>
        <w:t>123</w:t>
      </w:r>
      <w:r w:rsidRPr="00372A37">
        <w:rPr>
          <w:b/>
        </w:rPr>
        <w:t xml:space="preserve"> PolG (Auszug)</w:t>
      </w:r>
    </w:p>
    <w:p w:rsidR="00372A37" w:rsidRDefault="00372A37" w:rsidP="00372A37">
      <w:r>
        <w:t>Zur Verhinderung und Ahndung von Straftaten können die Gemeinden mit Zustimmung der Kantonspolizei an einzelnen öffentlichen und allgemein zugänglichen Orten, an denen Straftaten begangen worden si</w:t>
      </w:r>
      <w:r w:rsidR="0071427D">
        <w:t xml:space="preserve">nd oder an denen mit Straftaten </w:t>
      </w:r>
      <w:r>
        <w:t xml:space="preserve">zu rechnen ist, </w:t>
      </w:r>
      <w:r w:rsidR="0071427D">
        <w:t>Videoüberwachungsgeräte</w:t>
      </w:r>
      <w:r>
        <w:t xml:space="preserve"> einsetzen.</w:t>
      </w:r>
    </w:p>
    <w:p w:rsidR="00372A37" w:rsidRPr="00372A37" w:rsidRDefault="00372A37" w:rsidP="00372A37">
      <w:pPr>
        <w:pStyle w:val="Listenabsatz"/>
        <w:numPr>
          <w:ilvl w:val="0"/>
          <w:numId w:val="24"/>
        </w:numPr>
        <w:rPr>
          <w:b/>
        </w:rPr>
      </w:pPr>
      <w:r w:rsidRPr="00372A37">
        <w:rPr>
          <w:b/>
        </w:rPr>
        <w:t>Anwendungsbereich</w:t>
      </w:r>
    </w:p>
    <w:p w:rsidR="00372A37" w:rsidRDefault="009531B1" w:rsidP="00D27703">
      <w:pPr>
        <w:pStyle w:val="KeinLeerraum"/>
      </w:pPr>
      <w:r>
        <w:t>Ö</w:t>
      </w:r>
      <w:r w:rsidR="00372A37">
        <w:t>ffentliche Orte:</w:t>
      </w:r>
    </w:p>
    <w:p w:rsidR="00372A37" w:rsidRDefault="00372A37" w:rsidP="00372A37">
      <w:r>
        <w:t xml:space="preserve">Bspw. Innenstadtbereiche, Unterführungen, Bahnhofsplatz etc. </w:t>
      </w:r>
    </w:p>
    <w:p w:rsidR="00372A37" w:rsidRPr="00D27703" w:rsidRDefault="00372A37" w:rsidP="00D27703">
      <w:pPr>
        <w:pStyle w:val="Listenabsatz"/>
        <w:numPr>
          <w:ilvl w:val="0"/>
          <w:numId w:val="24"/>
        </w:numPr>
        <w:rPr>
          <w:b/>
        </w:rPr>
      </w:pPr>
      <w:r w:rsidRPr="00D27703">
        <w:rPr>
          <w:b/>
        </w:rPr>
        <w:t>Informationsbeschaffung / Gebühren</w:t>
      </w:r>
    </w:p>
    <w:p w:rsidR="00372A37" w:rsidRDefault="00372A37" w:rsidP="00372A37">
      <w:r>
        <w:t xml:space="preserve">Informationen können bei der Kantonspolizei Bern bzw. auf </w:t>
      </w:r>
      <w:hyperlink r:id="rId12" w:history="1">
        <w:r w:rsidR="00D27703" w:rsidRPr="00101F2C">
          <w:rPr>
            <w:rStyle w:val="Hyperlink"/>
          </w:rPr>
          <w:t>www.police.be.ch</w:t>
        </w:r>
      </w:hyperlink>
      <w:r w:rsidR="00D27703">
        <w:t xml:space="preserve"> </w:t>
      </w:r>
      <w:r>
        <w:t>beschafft werden. Wir empfehlen Ihnen, vor Einreichung eines Videogesuches mit dem Rechtsdienst der Kantonspolizei Kontakt aufzunehmen (Tel 031 63</w:t>
      </w:r>
      <w:r w:rsidR="0071427D">
        <w:t>8</w:t>
      </w:r>
      <w:r>
        <w:t xml:space="preserve"> </w:t>
      </w:r>
      <w:r w:rsidR="0071427D">
        <w:t>78</w:t>
      </w:r>
      <w:r>
        <w:t xml:space="preserve"> </w:t>
      </w:r>
      <w:r w:rsidR="0071427D">
        <w:t>78</w:t>
      </w:r>
      <w:r>
        <w:t>).</w:t>
      </w:r>
    </w:p>
    <w:p w:rsidR="00372A37" w:rsidRDefault="00372A37" w:rsidP="00372A37">
      <w:r>
        <w:t xml:space="preserve">Für die Zustimmungs- oder Abweisungsverfügung erhebt die Kantonspolizei eine Gebühr (Art. </w:t>
      </w:r>
      <w:r w:rsidR="0071427D">
        <w:t>57</w:t>
      </w:r>
      <w:r>
        <w:t xml:space="preserve"> </w:t>
      </w:r>
      <w:r w:rsidR="0071427D">
        <w:t>PolV</w:t>
      </w:r>
      <w:r>
        <w:t xml:space="preserve"> und Ziff. 1.9 des Anhangs VC der Gebührenverordnung [GebV; BSG 154.21]).</w:t>
      </w:r>
    </w:p>
    <w:p w:rsidR="00D27703" w:rsidRDefault="00D27703" w:rsidP="0051451F">
      <w:pPr>
        <w:pStyle w:val="KeinLeerraum"/>
        <w:spacing w:before="100" w:after="100"/>
        <w:rPr>
          <w:b/>
        </w:rPr>
        <w:sectPr w:rsidR="00D27703" w:rsidSect="001A32FB">
          <w:footerReference w:type="even" r:id="rId13"/>
          <w:footerReference w:type="default" r:id="rId14"/>
          <w:footerReference w:type="first" r:id="rId15"/>
          <w:type w:val="continuous"/>
          <w:pgSz w:w="11906" w:h="16838" w:code="9"/>
          <w:pgMar w:top="1418" w:right="964" w:bottom="1531" w:left="1588" w:header="567" w:footer="567" w:gutter="0"/>
          <w:cols w:space="708"/>
          <w:titlePg/>
          <w:docGrid w:linePitch="360"/>
        </w:sectPr>
      </w:pPr>
    </w:p>
    <w:tbl>
      <w:tblPr>
        <w:tblStyle w:val="KantonTab1"/>
        <w:tblW w:w="14312" w:type="dxa"/>
        <w:tblLayout w:type="fixed"/>
        <w:tblLook w:val="04A0" w:firstRow="1" w:lastRow="0" w:firstColumn="1" w:lastColumn="0" w:noHBand="0" w:noVBand="1"/>
      </w:tblPr>
      <w:tblGrid>
        <w:gridCol w:w="14312"/>
      </w:tblGrid>
      <w:tr w:rsidR="00D27703" w:rsidTr="007D1BF3">
        <w:tc>
          <w:tcPr>
            <w:tcW w:w="14312" w:type="dxa"/>
          </w:tcPr>
          <w:p w:rsidR="00D27703" w:rsidRPr="0046555C" w:rsidRDefault="00F80E38" w:rsidP="0071427D">
            <w:pPr>
              <w:pStyle w:val="KeinLeerraum"/>
              <w:spacing w:before="100" w:after="100"/>
              <w:rPr>
                <w:b/>
              </w:rPr>
            </w:pPr>
            <w:r w:rsidRPr="00D27703">
              <w:rPr>
                <w:b/>
              </w:rPr>
              <w:lastRenderedPageBreak/>
              <w:t>Gesuchs</w:t>
            </w:r>
            <w:r>
              <w:rPr>
                <w:b/>
              </w:rPr>
              <w:t>-</w:t>
            </w:r>
            <w:r w:rsidRPr="00D27703">
              <w:rPr>
                <w:b/>
              </w:rPr>
              <w:t>Formular</w:t>
            </w:r>
            <w:r w:rsidR="00D27703" w:rsidRPr="00D27703">
              <w:rPr>
                <w:b/>
              </w:rPr>
              <w:t xml:space="preserve"> zum Einsatz von Videoüberwachungsgeräten gemäss Art. </w:t>
            </w:r>
            <w:r w:rsidR="0071427D">
              <w:rPr>
                <w:b/>
              </w:rPr>
              <w:t xml:space="preserve">123 </w:t>
            </w:r>
            <w:r w:rsidR="00D27703" w:rsidRPr="00D27703">
              <w:rPr>
                <w:b/>
              </w:rPr>
              <w:t>PolG für Gemeinden</w:t>
            </w:r>
          </w:p>
        </w:tc>
      </w:tr>
    </w:tbl>
    <w:p w:rsidR="00D27703" w:rsidRDefault="00D27703" w:rsidP="00D27703">
      <w:pPr>
        <w:pStyle w:val="KeinLeerraum"/>
      </w:pPr>
    </w:p>
    <w:tbl>
      <w:tblPr>
        <w:tblStyle w:val="TabellemithellemGitternetz1"/>
        <w:tblW w:w="14312" w:type="dxa"/>
        <w:tblLook w:val="04A0" w:firstRow="1" w:lastRow="0" w:firstColumn="1" w:lastColumn="0" w:noHBand="0" w:noVBand="1"/>
      </w:tblPr>
      <w:tblGrid>
        <w:gridCol w:w="1129"/>
        <w:gridCol w:w="3402"/>
        <w:gridCol w:w="2127"/>
        <w:gridCol w:w="2196"/>
        <w:gridCol w:w="4324"/>
        <w:gridCol w:w="1134"/>
      </w:tblGrid>
      <w:tr w:rsidR="00A551B7" w:rsidTr="007D1BF3">
        <w:trPr>
          <w:trHeight w:val="263"/>
        </w:trPr>
        <w:tc>
          <w:tcPr>
            <w:tcW w:w="1129" w:type="dxa"/>
            <w:tcMar>
              <w:top w:w="85" w:type="dxa"/>
              <w:left w:w="85" w:type="dxa"/>
              <w:bottom w:w="85" w:type="dxa"/>
              <w:right w:w="85" w:type="dxa"/>
            </w:tcMar>
          </w:tcPr>
          <w:p w:rsidR="00A551B7" w:rsidRDefault="00A551B7" w:rsidP="00DB54CD">
            <w:pPr>
              <w:pStyle w:val="KeinLeerraum"/>
            </w:pPr>
            <w:r>
              <w:t>Ziffer</w:t>
            </w:r>
          </w:p>
        </w:tc>
        <w:tc>
          <w:tcPr>
            <w:tcW w:w="12049" w:type="dxa"/>
            <w:gridSpan w:val="4"/>
            <w:tcMar>
              <w:top w:w="85" w:type="dxa"/>
              <w:left w:w="85" w:type="dxa"/>
              <w:bottom w:w="85" w:type="dxa"/>
              <w:right w:w="85" w:type="dxa"/>
            </w:tcMar>
          </w:tcPr>
          <w:p w:rsidR="00A551B7" w:rsidRDefault="00A551B7" w:rsidP="00B53B7D">
            <w:pPr>
              <w:pStyle w:val="KeinLeerraum"/>
            </w:pPr>
          </w:p>
        </w:tc>
        <w:tc>
          <w:tcPr>
            <w:tcW w:w="1134" w:type="dxa"/>
            <w:tcMar>
              <w:top w:w="85" w:type="dxa"/>
              <w:left w:w="85" w:type="dxa"/>
              <w:bottom w:w="85" w:type="dxa"/>
              <w:right w:w="85" w:type="dxa"/>
            </w:tcMar>
          </w:tcPr>
          <w:p w:rsidR="00A551B7" w:rsidRDefault="00A551B7" w:rsidP="00DB54CD">
            <w:pPr>
              <w:pStyle w:val="KeinLeerraum"/>
            </w:pPr>
          </w:p>
        </w:tc>
      </w:tr>
      <w:tr w:rsidR="00A551B7" w:rsidTr="007D1BF3">
        <w:trPr>
          <w:trHeight w:val="314"/>
        </w:trPr>
        <w:tc>
          <w:tcPr>
            <w:tcW w:w="1129" w:type="dxa"/>
            <w:tcMar>
              <w:top w:w="85" w:type="dxa"/>
              <w:left w:w="85" w:type="dxa"/>
              <w:bottom w:w="85" w:type="dxa"/>
              <w:right w:w="85" w:type="dxa"/>
            </w:tcMar>
          </w:tcPr>
          <w:p w:rsidR="00A551B7" w:rsidRDefault="00A551B7" w:rsidP="00B53B7D">
            <w:pPr>
              <w:pStyle w:val="KleinschriftFettfrTabelle9pt"/>
              <w:numPr>
                <w:ilvl w:val="0"/>
                <w:numId w:val="33"/>
              </w:numPr>
            </w:pPr>
          </w:p>
        </w:tc>
        <w:tc>
          <w:tcPr>
            <w:tcW w:w="12049" w:type="dxa"/>
            <w:gridSpan w:val="4"/>
            <w:tcMar>
              <w:top w:w="85" w:type="dxa"/>
              <w:left w:w="85" w:type="dxa"/>
              <w:bottom w:w="85" w:type="dxa"/>
              <w:right w:w="85" w:type="dxa"/>
            </w:tcMar>
          </w:tcPr>
          <w:p w:rsidR="00A551B7" w:rsidRPr="00B53B7D" w:rsidRDefault="00A551B7" w:rsidP="00DB54CD">
            <w:pPr>
              <w:pStyle w:val="TitelBetreff11pt"/>
              <w:spacing w:after="0"/>
              <w:rPr>
                <w:rStyle w:val="berschrift3Zchn"/>
                <w:rFonts w:ascii="Arial" w:eastAsiaTheme="minorHAnsi" w:hAnsi="Arial" w:cstheme="minorBidi"/>
                <w:b/>
                <w:bCs w:val="0"/>
              </w:rPr>
            </w:pPr>
            <w:r w:rsidRPr="00B53B7D">
              <w:rPr>
                <w:rStyle w:val="berschrift3Zchn"/>
                <w:rFonts w:ascii="Arial" w:eastAsiaTheme="minorHAnsi" w:hAnsi="Arial" w:cstheme="minorBidi"/>
                <w:b/>
                <w:bCs w:val="0"/>
              </w:rPr>
              <w:t>Zuständigkeit</w:t>
            </w:r>
          </w:p>
        </w:tc>
        <w:tc>
          <w:tcPr>
            <w:tcW w:w="1134" w:type="dxa"/>
            <w:tcMar>
              <w:top w:w="85" w:type="dxa"/>
              <w:left w:w="85" w:type="dxa"/>
              <w:bottom w:w="85" w:type="dxa"/>
              <w:right w:w="85" w:type="dxa"/>
            </w:tcMar>
          </w:tcPr>
          <w:p w:rsidR="00A551B7" w:rsidRDefault="00A551B7" w:rsidP="00DB54CD">
            <w:pPr>
              <w:pStyle w:val="KeinLeerraum"/>
            </w:pPr>
          </w:p>
        </w:tc>
      </w:tr>
      <w:tr w:rsidR="00A551B7" w:rsidTr="007D1BF3">
        <w:tc>
          <w:tcPr>
            <w:tcW w:w="1129" w:type="dxa"/>
            <w:tcMar>
              <w:top w:w="85" w:type="dxa"/>
              <w:left w:w="85" w:type="dxa"/>
              <w:bottom w:w="85" w:type="dxa"/>
              <w:right w:w="85" w:type="dxa"/>
            </w:tcMar>
          </w:tcPr>
          <w:p w:rsidR="00A551B7" w:rsidRDefault="00A551B7" w:rsidP="00D27703">
            <w:pPr>
              <w:pStyle w:val="Listenabsatz"/>
              <w:numPr>
                <w:ilvl w:val="1"/>
                <w:numId w:val="31"/>
              </w:numPr>
            </w:pPr>
          </w:p>
        </w:tc>
        <w:tc>
          <w:tcPr>
            <w:tcW w:w="3402" w:type="dxa"/>
            <w:tcMar>
              <w:top w:w="85" w:type="dxa"/>
              <w:left w:w="85" w:type="dxa"/>
              <w:bottom w:w="85" w:type="dxa"/>
              <w:right w:w="85" w:type="dxa"/>
            </w:tcMar>
          </w:tcPr>
          <w:p w:rsidR="00A551B7" w:rsidRPr="00D27703" w:rsidRDefault="00A551B7" w:rsidP="00B53B7D">
            <w:pPr>
              <w:pStyle w:val="KeinLeerraum"/>
            </w:pPr>
            <w:r w:rsidRPr="00D27703">
              <w:t>Verantwortliche Behörde für den Einsatz und Betrieb der Videoüberwachungsgeräte?</w:t>
            </w:r>
          </w:p>
        </w:tc>
        <w:tc>
          <w:tcPr>
            <w:tcW w:w="2127" w:type="dxa"/>
            <w:tcMar>
              <w:top w:w="85" w:type="dxa"/>
              <w:left w:w="85" w:type="dxa"/>
              <w:bottom w:w="85" w:type="dxa"/>
              <w:right w:w="85" w:type="dxa"/>
            </w:tcMar>
          </w:tcPr>
          <w:p w:rsidR="00A551B7" w:rsidRDefault="00A551B7" w:rsidP="00B53B7D">
            <w:pPr>
              <w:pStyle w:val="KeinLeerraum"/>
            </w:pPr>
            <w:r>
              <w:t xml:space="preserve">Bezeichnung, </w:t>
            </w:r>
            <w:r>
              <w:br/>
              <w:t>Adresse, E-Mail, Kontaktperson</w:t>
            </w:r>
          </w:p>
        </w:tc>
        <w:sdt>
          <w:sdtPr>
            <w:id w:val="761807985"/>
            <w:placeholder>
              <w:docPart w:val="7E68905B84274F38BDA1912D91E3DDCB"/>
            </w:placeholder>
            <w:temporary/>
            <w:showingPlcHdr/>
          </w:sdtPr>
          <w:sdtEndPr/>
          <w:sdtContent>
            <w:permStart w:id="1590439504" w:edGrp="everyone" w:displacedByCustomXml="prev"/>
            <w:tc>
              <w:tcPr>
                <w:tcW w:w="6520" w:type="dxa"/>
                <w:gridSpan w:val="2"/>
                <w:tcMar>
                  <w:top w:w="85" w:type="dxa"/>
                  <w:left w:w="85" w:type="dxa"/>
                  <w:bottom w:w="85" w:type="dxa"/>
                  <w:right w:w="85" w:type="dxa"/>
                </w:tcMar>
              </w:tcPr>
              <w:p w:rsidR="00A551B7" w:rsidRDefault="00DB54CD" w:rsidP="00B53B7D">
                <w:pPr>
                  <w:pStyle w:val="KeinLeerraum"/>
                </w:pPr>
                <w:r w:rsidRPr="00DB54CD">
                  <w:rPr>
                    <w:rStyle w:val="Platzhaltertext"/>
                    <w:vanish/>
                  </w:rPr>
                  <w:t>Text</w:t>
                </w:r>
              </w:p>
            </w:tc>
            <w:permEnd w:id="1590439504" w:displacedByCustomXml="next"/>
          </w:sdtContent>
        </w:sdt>
        <w:tc>
          <w:tcPr>
            <w:tcW w:w="1134" w:type="dxa"/>
            <w:tcMar>
              <w:top w:w="85" w:type="dxa"/>
              <w:left w:w="85" w:type="dxa"/>
              <w:bottom w:w="85" w:type="dxa"/>
              <w:right w:w="85" w:type="dxa"/>
            </w:tcMar>
          </w:tcPr>
          <w:p w:rsidR="00A551B7" w:rsidRDefault="00A551B7" w:rsidP="00DB54CD">
            <w:pPr>
              <w:pStyle w:val="KeinLeerraum"/>
            </w:pPr>
          </w:p>
        </w:tc>
      </w:tr>
      <w:tr w:rsidR="00B53B7D" w:rsidTr="007D1BF3">
        <w:tc>
          <w:tcPr>
            <w:tcW w:w="1129" w:type="dxa"/>
            <w:tcMar>
              <w:top w:w="85" w:type="dxa"/>
              <w:left w:w="85" w:type="dxa"/>
              <w:bottom w:w="85" w:type="dxa"/>
              <w:right w:w="85" w:type="dxa"/>
            </w:tcMar>
          </w:tcPr>
          <w:p w:rsidR="00B53B7D" w:rsidRDefault="00B53B7D" w:rsidP="00B53B7D">
            <w:pPr>
              <w:pStyle w:val="KleinschriftFettfrTabelle9pt"/>
              <w:numPr>
                <w:ilvl w:val="0"/>
                <w:numId w:val="31"/>
              </w:numPr>
            </w:pPr>
          </w:p>
        </w:tc>
        <w:tc>
          <w:tcPr>
            <w:tcW w:w="12049" w:type="dxa"/>
            <w:gridSpan w:val="4"/>
            <w:tcMar>
              <w:top w:w="85" w:type="dxa"/>
              <w:left w:w="85" w:type="dxa"/>
              <w:bottom w:w="85" w:type="dxa"/>
              <w:right w:w="85" w:type="dxa"/>
            </w:tcMar>
          </w:tcPr>
          <w:p w:rsidR="00B53B7D" w:rsidRPr="00B53B7D" w:rsidRDefault="00B53B7D" w:rsidP="00DB54CD">
            <w:pPr>
              <w:pStyle w:val="TitelBetreff11pt"/>
              <w:spacing w:after="0"/>
            </w:pPr>
            <w:r w:rsidRPr="00B53B7D">
              <w:t>Zweck, Begründung</w:t>
            </w:r>
          </w:p>
        </w:tc>
        <w:tc>
          <w:tcPr>
            <w:tcW w:w="1134" w:type="dxa"/>
            <w:tcMar>
              <w:top w:w="85" w:type="dxa"/>
              <w:left w:w="85" w:type="dxa"/>
              <w:bottom w:w="85" w:type="dxa"/>
              <w:right w:w="85" w:type="dxa"/>
            </w:tcMar>
          </w:tcPr>
          <w:p w:rsidR="00B53B7D" w:rsidRDefault="00B53B7D" w:rsidP="00DB54CD">
            <w:pPr>
              <w:pStyle w:val="KeinLeerraum"/>
            </w:pPr>
          </w:p>
        </w:tc>
      </w:tr>
      <w:tr w:rsidR="00A551B7" w:rsidTr="007D1BF3">
        <w:tc>
          <w:tcPr>
            <w:tcW w:w="1129" w:type="dxa"/>
            <w:tcMar>
              <w:top w:w="85" w:type="dxa"/>
              <w:left w:w="85" w:type="dxa"/>
              <w:bottom w:w="85" w:type="dxa"/>
              <w:right w:w="85" w:type="dxa"/>
            </w:tcMar>
          </w:tcPr>
          <w:p w:rsidR="00A551B7" w:rsidRDefault="00A551B7" w:rsidP="00B53B7D">
            <w:pPr>
              <w:pStyle w:val="Listenabsatz"/>
              <w:numPr>
                <w:ilvl w:val="1"/>
                <w:numId w:val="31"/>
              </w:numPr>
            </w:pPr>
          </w:p>
        </w:tc>
        <w:tc>
          <w:tcPr>
            <w:tcW w:w="3402" w:type="dxa"/>
            <w:tcMar>
              <w:top w:w="85" w:type="dxa"/>
              <w:left w:w="85" w:type="dxa"/>
              <w:bottom w:w="85" w:type="dxa"/>
              <w:right w:w="85" w:type="dxa"/>
            </w:tcMar>
          </w:tcPr>
          <w:p w:rsidR="00A551B7" w:rsidRPr="00A551B7" w:rsidRDefault="00A551B7" w:rsidP="00B53B7D">
            <w:pPr>
              <w:pStyle w:val="KeinLeerraum"/>
            </w:pPr>
            <w:r w:rsidRPr="00A551B7">
              <w:t xml:space="preserve">Zu welchem Zweck soll die </w:t>
            </w:r>
            <w:r>
              <w:br/>
            </w:r>
            <w:r w:rsidRPr="00A551B7">
              <w:t>Videoüberwachung erfolgen?</w:t>
            </w:r>
          </w:p>
        </w:tc>
        <w:sdt>
          <w:sdtPr>
            <w:id w:val="1747612929"/>
            <w:placeholder>
              <w:docPart w:val="67FC15E030CA4D26AABC7C8E0DCA05B2"/>
            </w:placeholder>
            <w:temporary/>
            <w:showingPlcHdr/>
          </w:sdtPr>
          <w:sdtEndPr/>
          <w:sdtContent>
            <w:permStart w:id="676742129" w:edGrp="everyone" w:displacedByCustomXml="prev"/>
            <w:tc>
              <w:tcPr>
                <w:tcW w:w="8647" w:type="dxa"/>
                <w:gridSpan w:val="3"/>
                <w:tcMar>
                  <w:top w:w="85" w:type="dxa"/>
                  <w:left w:w="85" w:type="dxa"/>
                  <w:bottom w:w="85" w:type="dxa"/>
                  <w:right w:w="85" w:type="dxa"/>
                </w:tcMar>
              </w:tcPr>
              <w:p w:rsidR="00A551B7" w:rsidRDefault="00DB54CD" w:rsidP="00B53B7D">
                <w:pPr>
                  <w:pStyle w:val="KeinLeerraum"/>
                </w:pPr>
                <w:r w:rsidRPr="00DB54CD">
                  <w:rPr>
                    <w:rStyle w:val="Platzhaltertext"/>
                    <w:vanish/>
                  </w:rPr>
                  <w:t>Text</w:t>
                </w:r>
              </w:p>
            </w:tc>
            <w:permEnd w:id="676742129" w:displacedByCustomXml="next"/>
          </w:sdtContent>
        </w:sdt>
        <w:tc>
          <w:tcPr>
            <w:tcW w:w="1134" w:type="dxa"/>
            <w:tcMar>
              <w:top w:w="85" w:type="dxa"/>
              <w:left w:w="85" w:type="dxa"/>
              <w:bottom w:w="85" w:type="dxa"/>
              <w:right w:w="85" w:type="dxa"/>
            </w:tcMar>
          </w:tcPr>
          <w:p w:rsidR="00A551B7" w:rsidRDefault="00A551B7" w:rsidP="00DB54CD">
            <w:pPr>
              <w:pStyle w:val="KeinLeerraum"/>
            </w:pPr>
          </w:p>
        </w:tc>
      </w:tr>
      <w:tr w:rsidR="00A551B7" w:rsidTr="007D1BF3">
        <w:tc>
          <w:tcPr>
            <w:tcW w:w="1129" w:type="dxa"/>
            <w:tcMar>
              <w:top w:w="85" w:type="dxa"/>
              <w:left w:w="85" w:type="dxa"/>
              <w:bottom w:w="85" w:type="dxa"/>
              <w:right w:w="85" w:type="dxa"/>
            </w:tcMar>
          </w:tcPr>
          <w:p w:rsidR="00A551B7" w:rsidRDefault="00A551B7" w:rsidP="00A551B7">
            <w:pPr>
              <w:pStyle w:val="Listenabsatz"/>
              <w:numPr>
                <w:ilvl w:val="1"/>
                <w:numId w:val="31"/>
              </w:numPr>
            </w:pPr>
          </w:p>
        </w:tc>
        <w:tc>
          <w:tcPr>
            <w:tcW w:w="3402" w:type="dxa"/>
            <w:tcMar>
              <w:top w:w="85" w:type="dxa"/>
              <w:left w:w="85" w:type="dxa"/>
              <w:bottom w:w="85" w:type="dxa"/>
              <w:right w:w="85" w:type="dxa"/>
            </w:tcMar>
          </w:tcPr>
          <w:p w:rsidR="00A551B7" w:rsidRPr="00A551B7" w:rsidRDefault="00A551B7" w:rsidP="00B53B7D">
            <w:pPr>
              <w:pStyle w:val="KeinLeerraum"/>
            </w:pPr>
            <w:r w:rsidRPr="00A551B7">
              <w:t>Wurden am fraglichen Ort Straftaten begangen? Wenn ja, welche und wann?</w:t>
            </w:r>
          </w:p>
        </w:tc>
        <w:sdt>
          <w:sdtPr>
            <w:id w:val="88588026"/>
            <w:placeholder>
              <w:docPart w:val="DFFE59EA2CD64187AE853CFC9986FA70"/>
            </w:placeholder>
            <w:temporary/>
            <w:showingPlcHdr/>
          </w:sdtPr>
          <w:sdtEndPr/>
          <w:sdtContent>
            <w:permStart w:id="502102428" w:edGrp="everyone" w:displacedByCustomXml="prev"/>
            <w:tc>
              <w:tcPr>
                <w:tcW w:w="8647" w:type="dxa"/>
                <w:gridSpan w:val="3"/>
                <w:tcMar>
                  <w:top w:w="85" w:type="dxa"/>
                  <w:left w:w="85" w:type="dxa"/>
                  <w:bottom w:w="85" w:type="dxa"/>
                  <w:right w:w="85" w:type="dxa"/>
                </w:tcMar>
              </w:tcPr>
              <w:p w:rsidR="00A551B7" w:rsidRDefault="00DB54CD" w:rsidP="00B53B7D">
                <w:pPr>
                  <w:pStyle w:val="KeinLeerraum"/>
                </w:pPr>
                <w:r w:rsidRPr="00DB54CD">
                  <w:rPr>
                    <w:rStyle w:val="Platzhaltertext"/>
                    <w:vanish/>
                  </w:rPr>
                  <w:t>Text</w:t>
                </w:r>
              </w:p>
            </w:tc>
            <w:permEnd w:id="502102428" w:displacedByCustomXml="next"/>
          </w:sdtContent>
        </w:sdt>
        <w:tc>
          <w:tcPr>
            <w:tcW w:w="1134" w:type="dxa"/>
            <w:tcMar>
              <w:top w:w="85" w:type="dxa"/>
              <w:left w:w="85" w:type="dxa"/>
              <w:bottom w:w="85" w:type="dxa"/>
              <w:right w:w="85" w:type="dxa"/>
            </w:tcMar>
          </w:tcPr>
          <w:p w:rsidR="00A551B7" w:rsidRDefault="00A551B7" w:rsidP="00DB54CD">
            <w:pPr>
              <w:pStyle w:val="KeinLeerraum"/>
            </w:pPr>
          </w:p>
        </w:tc>
      </w:tr>
      <w:tr w:rsidR="00A551B7" w:rsidTr="007D1BF3">
        <w:tc>
          <w:tcPr>
            <w:tcW w:w="1129" w:type="dxa"/>
            <w:tcMar>
              <w:top w:w="85" w:type="dxa"/>
              <w:left w:w="85" w:type="dxa"/>
              <w:bottom w:w="85" w:type="dxa"/>
              <w:right w:w="85" w:type="dxa"/>
            </w:tcMar>
          </w:tcPr>
          <w:p w:rsidR="00A551B7" w:rsidRDefault="00A551B7" w:rsidP="00A551B7">
            <w:pPr>
              <w:pStyle w:val="Listenabsatz"/>
              <w:numPr>
                <w:ilvl w:val="1"/>
                <w:numId w:val="31"/>
              </w:numPr>
            </w:pPr>
          </w:p>
        </w:tc>
        <w:tc>
          <w:tcPr>
            <w:tcW w:w="3402" w:type="dxa"/>
            <w:tcMar>
              <w:top w:w="85" w:type="dxa"/>
              <w:left w:w="85" w:type="dxa"/>
              <w:bottom w:w="85" w:type="dxa"/>
              <w:right w:w="85" w:type="dxa"/>
            </w:tcMar>
          </w:tcPr>
          <w:p w:rsidR="00A551B7" w:rsidRPr="00A551B7" w:rsidRDefault="00A551B7" w:rsidP="00B53B7D">
            <w:pPr>
              <w:pStyle w:val="KeinLeerraum"/>
            </w:pPr>
            <w:r w:rsidRPr="00A551B7">
              <w:t>Ist am fraglichen Ort mit Straftaten zu rechnen? Wenn ja, warum und mit welchen?</w:t>
            </w:r>
          </w:p>
        </w:tc>
        <w:sdt>
          <w:sdtPr>
            <w:id w:val="-644967701"/>
            <w:placeholder>
              <w:docPart w:val="81E8F09792C24738AD4A1C4D502130AE"/>
            </w:placeholder>
            <w:temporary/>
            <w:showingPlcHdr/>
          </w:sdtPr>
          <w:sdtEndPr/>
          <w:sdtContent>
            <w:permStart w:id="1190748091" w:edGrp="everyone" w:displacedByCustomXml="prev"/>
            <w:tc>
              <w:tcPr>
                <w:tcW w:w="8647" w:type="dxa"/>
                <w:gridSpan w:val="3"/>
                <w:tcMar>
                  <w:top w:w="85" w:type="dxa"/>
                  <w:left w:w="85" w:type="dxa"/>
                  <w:bottom w:w="85" w:type="dxa"/>
                  <w:right w:w="85" w:type="dxa"/>
                </w:tcMar>
              </w:tcPr>
              <w:p w:rsidR="00A551B7" w:rsidRDefault="00DB54CD" w:rsidP="00B53B7D">
                <w:pPr>
                  <w:pStyle w:val="KeinLeerraum"/>
                </w:pPr>
                <w:r w:rsidRPr="00DB54CD">
                  <w:rPr>
                    <w:rStyle w:val="Platzhaltertext"/>
                    <w:vanish/>
                  </w:rPr>
                  <w:t>Text</w:t>
                </w:r>
              </w:p>
            </w:tc>
            <w:permEnd w:id="1190748091" w:displacedByCustomXml="next"/>
          </w:sdtContent>
        </w:sdt>
        <w:tc>
          <w:tcPr>
            <w:tcW w:w="1134" w:type="dxa"/>
            <w:tcMar>
              <w:top w:w="85" w:type="dxa"/>
              <w:left w:w="85" w:type="dxa"/>
              <w:bottom w:w="85" w:type="dxa"/>
              <w:right w:w="85" w:type="dxa"/>
            </w:tcMar>
          </w:tcPr>
          <w:p w:rsidR="00A551B7" w:rsidRDefault="00A551B7" w:rsidP="00DB54CD">
            <w:pPr>
              <w:pStyle w:val="KeinLeerraum"/>
            </w:pPr>
          </w:p>
        </w:tc>
      </w:tr>
      <w:tr w:rsidR="00B53B7D" w:rsidTr="007D1BF3">
        <w:tc>
          <w:tcPr>
            <w:tcW w:w="1129" w:type="dxa"/>
            <w:tcMar>
              <w:top w:w="85" w:type="dxa"/>
              <w:left w:w="85" w:type="dxa"/>
              <w:bottom w:w="85" w:type="dxa"/>
              <w:right w:w="85" w:type="dxa"/>
            </w:tcMar>
          </w:tcPr>
          <w:p w:rsidR="00B53B7D" w:rsidRDefault="00B53B7D" w:rsidP="00B53B7D">
            <w:pPr>
              <w:pStyle w:val="KleinschriftFettfrTabelle9pt"/>
              <w:numPr>
                <w:ilvl w:val="0"/>
                <w:numId w:val="31"/>
              </w:numPr>
            </w:pPr>
          </w:p>
        </w:tc>
        <w:tc>
          <w:tcPr>
            <w:tcW w:w="12049" w:type="dxa"/>
            <w:gridSpan w:val="4"/>
            <w:tcMar>
              <w:top w:w="85" w:type="dxa"/>
              <w:left w:w="85" w:type="dxa"/>
              <w:bottom w:w="85" w:type="dxa"/>
              <w:right w:w="85" w:type="dxa"/>
            </w:tcMar>
          </w:tcPr>
          <w:p w:rsidR="00B53B7D" w:rsidRDefault="00B53B7D" w:rsidP="00DB54CD">
            <w:pPr>
              <w:pStyle w:val="TitelBetreff11pt"/>
              <w:spacing w:after="0"/>
            </w:pPr>
            <w:r>
              <w:t>Verhältnismässigkeit</w:t>
            </w:r>
          </w:p>
        </w:tc>
        <w:tc>
          <w:tcPr>
            <w:tcW w:w="1134" w:type="dxa"/>
            <w:tcMar>
              <w:top w:w="85" w:type="dxa"/>
              <w:left w:w="85" w:type="dxa"/>
              <w:bottom w:w="85" w:type="dxa"/>
              <w:right w:w="85" w:type="dxa"/>
            </w:tcMar>
          </w:tcPr>
          <w:p w:rsidR="00B53B7D" w:rsidRDefault="00B53B7D" w:rsidP="00DB54CD">
            <w:pPr>
              <w:pStyle w:val="KeinLeerraum"/>
            </w:pPr>
          </w:p>
        </w:tc>
      </w:tr>
      <w:tr w:rsidR="00A551B7" w:rsidTr="007D1BF3">
        <w:tc>
          <w:tcPr>
            <w:tcW w:w="1129" w:type="dxa"/>
            <w:tcMar>
              <w:top w:w="85" w:type="dxa"/>
              <w:left w:w="85" w:type="dxa"/>
              <w:bottom w:w="85" w:type="dxa"/>
              <w:right w:w="85" w:type="dxa"/>
            </w:tcMar>
          </w:tcPr>
          <w:p w:rsidR="00A551B7" w:rsidRDefault="00A551B7" w:rsidP="00A551B7">
            <w:pPr>
              <w:pStyle w:val="Listenabsatz"/>
              <w:numPr>
                <w:ilvl w:val="1"/>
                <w:numId w:val="31"/>
              </w:numPr>
            </w:pPr>
          </w:p>
        </w:tc>
        <w:tc>
          <w:tcPr>
            <w:tcW w:w="3402" w:type="dxa"/>
            <w:tcMar>
              <w:top w:w="85" w:type="dxa"/>
              <w:left w:w="85" w:type="dxa"/>
              <w:bottom w:w="85" w:type="dxa"/>
              <w:right w:w="85" w:type="dxa"/>
            </w:tcMar>
          </w:tcPr>
          <w:p w:rsidR="00A551B7" w:rsidRDefault="00A551B7" w:rsidP="00B53B7D">
            <w:pPr>
              <w:pStyle w:val="KeinLeerraum"/>
            </w:pPr>
            <w:r w:rsidRPr="00A551B7">
              <w:t>Wer wird von der Videoüberwachung betroffen sein? Bestehen Möglichkeiten, der Videoüberwachung auszuweichen?</w:t>
            </w:r>
          </w:p>
        </w:tc>
        <w:sdt>
          <w:sdtPr>
            <w:id w:val="345138489"/>
            <w:placeholder>
              <w:docPart w:val="5C0135F20A7D4669B909CD391E9A3F3B"/>
            </w:placeholder>
            <w:temporary/>
            <w:showingPlcHdr/>
          </w:sdtPr>
          <w:sdtEndPr/>
          <w:sdtContent>
            <w:permStart w:id="1659242648" w:edGrp="everyone" w:displacedByCustomXml="prev"/>
            <w:tc>
              <w:tcPr>
                <w:tcW w:w="8647" w:type="dxa"/>
                <w:gridSpan w:val="3"/>
                <w:tcMar>
                  <w:top w:w="85" w:type="dxa"/>
                  <w:left w:w="85" w:type="dxa"/>
                  <w:bottom w:w="85" w:type="dxa"/>
                  <w:right w:w="85" w:type="dxa"/>
                </w:tcMar>
              </w:tcPr>
              <w:p w:rsidR="00A551B7" w:rsidRDefault="00DB54CD" w:rsidP="00B53B7D">
                <w:pPr>
                  <w:pStyle w:val="KeinLeerraum"/>
                </w:pPr>
                <w:r w:rsidRPr="00DB54CD">
                  <w:rPr>
                    <w:rStyle w:val="Platzhaltertext"/>
                    <w:vanish/>
                  </w:rPr>
                  <w:t>Text</w:t>
                </w:r>
              </w:p>
            </w:tc>
            <w:permEnd w:id="1659242648" w:displacedByCustomXml="next"/>
          </w:sdtContent>
        </w:sdt>
        <w:tc>
          <w:tcPr>
            <w:tcW w:w="1134" w:type="dxa"/>
            <w:tcMar>
              <w:top w:w="85" w:type="dxa"/>
              <w:left w:w="85" w:type="dxa"/>
              <w:bottom w:w="85" w:type="dxa"/>
              <w:right w:w="85" w:type="dxa"/>
            </w:tcMar>
          </w:tcPr>
          <w:p w:rsidR="00A551B7" w:rsidRDefault="00A551B7" w:rsidP="00DB54CD">
            <w:pPr>
              <w:pStyle w:val="KeinLeerraum"/>
            </w:pPr>
          </w:p>
        </w:tc>
      </w:tr>
      <w:tr w:rsidR="00582EC7" w:rsidTr="007D1BF3">
        <w:tc>
          <w:tcPr>
            <w:tcW w:w="1129" w:type="dxa"/>
            <w:tcMar>
              <w:top w:w="85" w:type="dxa"/>
              <w:left w:w="85" w:type="dxa"/>
              <w:bottom w:w="85" w:type="dxa"/>
              <w:right w:w="85" w:type="dxa"/>
            </w:tcMar>
          </w:tcPr>
          <w:p w:rsidR="00582EC7" w:rsidRDefault="00582EC7" w:rsidP="00A551B7">
            <w:pPr>
              <w:pStyle w:val="Listenabsatz"/>
              <w:numPr>
                <w:ilvl w:val="1"/>
                <w:numId w:val="31"/>
              </w:numPr>
            </w:pPr>
          </w:p>
        </w:tc>
        <w:tc>
          <w:tcPr>
            <w:tcW w:w="3402" w:type="dxa"/>
            <w:tcMar>
              <w:top w:w="85" w:type="dxa"/>
              <w:left w:w="85" w:type="dxa"/>
              <w:bottom w:w="85" w:type="dxa"/>
              <w:right w:w="85" w:type="dxa"/>
            </w:tcMar>
          </w:tcPr>
          <w:p w:rsidR="00582EC7" w:rsidRPr="00A551B7" w:rsidRDefault="00582EC7" w:rsidP="00B53B7D">
            <w:pPr>
              <w:pStyle w:val="KeinLeerraum"/>
            </w:pPr>
            <w:r w:rsidRPr="00582EC7">
              <w:t>Welche geeigneten, milderen Massnahmen zur Kriminalitätsprävention sind vorgängig am fraglichen Ort getroffen worden?</w:t>
            </w:r>
          </w:p>
        </w:tc>
        <w:sdt>
          <w:sdtPr>
            <w:id w:val="1941024220"/>
            <w:placeholder>
              <w:docPart w:val="D4100751B1D84465B898CEB867AF2550"/>
            </w:placeholder>
            <w:temporary/>
            <w:showingPlcHdr/>
          </w:sdtPr>
          <w:sdtEndPr/>
          <w:sdtContent>
            <w:permStart w:id="2117610081" w:edGrp="everyone" w:displacedByCustomXml="prev"/>
            <w:tc>
              <w:tcPr>
                <w:tcW w:w="8647" w:type="dxa"/>
                <w:gridSpan w:val="3"/>
                <w:tcMar>
                  <w:top w:w="85" w:type="dxa"/>
                  <w:left w:w="85" w:type="dxa"/>
                  <w:bottom w:w="85" w:type="dxa"/>
                  <w:right w:w="85" w:type="dxa"/>
                </w:tcMar>
              </w:tcPr>
              <w:p w:rsidR="00582EC7" w:rsidRDefault="00DB54CD" w:rsidP="00B53B7D">
                <w:pPr>
                  <w:pStyle w:val="KeinLeerraum"/>
                </w:pPr>
                <w:r w:rsidRPr="00DB54CD">
                  <w:rPr>
                    <w:rStyle w:val="Platzhaltertext"/>
                    <w:vanish/>
                  </w:rPr>
                  <w:t>Text</w:t>
                </w:r>
              </w:p>
            </w:tc>
            <w:permEnd w:id="2117610081" w:displacedByCustomXml="next"/>
          </w:sdtContent>
        </w:sdt>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A551B7">
            <w:pPr>
              <w:pStyle w:val="Listenabsatz"/>
              <w:numPr>
                <w:ilvl w:val="1"/>
                <w:numId w:val="31"/>
              </w:numPr>
            </w:pPr>
          </w:p>
        </w:tc>
        <w:tc>
          <w:tcPr>
            <w:tcW w:w="3402" w:type="dxa"/>
            <w:tcMar>
              <w:top w:w="85" w:type="dxa"/>
              <w:left w:w="85" w:type="dxa"/>
              <w:bottom w:w="85" w:type="dxa"/>
              <w:right w:w="85" w:type="dxa"/>
            </w:tcMar>
          </w:tcPr>
          <w:p w:rsidR="00582EC7" w:rsidRPr="00582EC7" w:rsidRDefault="00582EC7" w:rsidP="00B53B7D">
            <w:pPr>
              <w:pStyle w:val="KeinLeerraum"/>
            </w:pPr>
            <w:r w:rsidRPr="00582EC7">
              <w:t>Ist mit einer Verlagerung der Kriminalität zu rechnen? Wenn ja, wohin? Wenn nein, weshalb nicht?</w:t>
            </w:r>
          </w:p>
        </w:tc>
        <w:permStart w:id="303507858" w:edGrp="everyone" w:displacedByCustomXml="next"/>
        <w:sdt>
          <w:sdtPr>
            <w:id w:val="-293596885"/>
            <w:placeholder>
              <w:docPart w:val="0DAD3DD23E9D4C469C072C85FE880BC5"/>
            </w:placeholder>
            <w:temporary/>
            <w:showingPlcHdr/>
          </w:sdtPr>
          <w:sdtEndPr/>
          <w:sdtContent>
            <w:tc>
              <w:tcPr>
                <w:tcW w:w="8647" w:type="dxa"/>
                <w:gridSpan w:val="3"/>
                <w:tcMar>
                  <w:top w:w="85" w:type="dxa"/>
                  <w:left w:w="85" w:type="dxa"/>
                  <w:bottom w:w="85" w:type="dxa"/>
                  <w:right w:w="85" w:type="dxa"/>
                </w:tcMar>
              </w:tcPr>
              <w:p w:rsidR="00582EC7" w:rsidRDefault="00DB54CD" w:rsidP="00B53B7D">
                <w:pPr>
                  <w:pStyle w:val="KeinLeerraum"/>
                </w:pPr>
                <w:r w:rsidRPr="00DB54CD">
                  <w:rPr>
                    <w:rStyle w:val="Platzhaltertext"/>
                    <w:vanish/>
                  </w:rPr>
                  <w:t>Text</w:t>
                </w:r>
              </w:p>
            </w:tc>
          </w:sdtContent>
        </w:sdt>
        <w:permEnd w:id="303507858" w:displacedByCustomXml="prev"/>
        <w:tc>
          <w:tcPr>
            <w:tcW w:w="1134" w:type="dxa"/>
            <w:tcMar>
              <w:top w:w="85" w:type="dxa"/>
              <w:left w:w="85" w:type="dxa"/>
              <w:bottom w:w="85" w:type="dxa"/>
              <w:right w:w="85" w:type="dxa"/>
            </w:tcMar>
          </w:tcPr>
          <w:p w:rsidR="00582EC7" w:rsidRDefault="00582EC7" w:rsidP="00DB54CD">
            <w:pPr>
              <w:pStyle w:val="KeinLeerraum"/>
            </w:pPr>
          </w:p>
        </w:tc>
      </w:tr>
      <w:tr w:rsidR="00B53B7D" w:rsidTr="007D1BF3">
        <w:tc>
          <w:tcPr>
            <w:tcW w:w="1129" w:type="dxa"/>
            <w:tcMar>
              <w:top w:w="85" w:type="dxa"/>
              <w:left w:w="85" w:type="dxa"/>
              <w:bottom w:w="85" w:type="dxa"/>
              <w:right w:w="85" w:type="dxa"/>
            </w:tcMar>
          </w:tcPr>
          <w:p w:rsidR="00B53B7D" w:rsidRDefault="00B53B7D" w:rsidP="00B53B7D">
            <w:pPr>
              <w:pStyle w:val="KleinschriftFettfrTabelle9pt"/>
              <w:numPr>
                <w:ilvl w:val="0"/>
                <w:numId w:val="31"/>
              </w:numPr>
            </w:pPr>
          </w:p>
        </w:tc>
        <w:tc>
          <w:tcPr>
            <w:tcW w:w="12049" w:type="dxa"/>
            <w:gridSpan w:val="4"/>
            <w:tcMar>
              <w:top w:w="85" w:type="dxa"/>
              <w:left w:w="85" w:type="dxa"/>
              <w:bottom w:w="85" w:type="dxa"/>
              <w:right w:w="85" w:type="dxa"/>
            </w:tcMar>
          </w:tcPr>
          <w:p w:rsidR="00B53B7D" w:rsidRDefault="00B53B7D" w:rsidP="00DB54CD">
            <w:pPr>
              <w:pStyle w:val="TitelBetreff11pt"/>
              <w:spacing w:after="0"/>
            </w:pPr>
            <w:r>
              <w:t>Räumliche und zeitliche Geltung</w:t>
            </w:r>
          </w:p>
        </w:tc>
        <w:tc>
          <w:tcPr>
            <w:tcW w:w="1134" w:type="dxa"/>
            <w:tcMar>
              <w:top w:w="85" w:type="dxa"/>
              <w:left w:w="85" w:type="dxa"/>
              <w:bottom w:w="85" w:type="dxa"/>
              <w:right w:w="85" w:type="dxa"/>
            </w:tcMar>
          </w:tcPr>
          <w:p w:rsidR="00B53B7D" w:rsidRDefault="00B53B7D"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Default="00582EC7" w:rsidP="00B53B7D">
            <w:pPr>
              <w:pStyle w:val="KeinLeerraum"/>
            </w:pPr>
            <w:r w:rsidRPr="00582EC7">
              <w:t>Anzahl der Videoüberwachungsgeräte</w:t>
            </w:r>
          </w:p>
        </w:tc>
        <w:sdt>
          <w:sdtPr>
            <w:id w:val="-904681243"/>
            <w:placeholder>
              <w:docPart w:val="530B5367E9074AA698614997BBBB1E07"/>
            </w:placeholder>
            <w:temporary/>
            <w:showingPlcHdr/>
          </w:sdtPr>
          <w:sdtEndPr/>
          <w:sdtContent>
            <w:permStart w:id="1997424010" w:edGrp="everyone" w:displacedByCustomXml="prev"/>
            <w:tc>
              <w:tcPr>
                <w:tcW w:w="8647" w:type="dxa"/>
                <w:gridSpan w:val="3"/>
                <w:tcMar>
                  <w:top w:w="85" w:type="dxa"/>
                  <w:left w:w="85" w:type="dxa"/>
                  <w:bottom w:w="85" w:type="dxa"/>
                  <w:right w:w="85" w:type="dxa"/>
                </w:tcMar>
              </w:tcPr>
              <w:p w:rsidR="00582EC7" w:rsidRDefault="00DB54CD" w:rsidP="00B53B7D">
                <w:pPr>
                  <w:pStyle w:val="KeinLeerraum"/>
                </w:pPr>
                <w:r w:rsidRPr="00DB54CD">
                  <w:rPr>
                    <w:rStyle w:val="Platzhaltertext"/>
                    <w:vanish/>
                  </w:rPr>
                  <w:t>Text</w:t>
                </w:r>
              </w:p>
            </w:tc>
            <w:permEnd w:id="1997424010" w:displacedByCustomXml="next"/>
          </w:sdtContent>
        </w:sdt>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Pr="00582EC7" w:rsidRDefault="00582EC7" w:rsidP="00B53B7D">
            <w:pPr>
              <w:pStyle w:val="KeinLeerraum"/>
            </w:pPr>
            <w:r w:rsidRPr="00582EC7">
              <w:t xml:space="preserve">räumliche Beschreibung der Videoüberwachung (Kamerastandorte, </w:t>
            </w:r>
            <w:r>
              <w:br/>
            </w:r>
            <w:r w:rsidRPr="00582EC7">
              <w:t>überwachtes Gebiet)</w:t>
            </w:r>
          </w:p>
        </w:tc>
        <w:sdt>
          <w:sdtPr>
            <w:id w:val="164906085"/>
            <w:placeholder>
              <w:docPart w:val="C3275D012C97476D8210A197ED70CB25"/>
            </w:placeholder>
            <w:temporary/>
            <w:showingPlcHdr/>
          </w:sdtPr>
          <w:sdtEndPr/>
          <w:sdtContent>
            <w:permStart w:id="316881887" w:edGrp="everyone" w:displacedByCustomXml="prev"/>
            <w:tc>
              <w:tcPr>
                <w:tcW w:w="8647" w:type="dxa"/>
                <w:gridSpan w:val="3"/>
                <w:tcMar>
                  <w:top w:w="85" w:type="dxa"/>
                  <w:left w:w="85" w:type="dxa"/>
                  <w:bottom w:w="85" w:type="dxa"/>
                  <w:right w:w="85" w:type="dxa"/>
                </w:tcMar>
              </w:tcPr>
              <w:p w:rsidR="00582EC7" w:rsidRDefault="00DB54CD" w:rsidP="00B53B7D">
                <w:pPr>
                  <w:pStyle w:val="KeinLeerraum"/>
                </w:pPr>
                <w:r w:rsidRPr="00DB54CD">
                  <w:rPr>
                    <w:rStyle w:val="Platzhaltertext"/>
                    <w:vanish/>
                  </w:rPr>
                  <w:t>Text</w:t>
                </w:r>
              </w:p>
            </w:tc>
            <w:permEnd w:id="316881887" w:displacedByCustomXml="next"/>
          </w:sdtContent>
        </w:sdt>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Pr="00582EC7" w:rsidRDefault="00582EC7" w:rsidP="00B53B7D">
            <w:pPr>
              <w:pStyle w:val="KeinLeerraum"/>
            </w:pPr>
            <w:r w:rsidRPr="00582EC7">
              <w:t>Situationsplan zum überwachten Gebiet (Ziff. 4.2), ev. mit Fotos</w:t>
            </w:r>
          </w:p>
        </w:tc>
        <w:sdt>
          <w:sdtPr>
            <w:id w:val="-453645030"/>
            <w:placeholder>
              <w:docPart w:val="022BB8C87B144A098E9505E42F8146E0"/>
            </w:placeholder>
            <w:temporary/>
            <w:showingPlcHdr/>
          </w:sdtPr>
          <w:sdtEndPr/>
          <w:sdtContent>
            <w:permStart w:id="1351549189" w:edGrp="everyone" w:displacedByCustomXml="prev"/>
            <w:tc>
              <w:tcPr>
                <w:tcW w:w="8647" w:type="dxa"/>
                <w:gridSpan w:val="3"/>
                <w:tcMar>
                  <w:top w:w="85" w:type="dxa"/>
                  <w:left w:w="85" w:type="dxa"/>
                  <w:bottom w:w="85" w:type="dxa"/>
                  <w:right w:w="85" w:type="dxa"/>
                </w:tcMar>
              </w:tcPr>
              <w:p w:rsidR="00582EC7" w:rsidRDefault="00DB54CD" w:rsidP="00B53B7D">
                <w:pPr>
                  <w:pStyle w:val="KeinLeerraum"/>
                </w:pPr>
                <w:r w:rsidRPr="00DB54CD">
                  <w:rPr>
                    <w:rStyle w:val="Platzhaltertext"/>
                    <w:vanish/>
                  </w:rPr>
                  <w:t>Text</w:t>
                </w:r>
              </w:p>
            </w:tc>
            <w:permEnd w:id="1351549189" w:displacedByCustomXml="next"/>
          </w:sdtContent>
        </w:sdt>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Pr="00582EC7" w:rsidRDefault="00582EC7" w:rsidP="00B53B7D">
            <w:pPr>
              <w:pStyle w:val="KeinLeerraum"/>
            </w:pPr>
            <w:r w:rsidRPr="00582EC7">
              <w:t>Betrieb</w:t>
            </w:r>
            <w:r w:rsidR="00DB54CD">
              <w:t>s</w:t>
            </w:r>
            <w:r w:rsidRPr="00582EC7">
              <w:t xml:space="preserve">zeiten der </w:t>
            </w:r>
            <w:r w:rsidR="00DB54CD">
              <w:br/>
            </w:r>
            <w:r w:rsidRPr="00582EC7">
              <w:t>Videoüberwachung</w:t>
            </w:r>
          </w:p>
        </w:tc>
        <w:sdt>
          <w:sdtPr>
            <w:id w:val="1443490229"/>
            <w:placeholder>
              <w:docPart w:val="48ED04899FCE408F9CB9F42D822FC920"/>
            </w:placeholder>
            <w:temporary/>
            <w:showingPlcHdr/>
          </w:sdtPr>
          <w:sdtEndPr/>
          <w:sdtContent>
            <w:permStart w:id="313936370" w:edGrp="everyone" w:displacedByCustomXml="prev"/>
            <w:tc>
              <w:tcPr>
                <w:tcW w:w="8647" w:type="dxa"/>
                <w:gridSpan w:val="3"/>
                <w:tcMar>
                  <w:top w:w="85" w:type="dxa"/>
                  <w:left w:w="85" w:type="dxa"/>
                  <w:bottom w:w="85" w:type="dxa"/>
                  <w:right w:w="85" w:type="dxa"/>
                </w:tcMar>
              </w:tcPr>
              <w:p w:rsidR="00582EC7" w:rsidRDefault="00DB54CD" w:rsidP="00B53B7D">
                <w:pPr>
                  <w:pStyle w:val="KeinLeerraum"/>
                </w:pPr>
                <w:r w:rsidRPr="00DB54CD">
                  <w:rPr>
                    <w:rStyle w:val="Platzhaltertext"/>
                    <w:vanish/>
                  </w:rPr>
                  <w:t>Text</w:t>
                </w:r>
              </w:p>
            </w:tc>
            <w:permEnd w:id="313936370" w:displacedByCustomXml="next"/>
          </w:sdtContent>
        </w:sdt>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Pr="00582EC7" w:rsidRDefault="00582EC7" w:rsidP="00B53B7D">
            <w:pPr>
              <w:pStyle w:val="KeinLeerraum"/>
            </w:pPr>
            <w:r w:rsidRPr="00582EC7">
              <w:t>Begründung für Betriebszeiten und überwachtes Gebiet</w:t>
            </w:r>
          </w:p>
        </w:tc>
        <w:tc>
          <w:tcPr>
            <w:tcW w:w="8647" w:type="dxa"/>
            <w:gridSpan w:val="3"/>
            <w:tcMar>
              <w:top w:w="85" w:type="dxa"/>
              <w:left w:w="85" w:type="dxa"/>
              <w:bottom w:w="85" w:type="dxa"/>
              <w:right w:w="85" w:type="dxa"/>
            </w:tcMar>
          </w:tcPr>
          <w:p w:rsidR="00582EC7" w:rsidRDefault="00582EC7" w:rsidP="00B53B7D">
            <w:pPr>
              <w:pStyle w:val="KeinLeerraum"/>
            </w:pPr>
            <w:r w:rsidRPr="00582EC7">
              <w:t>Gründe, weshalb die Videoüberwachung zu den angegebenen Betriebszeiten (Ziff. 4.4) erfolgen muss</w:t>
            </w:r>
            <w:r>
              <w:t>:</w:t>
            </w:r>
          </w:p>
          <w:sdt>
            <w:sdtPr>
              <w:id w:val="283155907"/>
              <w:placeholder>
                <w:docPart w:val="F9FB472F20114F2CBF456F8F068984CB"/>
              </w:placeholder>
              <w:temporary/>
              <w:showingPlcHdr/>
            </w:sdtPr>
            <w:sdtEndPr/>
            <w:sdtContent>
              <w:permStart w:id="705445562" w:edGrp="everyone" w:displacedByCustomXml="prev"/>
              <w:p w:rsidR="003B5721" w:rsidRDefault="00DB54CD" w:rsidP="00B53B7D">
                <w:pPr>
                  <w:pStyle w:val="KeinLeerraum"/>
                </w:pPr>
                <w:r w:rsidRPr="00DB54CD">
                  <w:rPr>
                    <w:rStyle w:val="Platzhaltertext"/>
                    <w:vanish/>
                  </w:rPr>
                  <w:t>Text</w:t>
                </w:r>
              </w:p>
              <w:permEnd w:id="705445562" w:displacedByCustomXml="next"/>
            </w:sdtContent>
          </w:sdt>
          <w:p w:rsidR="003B5721" w:rsidRDefault="003B5721" w:rsidP="00DB54CD">
            <w:pPr>
              <w:pStyle w:val="KeinLeerraum"/>
              <w:spacing w:before="220"/>
            </w:pPr>
            <w:r w:rsidRPr="00582EC7">
              <w:t>Gründe, weshalb die Videoüberwachung auf dem gesamten Gebiet gemäss Situationsplan (Ziff. 4.2 und 4.3) erfolgen muss</w:t>
            </w:r>
            <w:r>
              <w:t>:</w:t>
            </w:r>
          </w:p>
          <w:sdt>
            <w:sdtPr>
              <w:id w:val="1774052170"/>
              <w:placeholder>
                <w:docPart w:val="394CCA872E6646AEA5173A89E4904AEC"/>
              </w:placeholder>
              <w:temporary/>
              <w:showingPlcHdr/>
            </w:sdtPr>
            <w:sdtEndPr/>
            <w:sdtContent>
              <w:permStart w:id="1730481668" w:edGrp="everyone" w:displacedByCustomXml="prev"/>
              <w:p w:rsidR="00582EC7" w:rsidRDefault="00DB54CD" w:rsidP="00B53B7D">
                <w:pPr>
                  <w:pStyle w:val="KeinLeerraum"/>
                </w:pPr>
                <w:r w:rsidRPr="00DB54CD">
                  <w:rPr>
                    <w:rStyle w:val="Platzhaltertext"/>
                    <w:vanish/>
                  </w:rPr>
                  <w:t>Text</w:t>
                </w:r>
              </w:p>
              <w:permEnd w:id="1730481668" w:displacedByCustomXml="next"/>
            </w:sdtContent>
          </w:sdt>
        </w:tc>
        <w:tc>
          <w:tcPr>
            <w:tcW w:w="1134" w:type="dxa"/>
            <w:tcMar>
              <w:top w:w="85" w:type="dxa"/>
              <w:left w:w="85" w:type="dxa"/>
              <w:bottom w:w="85" w:type="dxa"/>
              <w:right w:w="85" w:type="dxa"/>
            </w:tcMar>
          </w:tcPr>
          <w:p w:rsidR="00582EC7" w:rsidRDefault="00582EC7" w:rsidP="00DB54CD">
            <w:pPr>
              <w:pStyle w:val="KeinLeerraum"/>
            </w:pPr>
          </w:p>
        </w:tc>
      </w:tr>
      <w:tr w:rsidR="00B53B7D" w:rsidTr="007D1BF3">
        <w:tc>
          <w:tcPr>
            <w:tcW w:w="1129" w:type="dxa"/>
            <w:tcMar>
              <w:top w:w="85" w:type="dxa"/>
              <w:left w:w="85" w:type="dxa"/>
              <w:bottom w:w="85" w:type="dxa"/>
              <w:right w:w="85" w:type="dxa"/>
            </w:tcMar>
          </w:tcPr>
          <w:p w:rsidR="00B53B7D" w:rsidRDefault="00B53B7D" w:rsidP="00B53B7D">
            <w:pPr>
              <w:pStyle w:val="KleinschriftFettfrTabelle9pt"/>
              <w:numPr>
                <w:ilvl w:val="0"/>
                <w:numId w:val="31"/>
              </w:numPr>
            </w:pPr>
          </w:p>
        </w:tc>
        <w:tc>
          <w:tcPr>
            <w:tcW w:w="12049" w:type="dxa"/>
            <w:gridSpan w:val="4"/>
            <w:tcMar>
              <w:top w:w="85" w:type="dxa"/>
              <w:left w:w="85" w:type="dxa"/>
              <w:bottom w:w="85" w:type="dxa"/>
              <w:right w:w="85" w:type="dxa"/>
            </w:tcMar>
          </w:tcPr>
          <w:p w:rsidR="00B53B7D" w:rsidRPr="00B53B7D" w:rsidRDefault="00B53B7D" w:rsidP="00DB54CD">
            <w:pPr>
              <w:pStyle w:val="TitelBetreff11pt"/>
              <w:spacing w:after="0"/>
            </w:pPr>
            <w:r w:rsidRPr="00B53B7D">
              <w:t>Technische Eigenschaften der Videokameras</w:t>
            </w:r>
          </w:p>
        </w:tc>
        <w:tc>
          <w:tcPr>
            <w:tcW w:w="1134" w:type="dxa"/>
            <w:tcMar>
              <w:top w:w="85" w:type="dxa"/>
              <w:left w:w="85" w:type="dxa"/>
              <w:bottom w:w="85" w:type="dxa"/>
              <w:right w:w="85" w:type="dxa"/>
            </w:tcMar>
          </w:tcPr>
          <w:p w:rsidR="00B53B7D" w:rsidRDefault="00B53B7D"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Pr="00582EC7" w:rsidRDefault="00582EC7" w:rsidP="00B53B7D">
            <w:pPr>
              <w:pStyle w:val="KeinLeerraum"/>
            </w:pPr>
            <w:r w:rsidRPr="00582EC7">
              <w:t>Name des Herstellers und Modells</w:t>
            </w:r>
          </w:p>
        </w:tc>
        <w:tc>
          <w:tcPr>
            <w:tcW w:w="8647" w:type="dxa"/>
            <w:gridSpan w:val="3"/>
            <w:tcMar>
              <w:top w:w="85" w:type="dxa"/>
              <w:left w:w="85" w:type="dxa"/>
              <w:bottom w:w="85" w:type="dxa"/>
              <w:right w:w="85" w:type="dxa"/>
            </w:tcMar>
          </w:tcPr>
          <w:sdt>
            <w:sdtPr>
              <w:id w:val="-708725758"/>
              <w:placeholder>
                <w:docPart w:val="1D240D0CAC844741B778ECB60AE9B55A"/>
              </w:placeholder>
              <w:temporary/>
              <w:showingPlcHdr/>
            </w:sdtPr>
            <w:sdtEndPr/>
            <w:sdtContent>
              <w:permStart w:id="1939412565" w:edGrp="everyone" w:displacedByCustomXml="prev"/>
              <w:p w:rsidR="00582EC7" w:rsidRPr="00582EC7" w:rsidRDefault="00DB54CD" w:rsidP="00B53B7D">
                <w:pPr>
                  <w:pStyle w:val="KeinLeerraum"/>
                </w:pPr>
                <w:r w:rsidRPr="00DB54CD">
                  <w:rPr>
                    <w:rStyle w:val="Platzhaltertext"/>
                    <w:vanish/>
                  </w:rPr>
                  <w:t>Text</w:t>
                </w:r>
              </w:p>
              <w:permEnd w:id="1939412565" w:displacedByCustomXml="next"/>
            </w:sdtContent>
          </w:sdt>
        </w:tc>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7D1BF3" w:rsidRDefault="00582EC7" w:rsidP="00B53B7D">
            <w:pPr>
              <w:pStyle w:val="KeinLeerraum"/>
            </w:pPr>
            <w:r>
              <w:t>Technische Daten gemäss Hersteller</w:t>
            </w:r>
          </w:p>
          <w:p w:rsidR="00582EC7" w:rsidRPr="00582EC7" w:rsidRDefault="00582EC7" w:rsidP="00B53B7D">
            <w:pPr>
              <w:pStyle w:val="KeinLeerraum"/>
            </w:pPr>
            <w:r>
              <w:lastRenderedPageBreak/>
              <w:t xml:space="preserve">(System- und Typenbezeichnung; Übertragungs- und Aufzeichnungsart (ana-log/digital); Sende- und </w:t>
            </w:r>
            <w:r>
              <w:br/>
              <w:t>Aufzeichnungsformat; Bildauflösung etc.)</w:t>
            </w:r>
          </w:p>
        </w:tc>
        <w:tc>
          <w:tcPr>
            <w:tcW w:w="8647" w:type="dxa"/>
            <w:gridSpan w:val="3"/>
            <w:tcMar>
              <w:top w:w="85" w:type="dxa"/>
              <w:left w:w="85" w:type="dxa"/>
              <w:bottom w:w="85" w:type="dxa"/>
              <w:right w:w="85" w:type="dxa"/>
            </w:tcMar>
          </w:tcPr>
          <w:p w:rsidR="00582EC7" w:rsidRDefault="00582EC7" w:rsidP="00B53B7D">
            <w:pPr>
              <w:pStyle w:val="KeinLeerraum"/>
            </w:pPr>
            <w:r w:rsidRPr="00582EC7">
              <w:lastRenderedPageBreak/>
              <w:t>bitte Herstellerinfo beilegen</w:t>
            </w:r>
          </w:p>
          <w:sdt>
            <w:sdtPr>
              <w:id w:val="-74893446"/>
              <w:placeholder>
                <w:docPart w:val="9038FE55592B4822B40C0AD849F5963C"/>
              </w:placeholder>
              <w:temporary/>
              <w:showingPlcHdr/>
            </w:sdtPr>
            <w:sdtEndPr/>
            <w:sdtContent>
              <w:permStart w:id="417155770" w:edGrp="everyone" w:displacedByCustomXml="prev"/>
              <w:p w:rsidR="00DB54CD" w:rsidRPr="00582EC7" w:rsidRDefault="00DB54CD" w:rsidP="00B53B7D">
                <w:pPr>
                  <w:pStyle w:val="KeinLeerraum"/>
                </w:pPr>
                <w:r w:rsidRPr="00DB54CD">
                  <w:rPr>
                    <w:rStyle w:val="Platzhaltertext"/>
                    <w:vanish/>
                  </w:rPr>
                  <w:t>Text</w:t>
                </w:r>
              </w:p>
              <w:permEnd w:id="417155770" w:displacedByCustomXml="next"/>
            </w:sdtContent>
          </w:sdt>
        </w:tc>
        <w:tc>
          <w:tcPr>
            <w:tcW w:w="1134" w:type="dxa"/>
            <w:tcMar>
              <w:top w:w="85" w:type="dxa"/>
              <w:left w:w="85" w:type="dxa"/>
              <w:bottom w:w="85" w:type="dxa"/>
              <w:right w:w="85" w:type="dxa"/>
            </w:tcMar>
          </w:tcPr>
          <w:p w:rsidR="00582EC7" w:rsidRDefault="00582EC7" w:rsidP="00DB54CD">
            <w:pPr>
              <w:pStyle w:val="KeinLeerraum"/>
            </w:pPr>
          </w:p>
        </w:tc>
      </w:tr>
      <w:tr w:rsidR="00582EC7" w:rsidTr="007D1BF3">
        <w:tc>
          <w:tcPr>
            <w:tcW w:w="1129" w:type="dxa"/>
            <w:tcMar>
              <w:top w:w="85" w:type="dxa"/>
              <w:left w:w="85" w:type="dxa"/>
              <w:bottom w:w="85" w:type="dxa"/>
              <w:right w:w="85" w:type="dxa"/>
            </w:tcMar>
          </w:tcPr>
          <w:p w:rsidR="00582EC7" w:rsidRDefault="00582EC7" w:rsidP="00582EC7">
            <w:pPr>
              <w:pStyle w:val="Listenabsatz"/>
              <w:numPr>
                <w:ilvl w:val="1"/>
                <w:numId w:val="31"/>
              </w:numPr>
            </w:pPr>
          </w:p>
        </w:tc>
        <w:tc>
          <w:tcPr>
            <w:tcW w:w="3402" w:type="dxa"/>
            <w:tcMar>
              <w:top w:w="85" w:type="dxa"/>
              <w:left w:w="85" w:type="dxa"/>
              <w:bottom w:w="85" w:type="dxa"/>
              <w:right w:w="85" w:type="dxa"/>
            </w:tcMar>
          </w:tcPr>
          <w:p w:rsidR="00582EC7" w:rsidRDefault="00582EC7" w:rsidP="00B53B7D">
            <w:pPr>
              <w:pStyle w:val="KeinLeerraum"/>
            </w:pPr>
            <w:r w:rsidRPr="00582EC7">
              <w:t xml:space="preserve">Systemschema (Netzwerkinfrastruktur wie z.B. Verkabelung, Server, inkl. </w:t>
            </w:r>
            <w:r>
              <w:br/>
            </w:r>
            <w:r w:rsidRPr="00582EC7">
              <w:t xml:space="preserve">Installationsort, Schnittstellen mit </w:t>
            </w:r>
            <w:r>
              <w:br/>
            </w:r>
            <w:r w:rsidRPr="00582EC7">
              <w:t>möglichen Datenzugriffen)</w:t>
            </w:r>
          </w:p>
        </w:tc>
        <w:tc>
          <w:tcPr>
            <w:tcW w:w="8647" w:type="dxa"/>
            <w:gridSpan w:val="3"/>
            <w:tcMar>
              <w:top w:w="85" w:type="dxa"/>
              <w:left w:w="85" w:type="dxa"/>
              <w:bottom w:w="85" w:type="dxa"/>
              <w:right w:w="85" w:type="dxa"/>
            </w:tcMar>
          </w:tcPr>
          <w:p w:rsidR="00582EC7" w:rsidRDefault="00582EC7" w:rsidP="00B53B7D">
            <w:pPr>
              <w:pStyle w:val="KeinLeerraum"/>
            </w:pPr>
            <w:r w:rsidRPr="00582EC7">
              <w:t>bitte beilegen</w:t>
            </w:r>
          </w:p>
          <w:sdt>
            <w:sdtPr>
              <w:id w:val="2008933353"/>
              <w:placeholder>
                <w:docPart w:val="888A9FBF56AF49439F5223A3D6562D8D"/>
              </w:placeholder>
              <w:temporary/>
              <w:showingPlcHdr/>
            </w:sdtPr>
            <w:sdtEndPr/>
            <w:sdtContent>
              <w:permStart w:id="1434680280" w:edGrp="everyone" w:displacedByCustomXml="prev"/>
              <w:p w:rsidR="00DB54CD" w:rsidRPr="00582EC7" w:rsidRDefault="00DB54CD" w:rsidP="00B53B7D">
                <w:pPr>
                  <w:pStyle w:val="KeinLeerraum"/>
                </w:pPr>
                <w:r w:rsidRPr="00DB54CD">
                  <w:rPr>
                    <w:rStyle w:val="Platzhaltertext"/>
                    <w:vanish/>
                  </w:rPr>
                  <w:t>Text</w:t>
                </w:r>
              </w:p>
              <w:permEnd w:id="1434680280" w:displacedByCustomXml="next"/>
            </w:sdtContent>
          </w:sdt>
        </w:tc>
        <w:tc>
          <w:tcPr>
            <w:tcW w:w="1134" w:type="dxa"/>
            <w:tcMar>
              <w:top w:w="85" w:type="dxa"/>
              <w:left w:w="85" w:type="dxa"/>
              <w:bottom w:w="85" w:type="dxa"/>
              <w:right w:w="85" w:type="dxa"/>
            </w:tcMar>
          </w:tcPr>
          <w:p w:rsidR="00582EC7" w:rsidRDefault="00582EC7" w:rsidP="00DB54CD">
            <w:pPr>
              <w:pStyle w:val="KeinLeerraum"/>
            </w:pPr>
          </w:p>
        </w:tc>
      </w:tr>
      <w:tr w:rsidR="00B53B7D" w:rsidTr="007D1BF3">
        <w:tc>
          <w:tcPr>
            <w:tcW w:w="1129" w:type="dxa"/>
            <w:tcMar>
              <w:top w:w="85" w:type="dxa"/>
              <w:left w:w="85" w:type="dxa"/>
              <w:bottom w:w="85" w:type="dxa"/>
              <w:right w:w="85" w:type="dxa"/>
            </w:tcMar>
          </w:tcPr>
          <w:p w:rsidR="00B53B7D" w:rsidRDefault="00B53B7D" w:rsidP="00B53B7D">
            <w:pPr>
              <w:pStyle w:val="KleinschriftFettfrTabelle9pt"/>
              <w:numPr>
                <w:ilvl w:val="0"/>
                <w:numId w:val="31"/>
              </w:numPr>
            </w:pPr>
          </w:p>
        </w:tc>
        <w:tc>
          <w:tcPr>
            <w:tcW w:w="12049" w:type="dxa"/>
            <w:gridSpan w:val="4"/>
            <w:tcMar>
              <w:top w:w="85" w:type="dxa"/>
              <w:left w:w="85" w:type="dxa"/>
              <w:bottom w:w="85" w:type="dxa"/>
              <w:right w:w="85" w:type="dxa"/>
            </w:tcMar>
          </w:tcPr>
          <w:p w:rsidR="00B53B7D" w:rsidRPr="00582EC7" w:rsidRDefault="00B53B7D" w:rsidP="00DB54CD">
            <w:pPr>
              <w:pStyle w:val="TitelBetreff11pt"/>
              <w:spacing w:after="0"/>
            </w:pPr>
            <w:r>
              <w:t>Kennzeichnung</w:t>
            </w:r>
          </w:p>
        </w:tc>
        <w:tc>
          <w:tcPr>
            <w:tcW w:w="1134" w:type="dxa"/>
            <w:tcMar>
              <w:top w:w="85" w:type="dxa"/>
              <w:left w:w="85" w:type="dxa"/>
              <w:bottom w:w="85" w:type="dxa"/>
              <w:right w:w="85" w:type="dxa"/>
            </w:tcMar>
          </w:tcPr>
          <w:p w:rsidR="00B53B7D" w:rsidRDefault="00B53B7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Default="00DB54CD" w:rsidP="00DB54CD">
            <w:pPr>
              <w:pStyle w:val="KeinLeerraum"/>
            </w:pPr>
            <w:r w:rsidRPr="000A1EED">
              <w:t>Wo wird auf die Videoüberwachung hingewiesen?</w:t>
            </w:r>
          </w:p>
        </w:tc>
        <w:tc>
          <w:tcPr>
            <w:tcW w:w="4323" w:type="dxa"/>
            <w:gridSpan w:val="2"/>
            <w:tcMar>
              <w:top w:w="85" w:type="dxa"/>
              <w:left w:w="85" w:type="dxa"/>
              <w:bottom w:w="85" w:type="dxa"/>
              <w:right w:w="85" w:type="dxa"/>
            </w:tcMar>
          </w:tcPr>
          <w:p w:rsidR="00DB54CD" w:rsidRDefault="00DB54CD" w:rsidP="00DB54CD">
            <w:pPr>
              <w:pStyle w:val="KeinLeerraum"/>
            </w:pPr>
            <w:r>
              <w:t>Hinweis der Kantonspolizei:</w:t>
            </w:r>
          </w:p>
          <w:p w:rsidR="00DB54CD" w:rsidRPr="00582EC7" w:rsidRDefault="00DB54CD" w:rsidP="00DB54CD">
            <w:pPr>
              <w:pStyle w:val="KeinLeerraum"/>
            </w:pPr>
            <w:r>
              <w:t>Auf die Videoüberwachung ist mittels Piktogrammen der Kantonspolizei hinzuweisen.</w:t>
            </w:r>
          </w:p>
        </w:tc>
        <w:tc>
          <w:tcPr>
            <w:tcW w:w="4324" w:type="dxa"/>
            <w:tcMar>
              <w:top w:w="85" w:type="dxa"/>
              <w:left w:w="85" w:type="dxa"/>
              <w:bottom w:w="85" w:type="dxa"/>
              <w:right w:w="85" w:type="dxa"/>
            </w:tcMar>
          </w:tcPr>
          <w:sdt>
            <w:sdtPr>
              <w:id w:val="1044948267"/>
              <w:placeholder>
                <w:docPart w:val="BEA110B3ED5E48BCAA072E43422AF11C"/>
              </w:placeholder>
              <w:temporary/>
              <w:showingPlcHdr/>
            </w:sdtPr>
            <w:sdtEndPr/>
            <w:sdtContent>
              <w:permStart w:id="2031229509" w:edGrp="everyone" w:displacedByCustomXml="prev"/>
              <w:p w:rsidR="00DB54CD" w:rsidRPr="00582EC7" w:rsidRDefault="00DB54CD" w:rsidP="00DB54CD">
                <w:pPr>
                  <w:pStyle w:val="KeinLeerraum"/>
                </w:pPr>
                <w:r w:rsidRPr="00DB54CD">
                  <w:rPr>
                    <w:rStyle w:val="Platzhaltertext"/>
                    <w:vanish/>
                  </w:rPr>
                  <w:t>Text</w:t>
                </w:r>
              </w:p>
              <w:permEnd w:id="2031229509"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KleinschriftFettfrTabelle9pt"/>
              <w:numPr>
                <w:ilvl w:val="0"/>
                <w:numId w:val="31"/>
              </w:numPr>
            </w:pPr>
          </w:p>
        </w:tc>
        <w:tc>
          <w:tcPr>
            <w:tcW w:w="3402" w:type="dxa"/>
            <w:tcMar>
              <w:top w:w="85" w:type="dxa"/>
              <w:left w:w="85" w:type="dxa"/>
              <w:bottom w:w="85" w:type="dxa"/>
              <w:right w:w="85" w:type="dxa"/>
            </w:tcMar>
          </w:tcPr>
          <w:p w:rsidR="00DB54CD" w:rsidRPr="000A1EED" w:rsidRDefault="00DB54CD" w:rsidP="00DB54CD">
            <w:pPr>
              <w:pStyle w:val="TitelBetreff11pt"/>
              <w:spacing w:after="0"/>
            </w:pPr>
            <w:r>
              <w:t>Einsatzart</w:t>
            </w:r>
          </w:p>
        </w:tc>
        <w:tc>
          <w:tcPr>
            <w:tcW w:w="8647" w:type="dxa"/>
            <w:gridSpan w:val="3"/>
            <w:tcMar>
              <w:top w:w="85" w:type="dxa"/>
              <w:left w:w="85" w:type="dxa"/>
              <w:bottom w:w="85" w:type="dxa"/>
              <w:right w:w="85" w:type="dxa"/>
            </w:tcMar>
          </w:tcPr>
          <w:p w:rsidR="00DB54CD" w:rsidRPr="00582EC7" w:rsidRDefault="00DB54CD" w:rsidP="0071427D">
            <w:pPr>
              <w:pStyle w:val="KeinLeerraum"/>
            </w:pPr>
            <w:r w:rsidRPr="000A1EED">
              <w:t>Merke: Gemeinden dürfen keine Videobildaufzeichnungen nachträglich anschauen. Gemeinden dürfen Videobilder nur im Rahmen einer Echtzeitüberwachung („Live-Überwachung“) oder einer technischen Überprüfung (Funktionskontrolle</w:t>
            </w:r>
            <w:r w:rsidR="009531B1">
              <w:t xml:space="preserve"> punktuell und in grösseren zeitlichen Abständen zulässig</w:t>
            </w:r>
            <w:r w:rsidRPr="000A1EED">
              <w:t>) einsehen! Die nachträgliche Sichtung von Bildaufzeichnungen ist ausschliesslich der Kantonspolizei Bern vorbehalten</w:t>
            </w:r>
            <w:r>
              <w:t>.</w:t>
            </w:r>
          </w:p>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Default="00DB54CD" w:rsidP="00DB54CD">
            <w:pPr>
              <w:pStyle w:val="KeinLeerraum"/>
            </w:pPr>
            <w:r>
              <w:t xml:space="preserve">Erfolgt ausschliesslich eine </w:t>
            </w:r>
            <w:r>
              <w:br/>
              <w:t>Echtzeitüberwachung</w:t>
            </w:r>
          </w:p>
          <w:p w:rsidR="00DB54CD" w:rsidRDefault="00DB54CD" w:rsidP="00DB54CD">
            <w:pPr>
              <w:pStyle w:val="KeinLeerraum"/>
            </w:pPr>
            <w:r>
              <w:t>(„Live-Überwachung“)?</w:t>
            </w:r>
          </w:p>
        </w:tc>
        <w:tc>
          <w:tcPr>
            <w:tcW w:w="8647" w:type="dxa"/>
            <w:gridSpan w:val="3"/>
            <w:tcMar>
              <w:top w:w="85" w:type="dxa"/>
              <w:left w:w="85" w:type="dxa"/>
              <w:bottom w:w="85" w:type="dxa"/>
              <w:right w:w="85" w:type="dxa"/>
            </w:tcMar>
          </w:tcPr>
          <w:sdt>
            <w:sdtPr>
              <w:id w:val="204299482"/>
              <w:placeholder>
                <w:docPart w:val="55344CE0C1384420B8BA5D519923980B"/>
              </w:placeholder>
              <w:temporary/>
              <w:showingPlcHdr/>
            </w:sdtPr>
            <w:sdtEndPr/>
            <w:sdtContent>
              <w:permStart w:id="1531852188" w:edGrp="everyone" w:displacedByCustomXml="prev"/>
              <w:p w:rsidR="00DB54CD" w:rsidRPr="00582EC7" w:rsidRDefault="00DB54CD" w:rsidP="00DB54CD">
                <w:pPr>
                  <w:pStyle w:val="KeinLeerraum"/>
                </w:pPr>
                <w:r w:rsidRPr="00DB54CD">
                  <w:rPr>
                    <w:rStyle w:val="Platzhaltertext"/>
                    <w:vanish/>
                  </w:rPr>
                  <w:t>Text</w:t>
                </w:r>
              </w:p>
              <w:permEnd w:id="1531852188"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Default="00DB54CD" w:rsidP="00DB54CD">
            <w:pPr>
              <w:pStyle w:val="KeinLeerraum"/>
            </w:pPr>
            <w:r w:rsidRPr="00B53B7D">
              <w:t>Wo und durch wen werden die Echtzeitbilder eingesehen?</w:t>
            </w:r>
          </w:p>
        </w:tc>
        <w:tc>
          <w:tcPr>
            <w:tcW w:w="8647" w:type="dxa"/>
            <w:gridSpan w:val="3"/>
            <w:tcMar>
              <w:top w:w="85" w:type="dxa"/>
              <w:left w:w="85" w:type="dxa"/>
              <w:bottom w:w="85" w:type="dxa"/>
              <w:right w:w="85" w:type="dxa"/>
            </w:tcMar>
          </w:tcPr>
          <w:sdt>
            <w:sdtPr>
              <w:id w:val="292104701"/>
              <w:placeholder>
                <w:docPart w:val="8846C08C888D4A0EB263E1D971809DDA"/>
              </w:placeholder>
              <w:temporary/>
              <w:showingPlcHdr/>
            </w:sdtPr>
            <w:sdtEndPr/>
            <w:sdtContent>
              <w:permStart w:id="1414553745" w:edGrp="everyone" w:displacedByCustomXml="prev"/>
              <w:p w:rsidR="00DB54CD" w:rsidRPr="00582EC7" w:rsidRDefault="00DB54CD" w:rsidP="00DB54CD">
                <w:pPr>
                  <w:pStyle w:val="KeinLeerraum"/>
                </w:pPr>
                <w:r w:rsidRPr="00DB54CD">
                  <w:rPr>
                    <w:rStyle w:val="Platzhaltertext"/>
                    <w:vanish/>
                  </w:rPr>
                  <w:t>Text</w:t>
                </w:r>
              </w:p>
              <w:permEnd w:id="1414553745"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B53B7D" w:rsidRDefault="00DB54CD" w:rsidP="00DB54CD">
            <w:pPr>
              <w:pStyle w:val="KeinLeerraum"/>
            </w:pPr>
            <w:r w:rsidRPr="00B53B7D">
              <w:t>Erfolgt ausschliessliche eine Bildaufzeichnung?</w:t>
            </w:r>
          </w:p>
        </w:tc>
        <w:tc>
          <w:tcPr>
            <w:tcW w:w="8647" w:type="dxa"/>
            <w:gridSpan w:val="3"/>
            <w:tcMar>
              <w:top w:w="85" w:type="dxa"/>
              <w:left w:w="85" w:type="dxa"/>
              <w:bottom w:w="85" w:type="dxa"/>
              <w:right w:w="85" w:type="dxa"/>
            </w:tcMar>
          </w:tcPr>
          <w:sdt>
            <w:sdtPr>
              <w:id w:val="-28263590"/>
              <w:placeholder>
                <w:docPart w:val="2CDDDAED70864692B8614BE846B482C4"/>
              </w:placeholder>
              <w:temporary/>
              <w:showingPlcHdr/>
            </w:sdtPr>
            <w:sdtEndPr/>
            <w:sdtContent>
              <w:permStart w:id="729110934" w:edGrp="everyone" w:displacedByCustomXml="prev"/>
              <w:p w:rsidR="00DB54CD" w:rsidRPr="000A1EED" w:rsidRDefault="00DB54CD" w:rsidP="00DB54CD">
                <w:pPr>
                  <w:pStyle w:val="KeinLeerraum"/>
                </w:pPr>
                <w:r w:rsidRPr="00DB54CD">
                  <w:rPr>
                    <w:rStyle w:val="Platzhaltertext"/>
                    <w:vanish/>
                  </w:rPr>
                  <w:t>Text</w:t>
                </w:r>
              </w:p>
              <w:permEnd w:id="729110934"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B53B7D" w:rsidRDefault="00DB54CD" w:rsidP="00DB54CD">
            <w:pPr>
              <w:pStyle w:val="KeinLeerraum"/>
            </w:pPr>
            <w:r w:rsidRPr="00B53B7D">
              <w:t>Erfolgt eine kombinierte Echtzeitüberwachung mit Bildaufzeichnung?</w:t>
            </w:r>
          </w:p>
        </w:tc>
        <w:tc>
          <w:tcPr>
            <w:tcW w:w="8647" w:type="dxa"/>
            <w:gridSpan w:val="3"/>
            <w:tcMar>
              <w:top w:w="85" w:type="dxa"/>
              <w:left w:w="85" w:type="dxa"/>
              <w:bottom w:w="85" w:type="dxa"/>
              <w:right w:w="85" w:type="dxa"/>
            </w:tcMar>
          </w:tcPr>
          <w:sdt>
            <w:sdtPr>
              <w:id w:val="-1352729422"/>
              <w:placeholder>
                <w:docPart w:val="E3BC69CAEC2E4012AB60D0D95BDC7C28"/>
              </w:placeholder>
              <w:temporary/>
              <w:showingPlcHdr/>
            </w:sdtPr>
            <w:sdtEndPr/>
            <w:sdtContent>
              <w:permStart w:id="701134886" w:edGrp="everyone" w:displacedByCustomXml="prev"/>
              <w:p w:rsidR="00DB54CD" w:rsidRPr="000A1EED" w:rsidRDefault="00DB54CD" w:rsidP="00DB54CD">
                <w:pPr>
                  <w:pStyle w:val="KeinLeerraum"/>
                </w:pPr>
                <w:r w:rsidRPr="00DB54CD">
                  <w:rPr>
                    <w:rStyle w:val="Platzhaltertext"/>
                    <w:vanish/>
                  </w:rPr>
                  <w:t>Text</w:t>
                </w:r>
              </w:p>
              <w:permEnd w:id="701134886"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KleinschriftFettfrTabelle9pt"/>
              <w:numPr>
                <w:ilvl w:val="0"/>
                <w:numId w:val="31"/>
              </w:numPr>
            </w:pPr>
          </w:p>
        </w:tc>
        <w:tc>
          <w:tcPr>
            <w:tcW w:w="3402" w:type="dxa"/>
            <w:tcMar>
              <w:top w:w="85" w:type="dxa"/>
              <w:left w:w="85" w:type="dxa"/>
              <w:bottom w:w="85" w:type="dxa"/>
              <w:right w:w="85" w:type="dxa"/>
            </w:tcMar>
          </w:tcPr>
          <w:p w:rsidR="00DB54CD" w:rsidRPr="00B53B7D" w:rsidRDefault="00DB54CD" w:rsidP="00DB54CD">
            <w:pPr>
              <w:pStyle w:val="TitelBetreff11pt"/>
              <w:spacing w:after="0"/>
              <w:rPr>
                <w:rStyle w:val="KleinschriftFettfrTabelle9ptZchn"/>
                <w:b/>
                <w:sz w:val="22"/>
              </w:rPr>
            </w:pPr>
            <w:r w:rsidRPr="00B53B7D">
              <w:rPr>
                <w:rStyle w:val="KleinschriftFettfrTabelle9ptZchn"/>
                <w:b/>
                <w:sz w:val="22"/>
              </w:rPr>
              <w:t xml:space="preserve">Informationssicherheit / </w:t>
            </w:r>
            <w:r w:rsidRPr="00B53B7D">
              <w:rPr>
                <w:rStyle w:val="KleinschriftFettfrTabelle9ptZchn"/>
                <w:b/>
                <w:sz w:val="22"/>
              </w:rPr>
              <w:br/>
              <w:t>Grundschutzt</w:t>
            </w:r>
          </w:p>
        </w:tc>
        <w:tc>
          <w:tcPr>
            <w:tcW w:w="8647" w:type="dxa"/>
            <w:gridSpan w:val="3"/>
            <w:tcMar>
              <w:top w:w="85" w:type="dxa"/>
              <w:left w:w="85" w:type="dxa"/>
              <w:bottom w:w="85" w:type="dxa"/>
              <w:right w:w="85" w:type="dxa"/>
            </w:tcMar>
          </w:tcPr>
          <w:p w:rsidR="00DB54CD" w:rsidRDefault="00DB54CD" w:rsidP="00DB54CD">
            <w:pPr>
              <w:pStyle w:val="KeinLeerraum"/>
            </w:pPr>
            <w:r w:rsidRPr="00B53B7D">
              <w:t>Mit nachfolgenden Fragestellungen (8.1 - 8.5) soll aufgezeigt werden können, ob ein ausreichender Schutz dafür besteht, dass nur berechtigte Personen die Bilder der Videoüberwachung der Gemeinde einsehen (können). Der Schutz muss deshalb alle Räume umfassen, in welchen die Videobilder sichtbar gemacht oder abgespeichert werden (wie z.B. Computerbildschirme, Server). Die Fragen 8.1 und 8.2 beziehen sich auf solche Räume</w:t>
            </w:r>
            <w:r>
              <w:t>.</w:t>
            </w:r>
          </w:p>
          <w:sdt>
            <w:sdtPr>
              <w:id w:val="1275365208"/>
              <w:placeholder>
                <w:docPart w:val="9713D33D4C174869B9CB78B52E588465"/>
              </w:placeholder>
              <w:temporary/>
              <w:showingPlcHdr/>
            </w:sdtPr>
            <w:sdtEndPr/>
            <w:sdtContent>
              <w:permStart w:id="890731516" w:edGrp="everyone" w:displacedByCustomXml="prev"/>
              <w:p w:rsidR="00DB54CD" w:rsidRPr="00B53B7D" w:rsidRDefault="00DB54CD" w:rsidP="00DB54CD">
                <w:pPr>
                  <w:pStyle w:val="KeinLeerraum"/>
                </w:pPr>
                <w:r w:rsidRPr="00DB54CD">
                  <w:rPr>
                    <w:rStyle w:val="Platzhaltertext"/>
                    <w:vanish/>
                  </w:rPr>
                  <w:t>Text</w:t>
                </w:r>
              </w:p>
              <w:permEnd w:id="890731516"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B53B7D" w:rsidRDefault="00DB54CD" w:rsidP="00DB54CD">
            <w:pPr>
              <w:pStyle w:val="KeinLeerraum"/>
              <w:rPr>
                <w:rStyle w:val="KleinschriftFettfrTabelle9ptZchn"/>
                <w:b w:val="0"/>
                <w:sz w:val="22"/>
              </w:rPr>
            </w:pPr>
            <w:r w:rsidRPr="00B53B7D">
              <w:rPr>
                <w:rStyle w:val="KleinschriftFettfrTabelle9ptZchn"/>
                <w:b w:val="0"/>
                <w:sz w:val="22"/>
              </w:rPr>
              <w:t>Welche Personen sind befugt, die Räume zu betreten? Wie wird sichergestellt, dass unbefugte Personen die Räume nicht betreten können?</w:t>
            </w:r>
          </w:p>
        </w:tc>
        <w:tc>
          <w:tcPr>
            <w:tcW w:w="8647" w:type="dxa"/>
            <w:gridSpan w:val="3"/>
            <w:tcMar>
              <w:top w:w="85" w:type="dxa"/>
              <w:left w:w="85" w:type="dxa"/>
              <w:bottom w:w="85" w:type="dxa"/>
              <w:right w:w="85" w:type="dxa"/>
            </w:tcMar>
          </w:tcPr>
          <w:p w:rsidR="00DB54CD" w:rsidRDefault="00DB54CD" w:rsidP="00DB54CD">
            <w:pPr>
              <w:pStyle w:val="KeinLeerraum"/>
            </w:pPr>
            <w:r w:rsidRPr="00B53B7D">
              <w:t>Personenkreis:</w:t>
            </w:r>
          </w:p>
          <w:sdt>
            <w:sdtPr>
              <w:id w:val="-1333599845"/>
              <w:placeholder>
                <w:docPart w:val="5DA68A02043D4DD79515B31AB7D17418"/>
              </w:placeholder>
              <w:temporary/>
              <w:showingPlcHdr/>
            </w:sdtPr>
            <w:sdtEndPr/>
            <w:sdtContent>
              <w:permStart w:id="1009472822" w:edGrp="everyone" w:displacedByCustomXml="prev"/>
              <w:p w:rsidR="00DB54CD" w:rsidRDefault="00DB54CD" w:rsidP="00DB54CD">
                <w:pPr>
                  <w:pStyle w:val="KeinLeerraum"/>
                </w:pPr>
                <w:r w:rsidRPr="00B53B7D">
                  <w:rPr>
                    <w:rStyle w:val="Platzhaltertext"/>
                    <w:vanish/>
                  </w:rPr>
                  <w:t>z.B. Arbeitsplatz von xxx; Reinigungspersonal usw.</w:t>
                </w:r>
              </w:p>
              <w:permEnd w:id="1009472822" w:displacedByCustomXml="next"/>
            </w:sdtContent>
          </w:sdt>
          <w:p w:rsidR="00DB54CD" w:rsidRDefault="00DB54CD" w:rsidP="00DB54CD">
            <w:pPr>
              <w:pStyle w:val="KeinLeerraum"/>
              <w:spacing w:before="220"/>
            </w:pPr>
            <w:r>
              <w:t>Massnahme(n):</w:t>
            </w:r>
          </w:p>
          <w:sdt>
            <w:sdtPr>
              <w:id w:val="1415431731"/>
              <w:placeholder>
                <w:docPart w:val="E82B103B6B5C4BED8F8D229FAEBD177C"/>
              </w:placeholder>
              <w:temporary/>
              <w:showingPlcHdr/>
            </w:sdtPr>
            <w:sdtEndPr/>
            <w:sdtContent>
              <w:permStart w:id="1584689028" w:edGrp="everyone" w:displacedByCustomXml="prev"/>
              <w:p w:rsidR="00DB54CD" w:rsidRPr="00B53B7D" w:rsidRDefault="00DB54CD" w:rsidP="00DB54CD">
                <w:pPr>
                  <w:pStyle w:val="KeinLeerraum"/>
                </w:pPr>
                <w:r w:rsidRPr="00B53B7D">
                  <w:rPr>
                    <w:rStyle w:val="Platzhaltertext"/>
                    <w:vanish/>
                  </w:rPr>
                  <w:t>z.B. Zugang nur mit Schlüssel; Benutzerberechtigungskonzept usw.</w:t>
                </w:r>
              </w:p>
              <w:permEnd w:id="1584689028"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B53B7D" w:rsidRDefault="00DB54CD" w:rsidP="00DB54CD">
            <w:pPr>
              <w:pStyle w:val="KeinLeerraum"/>
              <w:rPr>
                <w:rStyle w:val="KleinschriftFettfrTabelle9ptZchn"/>
                <w:b w:val="0"/>
              </w:rPr>
            </w:pPr>
            <w:r w:rsidRPr="00B53B7D">
              <w:t>Welche Personen nach Ziffer 8.1 sind befugt, die in den Räumen befindlichen IT-Anlagen (Computer, Server) zu benutzen und die „Live“-Videobilder oder Videobilder zwecks Funktionskontrolle einzusehen? Wie wird sichergestellt, dass die anderen Personen nicht auf die Videobilder zugreifen können?</w:t>
            </w:r>
          </w:p>
        </w:tc>
        <w:tc>
          <w:tcPr>
            <w:tcW w:w="8647" w:type="dxa"/>
            <w:gridSpan w:val="3"/>
            <w:tcMar>
              <w:top w:w="85" w:type="dxa"/>
              <w:left w:w="85" w:type="dxa"/>
              <w:bottom w:w="85" w:type="dxa"/>
              <w:right w:w="85" w:type="dxa"/>
            </w:tcMar>
          </w:tcPr>
          <w:p w:rsidR="00DB54CD" w:rsidRDefault="00DB54CD" w:rsidP="00DB54CD">
            <w:pPr>
              <w:pStyle w:val="KeinLeerraum"/>
            </w:pPr>
            <w:r>
              <w:t>Personenkreis:</w:t>
            </w:r>
          </w:p>
          <w:sdt>
            <w:sdtPr>
              <w:id w:val="-2057613528"/>
              <w:placeholder>
                <w:docPart w:val="CCD40646569749B4BAAFDE4D5B640494"/>
              </w:placeholder>
              <w:temporary/>
              <w:showingPlcHdr/>
            </w:sdtPr>
            <w:sdtEndPr/>
            <w:sdtContent>
              <w:permStart w:id="1693415494" w:edGrp="everyone" w:displacedByCustomXml="prev"/>
              <w:p w:rsidR="00DB54CD" w:rsidRDefault="00DB54CD" w:rsidP="00DB54CD">
                <w:pPr>
                  <w:pStyle w:val="KeinLeerraum"/>
                </w:pPr>
                <w:r>
                  <w:rPr>
                    <w:rStyle w:val="Platzhaltertext"/>
                  </w:rPr>
                  <w:t>z.B. Arbeitsplatz von xxx</w:t>
                </w:r>
              </w:p>
              <w:permEnd w:id="1693415494" w:displacedByCustomXml="next"/>
            </w:sdtContent>
          </w:sdt>
          <w:p w:rsidR="00DB54CD" w:rsidRDefault="00DB54CD" w:rsidP="00DB54CD">
            <w:pPr>
              <w:pStyle w:val="KeinLeerraum"/>
              <w:spacing w:before="220"/>
            </w:pPr>
            <w:r>
              <w:t>Massnahme(n):</w:t>
            </w:r>
          </w:p>
          <w:sdt>
            <w:sdtPr>
              <w:id w:val="209766129"/>
              <w:placeholder>
                <w:docPart w:val="1C3C5B2D94CC423EBA2ADEA18DA746CD"/>
              </w:placeholder>
              <w:temporary/>
              <w:showingPlcHdr/>
            </w:sdtPr>
            <w:sdtEndPr/>
            <w:sdtContent>
              <w:permStart w:id="1998216644" w:edGrp="everyone" w:displacedByCustomXml="prev"/>
              <w:p w:rsidR="00DB54CD" w:rsidRDefault="00DB54CD" w:rsidP="00DB54CD">
                <w:pPr>
                  <w:pStyle w:val="KeinLeerraum"/>
                </w:pPr>
                <w:r w:rsidRPr="003B5721">
                  <w:rPr>
                    <w:rStyle w:val="Platzhaltertext"/>
                    <w:vanish/>
                  </w:rPr>
                  <w:t>z.B. Passwortschutz; Benutzerberechtigungskonzept usw.</w:t>
                </w:r>
              </w:p>
              <w:permEnd w:id="1998216644"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B53B7D" w:rsidRDefault="00DB54CD" w:rsidP="00DB54CD">
            <w:pPr>
              <w:pStyle w:val="KeinLeerraum"/>
            </w:pPr>
            <w:r w:rsidRPr="003B5721">
              <w:t>Wie wird sichergestellt, dass die nach Ziffer 8.2 und 8.5 befugten Personen die Videobilder nur für die „Live-Überwachung“ oder zwecks Funktionskontrolle einsehen?</w:t>
            </w:r>
          </w:p>
        </w:tc>
        <w:tc>
          <w:tcPr>
            <w:tcW w:w="8647" w:type="dxa"/>
            <w:gridSpan w:val="3"/>
            <w:tcMar>
              <w:top w:w="85" w:type="dxa"/>
              <w:left w:w="85" w:type="dxa"/>
              <w:bottom w:w="85" w:type="dxa"/>
              <w:right w:w="85" w:type="dxa"/>
            </w:tcMar>
          </w:tcPr>
          <w:sdt>
            <w:sdtPr>
              <w:id w:val="-197551882"/>
              <w:placeholder>
                <w:docPart w:val="13720CB8A56F474E8CBC89B9103B47A3"/>
              </w:placeholder>
              <w:temporary/>
              <w:showingPlcHdr/>
            </w:sdtPr>
            <w:sdtEndPr/>
            <w:sdtContent>
              <w:permStart w:id="1060577993" w:edGrp="everyone" w:displacedByCustomXml="prev"/>
              <w:p w:rsidR="00DB54CD" w:rsidRDefault="00DB54CD" w:rsidP="00DB54CD">
                <w:pPr>
                  <w:pStyle w:val="KeinLeerraum"/>
                </w:pPr>
                <w:r w:rsidRPr="00DB54CD">
                  <w:rPr>
                    <w:rStyle w:val="Platzhaltertext"/>
                    <w:vanish/>
                  </w:rPr>
                  <w:t>Text</w:t>
                </w:r>
              </w:p>
              <w:permEnd w:id="1060577993"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3B5721" w:rsidRDefault="00DB54CD" w:rsidP="00DB54CD">
            <w:pPr>
              <w:pStyle w:val="KeinLeerraum"/>
            </w:pPr>
            <w:r w:rsidRPr="003B5721">
              <w:t>Wie wird die Einsicht in die Videobilder protokolliert?</w:t>
            </w:r>
          </w:p>
        </w:tc>
        <w:sdt>
          <w:sdtPr>
            <w:id w:val="-2116978038"/>
            <w:placeholder>
              <w:docPart w:val="5B8E78F97B3241F792B6B97A707DBF1C"/>
            </w:placeholder>
            <w:temporary/>
            <w:showingPlcHdr/>
          </w:sdtPr>
          <w:sdtEndPr/>
          <w:sdtContent>
            <w:permStart w:id="960313215" w:edGrp="everyone" w:displacedByCustomXml="prev"/>
            <w:tc>
              <w:tcPr>
                <w:tcW w:w="8647" w:type="dxa"/>
                <w:gridSpan w:val="3"/>
                <w:tcMar>
                  <w:top w:w="85" w:type="dxa"/>
                  <w:left w:w="85" w:type="dxa"/>
                  <w:bottom w:w="85" w:type="dxa"/>
                  <w:right w:w="85" w:type="dxa"/>
                </w:tcMar>
              </w:tcPr>
              <w:p w:rsidR="00DB54CD" w:rsidRDefault="00DB54CD" w:rsidP="00DB54CD">
                <w:pPr>
                  <w:pStyle w:val="KeinLeerraum"/>
                </w:pPr>
                <w:r w:rsidRPr="003B5721">
                  <w:rPr>
                    <w:rStyle w:val="Platzhaltertext"/>
                    <w:vanish/>
                  </w:rPr>
                  <w:t>z.B. "Logbuch" führen; technisches Protokoll</w:t>
                </w:r>
              </w:p>
            </w:tc>
            <w:permEnd w:id="960313215" w:displacedByCustomXml="next"/>
          </w:sdtContent>
        </w:sdt>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3B5721" w:rsidRDefault="00DB54CD" w:rsidP="00DB54CD">
            <w:pPr>
              <w:pStyle w:val="KeinLeerraum"/>
            </w:pPr>
            <w:r w:rsidRPr="003B5721">
              <w:t>Ist eine allfällige Einsicht der Videobilder durch Personen ausserhalb der Gemeindeverwaltung vertraglich geregelt (z.B. Vertraulichkeitserklärung der privaten Wartungsfirma)?</w:t>
            </w:r>
          </w:p>
        </w:tc>
        <w:tc>
          <w:tcPr>
            <w:tcW w:w="8647" w:type="dxa"/>
            <w:gridSpan w:val="3"/>
            <w:tcMar>
              <w:top w:w="85" w:type="dxa"/>
              <w:left w:w="85" w:type="dxa"/>
              <w:bottom w:w="85" w:type="dxa"/>
              <w:right w:w="85" w:type="dxa"/>
            </w:tcMar>
          </w:tcPr>
          <w:sdt>
            <w:sdtPr>
              <w:id w:val="-928276170"/>
              <w:placeholder>
                <w:docPart w:val="799F49529CB745479DCB5270832610AB"/>
              </w:placeholder>
              <w:temporary/>
              <w:showingPlcHdr/>
            </w:sdtPr>
            <w:sdtEndPr/>
            <w:sdtContent>
              <w:permStart w:id="1385196883" w:edGrp="everyone" w:displacedByCustomXml="prev"/>
              <w:p w:rsidR="00DB54CD" w:rsidRDefault="00DB54CD" w:rsidP="00DB54CD">
                <w:pPr>
                  <w:pStyle w:val="KeinLeerraum"/>
                </w:pPr>
                <w:r w:rsidRPr="00DB54CD">
                  <w:rPr>
                    <w:rStyle w:val="Platzhaltertext"/>
                    <w:vanish/>
                  </w:rPr>
                  <w:t>Text</w:t>
                </w:r>
              </w:p>
              <w:permEnd w:id="1385196883"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3B5721" w:rsidRDefault="00DB54CD" w:rsidP="00DB54CD">
            <w:pPr>
              <w:pStyle w:val="KeinLeerraum"/>
            </w:pPr>
            <w:r w:rsidRPr="003B5721">
              <w:t>Auf welchen Datenträgern werden im Bedarfsfall aufgezeichnete Videobilder verschlüsselt der Kantonspolizei Bern übermittelt?</w:t>
            </w:r>
          </w:p>
        </w:tc>
        <w:tc>
          <w:tcPr>
            <w:tcW w:w="8647" w:type="dxa"/>
            <w:gridSpan w:val="3"/>
            <w:tcMar>
              <w:top w:w="85" w:type="dxa"/>
              <w:left w:w="85" w:type="dxa"/>
              <w:bottom w:w="85" w:type="dxa"/>
              <w:right w:w="85" w:type="dxa"/>
            </w:tcMar>
          </w:tcPr>
          <w:sdt>
            <w:sdtPr>
              <w:id w:val="32080318"/>
              <w:placeholder>
                <w:docPart w:val="2A1CF7CE3C0E4380BE310E5954A2CC43"/>
              </w:placeholder>
              <w:temporary/>
              <w:showingPlcHdr/>
            </w:sdtPr>
            <w:sdtEndPr/>
            <w:sdtContent>
              <w:permStart w:id="1464884265" w:edGrp="everyone" w:displacedByCustomXml="prev"/>
              <w:p w:rsidR="00DB54CD" w:rsidRDefault="00DB54CD" w:rsidP="00DB54CD">
                <w:pPr>
                  <w:pStyle w:val="KeinLeerraum"/>
                </w:pPr>
                <w:r w:rsidRPr="00DB54CD">
                  <w:rPr>
                    <w:rStyle w:val="Platzhaltertext"/>
                    <w:vanish/>
                  </w:rPr>
                  <w:t>Text</w:t>
                </w:r>
              </w:p>
              <w:permEnd w:id="1464884265"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3B5721" w:rsidRDefault="00DB54CD" w:rsidP="00DB54CD">
            <w:pPr>
              <w:pStyle w:val="KeinLeerraum"/>
            </w:pPr>
            <w:r w:rsidRPr="003B5721">
              <w:t>Geplante Massnahmen</w:t>
            </w:r>
          </w:p>
        </w:tc>
        <w:tc>
          <w:tcPr>
            <w:tcW w:w="8647" w:type="dxa"/>
            <w:gridSpan w:val="3"/>
            <w:tcMar>
              <w:top w:w="85" w:type="dxa"/>
              <w:left w:w="85" w:type="dxa"/>
              <w:bottom w:w="85" w:type="dxa"/>
              <w:right w:w="85" w:type="dxa"/>
            </w:tcMar>
          </w:tcPr>
          <w:p w:rsidR="00DB54CD" w:rsidRDefault="00DB54CD" w:rsidP="00DB54CD">
            <w:pPr>
              <w:pStyle w:val="KeinLeerraum"/>
            </w:pPr>
            <w:r w:rsidRPr="003B5721">
              <w:t>Welche Schutzmassnahmen von Ziffer 8.1 bis 8.6 sind noch nicht umgesetzt (also in Planung)?</w:t>
            </w:r>
          </w:p>
          <w:sdt>
            <w:sdtPr>
              <w:id w:val="-821424483"/>
              <w:placeholder>
                <w:docPart w:val="22814CF824F64D67A92AA16109DEDB15"/>
              </w:placeholder>
              <w:temporary/>
              <w:showingPlcHdr/>
            </w:sdtPr>
            <w:sdtEndPr/>
            <w:sdtContent>
              <w:permStart w:id="50612715" w:edGrp="everyone" w:displacedByCustomXml="prev"/>
              <w:p w:rsidR="00DB54CD" w:rsidRDefault="00DB54CD" w:rsidP="00DB54CD">
                <w:pPr>
                  <w:pStyle w:val="KeinLeerraum"/>
                </w:pPr>
                <w:r w:rsidRPr="00DB54CD">
                  <w:rPr>
                    <w:rStyle w:val="Platzhaltertext"/>
                    <w:vanish/>
                  </w:rPr>
                  <w:t>Text</w:t>
                </w:r>
              </w:p>
              <w:permEnd w:id="50612715"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3B5721" w:rsidRDefault="00DB54CD" w:rsidP="00DB54CD">
            <w:pPr>
              <w:pStyle w:val="KeinLeerraum"/>
            </w:pPr>
            <w:r w:rsidRPr="003B5721">
              <w:t>Grundschutz allgemein</w:t>
            </w:r>
          </w:p>
        </w:tc>
        <w:tc>
          <w:tcPr>
            <w:tcW w:w="8647" w:type="dxa"/>
            <w:gridSpan w:val="3"/>
            <w:tcMar>
              <w:top w:w="85" w:type="dxa"/>
              <w:left w:w="85" w:type="dxa"/>
              <w:bottom w:w="85" w:type="dxa"/>
              <w:right w:w="85" w:type="dxa"/>
            </w:tcMar>
          </w:tcPr>
          <w:p w:rsidR="00DB54CD" w:rsidRDefault="00DB54CD" w:rsidP="0071427D">
            <w:pPr>
              <w:pStyle w:val="KeinLeerraum"/>
            </w:pPr>
            <w:r>
              <w:t xml:space="preserve">Der Betrieb der Videoanlage unterliegt denselben informatiktechnischen und organisatorischen Grundschutzanforderungen (Zutritt, Benutzerverwaltung, Verfügbarkeit etc.) wie die übrigen Informatikanlagen der Gemeinde. </w:t>
            </w:r>
          </w:p>
          <w:p w:rsidR="00DB54CD" w:rsidRDefault="00DB54CD" w:rsidP="00DB54CD">
            <w:pPr>
              <w:pStyle w:val="KeinLeerraum"/>
              <w:spacing w:before="220"/>
            </w:pPr>
            <w:r w:rsidRPr="003B5721">
              <w:t>Sind die für die Informatikinfrastruktur der Gemeinde vorgegebenen Grundschutzmassnahmen umgesetzt?</w:t>
            </w:r>
          </w:p>
          <w:sdt>
            <w:sdtPr>
              <w:id w:val="-1650967547"/>
              <w:placeholder>
                <w:docPart w:val="BC87517C1144487EB76B38234DB8F3DB"/>
              </w:placeholder>
              <w:temporary/>
              <w:showingPlcHdr/>
            </w:sdtPr>
            <w:sdtEndPr/>
            <w:sdtContent>
              <w:permStart w:id="350566520" w:edGrp="everyone" w:displacedByCustomXml="prev"/>
              <w:p w:rsidR="00DB54CD" w:rsidRDefault="00DB54CD" w:rsidP="00DB54CD">
                <w:pPr>
                  <w:pStyle w:val="KeinLeerraum"/>
                </w:pPr>
                <w:r w:rsidRPr="00DB54CD">
                  <w:rPr>
                    <w:rStyle w:val="Platzhaltertext"/>
                    <w:vanish/>
                  </w:rPr>
                  <w:t>Text</w:t>
                </w:r>
              </w:p>
              <w:permEnd w:id="350566520"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71427D" w:rsidTr="007D1BF3">
        <w:tc>
          <w:tcPr>
            <w:tcW w:w="1129" w:type="dxa"/>
            <w:tcMar>
              <w:top w:w="85" w:type="dxa"/>
              <w:left w:w="85" w:type="dxa"/>
              <w:bottom w:w="85" w:type="dxa"/>
              <w:right w:w="85" w:type="dxa"/>
            </w:tcMar>
          </w:tcPr>
          <w:p w:rsidR="0071427D" w:rsidRDefault="0071427D" w:rsidP="0071427D">
            <w:pPr>
              <w:pStyle w:val="Listenabsatz"/>
              <w:numPr>
                <w:ilvl w:val="1"/>
                <w:numId w:val="31"/>
              </w:numPr>
            </w:pPr>
          </w:p>
        </w:tc>
        <w:tc>
          <w:tcPr>
            <w:tcW w:w="3402" w:type="dxa"/>
            <w:tcMar>
              <w:top w:w="85" w:type="dxa"/>
              <w:left w:w="85" w:type="dxa"/>
              <w:bottom w:w="85" w:type="dxa"/>
              <w:right w:w="85" w:type="dxa"/>
            </w:tcMar>
          </w:tcPr>
          <w:p w:rsidR="0071427D" w:rsidRPr="00582EC7" w:rsidRDefault="0071427D" w:rsidP="0071427D">
            <w:pPr>
              <w:pStyle w:val="KeinLeerraum"/>
            </w:pPr>
            <w:r>
              <w:t>ISDS-Konzept</w:t>
            </w:r>
          </w:p>
        </w:tc>
        <w:tc>
          <w:tcPr>
            <w:tcW w:w="8647" w:type="dxa"/>
            <w:gridSpan w:val="3"/>
            <w:tcMar>
              <w:top w:w="85" w:type="dxa"/>
              <w:left w:w="85" w:type="dxa"/>
              <w:bottom w:w="85" w:type="dxa"/>
              <w:right w:w="85" w:type="dxa"/>
            </w:tcMar>
          </w:tcPr>
          <w:p w:rsidR="0071427D" w:rsidRDefault="0071427D" w:rsidP="0071427D">
            <w:pPr>
              <w:pStyle w:val="KeinLeerraum"/>
            </w:pPr>
            <w:r>
              <w:t>bitte beilegen</w:t>
            </w:r>
          </w:p>
          <w:sdt>
            <w:sdtPr>
              <w:id w:val="613027782"/>
              <w:placeholder>
                <w:docPart w:val="20F7ACB68A87494B966C9D97ADCEB02E"/>
              </w:placeholder>
              <w:temporary/>
              <w:showingPlcHdr/>
            </w:sdtPr>
            <w:sdtEndPr/>
            <w:sdtContent>
              <w:permStart w:id="967114966" w:edGrp="everyone" w:displacedByCustomXml="prev"/>
              <w:p w:rsidR="0071427D" w:rsidRDefault="0071427D" w:rsidP="0071427D">
                <w:pPr>
                  <w:pStyle w:val="KeinLeerraum"/>
                </w:pPr>
                <w:r w:rsidRPr="00DB54CD">
                  <w:rPr>
                    <w:rStyle w:val="Platzhaltertext"/>
                    <w:vanish/>
                  </w:rPr>
                  <w:t>Text</w:t>
                </w:r>
              </w:p>
              <w:permEnd w:id="967114966" w:displacedByCustomXml="next"/>
            </w:sdtContent>
          </w:sdt>
          <w:p w:rsidR="007D1BF3" w:rsidRPr="00582EC7" w:rsidRDefault="007D1BF3" w:rsidP="0071427D">
            <w:pPr>
              <w:pStyle w:val="KeinLeerraum"/>
            </w:pPr>
          </w:p>
        </w:tc>
        <w:tc>
          <w:tcPr>
            <w:tcW w:w="1134" w:type="dxa"/>
            <w:tcMar>
              <w:top w:w="85" w:type="dxa"/>
              <w:left w:w="85" w:type="dxa"/>
              <w:bottom w:w="85" w:type="dxa"/>
              <w:right w:w="85" w:type="dxa"/>
            </w:tcMar>
          </w:tcPr>
          <w:p w:rsidR="0071427D" w:rsidRDefault="0071427D" w:rsidP="00B424A5"/>
        </w:tc>
      </w:tr>
      <w:tr w:rsidR="00DB54CD" w:rsidTr="007D1BF3">
        <w:tc>
          <w:tcPr>
            <w:tcW w:w="1129" w:type="dxa"/>
            <w:tcMar>
              <w:top w:w="85" w:type="dxa"/>
              <w:left w:w="85" w:type="dxa"/>
              <w:bottom w:w="85" w:type="dxa"/>
              <w:right w:w="85" w:type="dxa"/>
            </w:tcMar>
          </w:tcPr>
          <w:p w:rsidR="00DB54CD" w:rsidRDefault="00DB54CD" w:rsidP="00DB54CD">
            <w:pPr>
              <w:pStyle w:val="TitelBetreff11pt"/>
              <w:numPr>
                <w:ilvl w:val="0"/>
                <w:numId w:val="31"/>
              </w:numPr>
            </w:pPr>
          </w:p>
        </w:tc>
        <w:tc>
          <w:tcPr>
            <w:tcW w:w="12049" w:type="dxa"/>
            <w:gridSpan w:val="4"/>
            <w:tcMar>
              <w:top w:w="85" w:type="dxa"/>
              <w:left w:w="85" w:type="dxa"/>
              <w:bottom w:w="85" w:type="dxa"/>
              <w:right w:w="85" w:type="dxa"/>
            </w:tcMar>
          </w:tcPr>
          <w:p w:rsidR="00DB54CD" w:rsidRDefault="00DB54CD" w:rsidP="00DB54CD">
            <w:pPr>
              <w:pStyle w:val="TitelBetreff11pt"/>
              <w:spacing w:after="0"/>
            </w:pPr>
            <w:r>
              <w:t>Aufbewahrung/Löschung/</w:t>
            </w:r>
            <w:r>
              <w:br/>
              <w:t>Einsichtsrecht</w:t>
            </w:r>
          </w:p>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Default="00DB54CD" w:rsidP="00DB54CD">
            <w:pPr>
              <w:pStyle w:val="KeinLeerraum"/>
            </w:pPr>
            <w:r w:rsidRPr="00EC287A">
              <w:t>Aufgezeichnete Videobilder (inkl. allfällige Backups) müssen spätestens nach 100 Tagen automatisch gelöscht werden. Ist dies sichergestellt und welches ist die Mindestaufbewahrungsdauer?</w:t>
            </w:r>
          </w:p>
        </w:tc>
        <w:tc>
          <w:tcPr>
            <w:tcW w:w="8647" w:type="dxa"/>
            <w:gridSpan w:val="3"/>
            <w:tcMar>
              <w:top w:w="85" w:type="dxa"/>
              <w:left w:w="85" w:type="dxa"/>
              <w:bottom w:w="85" w:type="dxa"/>
              <w:right w:w="85" w:type="dxa"/>
            </w:tcMar>
          </w:tcPr>
          <w:sdt>
            <w:sdtPr>
              <w:id w:val="1216237649"/>
              <w:placeholder>
                <w:docPart w:val="4F7B080615A1464491EC465D4871D046"/>
              </w:placeholder>
              <w:temporary/>
              <w:showingPlcHdr/>
            </w:sdtPr>
            <w:sdtEndPr/>
            <w:sdtContent>
              <w:permStart w:id="1916216087" w:edGrp="everyone" w:displacedByCustomXml="prev"/>
              <w:p w:rsidR="00DB54CD" w:rsidRDefault="00DB54CD" w:rsidP="00DB54CD">
                <w:pPr>
                  <w:pStyle w:val="KeinLeerraum"/>
                </w:pPr>
                <w:r w:rsidRPr="00DB54CD">
                  <w:rPr>
                    <w:rStyle w:val="Platzhaltertext"/>
                    <w:vanish/>
                  </w:rPr>
                  <w:t>Text</w:t>
                </w:r>
              </w:p>
              <w:permEnd w:id="1916216087"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EC287A" w:rsidRDefault="00DB54CD" w:rsidP="00DB54CD">
            <w:pPr>
              <w:pStyle w:val="KeinLeerraum"/>
            </w:pPr>
            <w:r w:rsidRPr="00EC287A">
              <w:t>Werden die automatischen Löschungen mit technischen Mitteln protokolliert?</w:t>
            </w:r>
          </w:p>
        </w:tc>
        <w:tc>
          <w:tcPr>
            <w:tcW w:w="8647" w:type="dxa"/>
            <w:gridSpan w:val="3"/>
            <w:tcMar>
              <w:top w:w="85" w:type="dxa"/>
              <w:left w:w="85" w:type="dxa"/>
              <w:bottom w:w="85" w:type="dxa"/>
              <w:right w:w="85" w:type="dxa"/>
            </w:tcMar>
          </w:tcPr>
          <w:sdt>
            <w:sdtPr>
              <w:id w:val="-1391421229"/>
              <w:placeholder>
                <w:docPart w:val="2AF1722428854CB28B453B028945BD8E"/>
              </w:placeholder>
              <w:temporary/>
              <w:showingPlcHdr/>
            </w:sdtPr>
            <w:sdtEndPr/>
            <w:sdtContent>
              <w:permStart w:id="809655216" w:edGrp="everyone" w:displacedByCustomXml="prev"/>
              <w:p w:rsidR="00DB54CD" w:rsidRDefault="00DB54CD" w:rsidP="00DB54CD">
                <w:pPr>
                  <w:pStyle w:val="KeinLeerraum"/>
                </w:pPr>
                <w:r w:rsidRPr="00DB54CD">
                  <w:rPr>
                    <w:rStyle w:val="Platzhaltertext"/>
                    <w:vanish/>
                  </w:rPr>
                  <w:t>Text</w:t>
                </w:r>
              </w:p>
              <w:permEnd w:id="809655216"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Listenabsatz"/>
              <w:numPr>
                <w:ilvl w:val="1"/>
                <w:numId w:val="31"/>
              </w:numPr>
            </w:pPr>
          </w:p>
        </w:tc>
        <w:tc>
          <w:tcPr>
            <w:tcW w:w="3402" w:type="dxa"/>
            <w:tcMar>
              <w:top w:w="85" w:type="dxa"/>
              <w:left w:w="85" w:type="dxa"/>
              <w:bottom w:w="85" w:type="dxa"/>
              <w:right w:w="85" w:type="dxa"/>
            </w:tcMar>
          </w:tcPr>
          <w:p w:rsidR="00DB54CD" w:rsidRPr="00EC287A" w:rsidRDefault="00DB54CD" w:rsidP="00DB54CD">
            <w:pPr>
              <w:pStyle w:val="KeinLeerraum"/>
            </w:pPr>
            <w:r w:rsidRPr="00EC287A">
              <w:t>Einsichtsrecht</w:t>
            </w:r>
          </w:p>
        </w:tc>
        <w:tc>
          <w:tcPr>
            <w:tcW w:w="8647" w:type="dxa"/>
            <w:gridSpan w:val="3"/>
            <w:tcMar>
              <w:top w:w="85" w:type="dxa"/>
              <w:left w:w="85" w:type="dxa"/>
              <w:bottom w:w="85" w:type="dxa"/>
              <w:right w:w="85" w:type="dxa"/>
            </w:tcMar>
          </w:tcPr>
          <w:p w:rsidR="00DB54CD" w:rsidRDefault="00DB54CD" w:rsidP="00DB54CD">
            <w:pPr>
              <w:pStyle w:val="KeinLeerraum"/>
            </w:pPr>
            <w:r w:rsidRPr="00EC287A">
              <w:t>Betroffene Personen haben ein Recht auf Einsicht in die Aufnahmen. Entsprechende Gesuche sind an die Kantonspolizei Bern zu richten. Diese gewährt die Einsicht im genehmigten Umfang und sorgt für die Umsetzung der übrigen berechtigten Ansprüche.</w:t>
            </w:r>
          </w:p>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TitelBetreff11pt"/>
              <w:numPr>
                <w:ilvl w:val="0"/>
                <w:numId w:val="31"/>
              </w:numPr>
            </w:pPr>
          </w:p>
        </w:tc>
        <w:tc>
          <w:tcPr>
            <w:tcW w:w="3402" w:type="dxa"/>
            <w:tcMar>
              <w:top w:w="85" w:type="dxa"/>
              <w:left w:w="85" w:type="dxa"/>
              <w:bottom w:w="85" w:type="dxa"/>
              <w:right w:w="85" w:type="dxa"/>
            </w:tcMar>
          </w:tcPr>
          <w:p w:rsidR="00DB54CD" w:rsidRPr="00EC287A" w:rsidRDefault="00DB54CD" w:rsidP="00DB54CD">
            <w:pPr>
              <w:pStyle w:val="TitelBetreff11pt"/>
              <w:spacing w:after="0"/>
            </w:pPr>
            <w:r w:rsidRPr="00EC287A">
              <w:t xml:space="preserve">Datenschutzaufsichtsstelle </w:t>
            </w:r>
            <w:r>
              <w:br/>
            </w:r>
            <w:r w:rsidRPr="00EC287A">
              <w:t>Ihrer Gemeinde</w:t>
            </w:r>
          </w:p>
        </w:tc>
        <w:tc>
          <w:tcPr>
            <w:tcW w:w="8647" w:type="dxa"/>
            <w:gridSpan w:val="3"/>
            <w:tcMar>
              <w:top w:w="85" w:type="dxa"/>
              <w:left w:w="85" w:type="dxa"/>
              <w:bottom w:w="85" w:type="dxa"/>
              <w:right w:w="85" w:type="dxa"/>
            </w:tcMar>
          </w:tcPr>
          <w:p w:rsidR="00DB54CD" w:rsidRDefault="00DB54CD" w:rsidP="00DB54CD">
            <w:pPr>
              <w:pStyle w:val="KeinLeerraum"/>
            </w:pPr>
            <w:r w:rsidRPr="00EC287A">
              <w:t>Adresse und Kontaktangaben:</w:t>
            </w:r>
          </w:p>
          <w:sdt>
            <w:sdtPr>
              <w:id w:val="1252164824"/>
              <w:placeholder>
                <w:docPart w:val="377C1547AE584EFE862B932198E72840"/>
              </w:placeholder>
              <w:temporary/>
              <w:showingPlcHdr/>
            </w:sdtPr>
            <w:sdtEndPr/>
            <w:sdtContent>
              <w:permStart w:id="1910929211" w:edGrp="everyone" w:displacedByCustomXml="prev"/>
              <w:p w:rsidR="00DB54CD" w:rsidRPr="00EC287A" w:rsidRDefault="00DB54CD" w:rsidP="00DB54CD">
                <w:pPr>
                  <w:pStyle w:val="KeinLeerraum"/>
                </w:pPr>
                <w:r w:rsidRPr="00DB54CD">
                  <w:rPr>
                    <w:rStyle w:val="Platzhaltertext"/>
                    <w:vanish/>
                  </w:rPr>
                  <w:t>Text</w:t>
                </w:r>
              </w:p>
              <w:permEnd w:id="1910929211"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r w:rsidR="00DB54CD" w:rsidTr="007D1BF3">
        <w:tc>
          <w:tcPr>
            <w:tcW w:w="1129" w:type="dxa"/>
            <w:tcMar>
              <w:top w:w="85" w:type="dxa"/>
              <w:left w:w="85" w:type="dxa"/>
              <w:bottom w:w="85" w:type="dxa"/>
              <w:right w:w="85" w:type="dxa"/>
            </w:tcMar>
          </w:tcPr>
          <w:p w:rsidR="00DB54CD" w:rsidRDefault="00DB54CD" w:rsidP="00DB54CD">
            <w:pPr>
              <w:pStyle w:val="TitelBetreff11pt"/>
              <w:numPr>
                <w:ilvl w:val="0"/>
                <w:numId w:val="31"/>
              </w:numPr>
            </w:pPr>
          </w:p>
        </w:tc>
        <w:tc>
          <w:tcPr>
            <w:tcW w:w="3402" w:type="dxa"/>
            <w:tcMar>
              <w:top w:w="85" w:type="dxa"/>
              <w:left w:w="85" w:type="dxa"/>
              <w:bottom w:w="85" w:type="dxa"/>
              <w:right w:w="85" w:type="dxa"/>
            </w:tcMar>
          </w:tcPr>
          <w:p w:rsidR="00DB54CD" w:rsidRPr="00EC287A" w:rsidRDefault="00DB54CD" w:rsidP="00DB54CD">
            <w:pPr>
              <w:pStyle w:val="TitelBetreff11pt"/>
              <w:spacing w:after="0"/>
            </w:pPr>
            <w:r w:rsidRPr="00EC287A">
              <w:t>Ergänzende Bemerkungen</w:t>
            </w:r>
          </w:p>
        </w:tc>
        <w:tc>
          <w:tcPr>
            <w:tcW w:w="8647" w:type="dxa"/>
            <w:gridSpan w:val="3"/>
            <w:tcMar>
              <w:top w:w="85" w:type="dxa"/>
              <w:left w:w="85" w:type="dxa"/>
              <w:bottom w:w="85" w:type="dxa"/>
              <w:right w:w="85" w:type="dxa"/>
            </w:tcMar>
          </w:tcPr>
          <w:sdt>
            <w:sdtPr>
              <w:id w:val="2084642681"/>
              <w:placeholder>
                <w:docPart w:val="D6ECFFB7814044EF86F977857B8088C2"/>
              </w:placeholder>
              <w:temporary/>
              <w:showingPlcHdr/>
            </w:sdtPr>
            <w:sdtEndPr/>
            <w:sdtContent>
              <w:permStart w:id="15674063" w:edGrp="everyone" w:displacedByCustomXml="prev"/>
              <w:p w:rsidR="00DB54CD" w:rsidRPr="00EC287A" w:rsidRDefault="00DB54CD" w:rsidP="00DB54CD">
                <w:pPr>
                  <w:pStyle w:val="KeinLeerraum"/>
                </w:pPr>
                <w:r w:rsidRPr="00DB54CD">
                  <w:rPr>
                    <w:rStyle w:val="Platzhaltertext"/>
                    <w:vanish/>
                  </w:rPr>
                  <w:t>Text</w:t>
                </w:r>
              </w:p>
              <w:permEnd w:id="15674063" w:displacedByCustomXml="next"/>
            </w:sdtContent>
          </w:sdt>
        </w:tc>
        <w:tc>
          <w:tcPr>
            <w:tcW w:w="1134" w:type="dxa"/>
            <w:tcMar>
              <w:top w:w="85" w:type="dxa"/>
              <w:left w:w="85" w:type="dxa"/>
              <w:bottom w:w="85" w:type="dxa"/>
              <w:right w:w="85" w:type="dxa"/>
            </w:tcMar>
          </w:tcPr>
          <w:p w:rsidR="00DB54CD" w:rsidRDefault="00DB54CD" w:rsidP="00DB54CD">
            <w:pPr>
              <w:pStyle w:val="KeinLeerraum"/>
            </w:pPr>
          </w:p>
        </w:tc>
      </w:tr>
    </w:tbl>
    <w:p w:rsidR="00D27703" w:rsidRDefault="00D27703" w:rsidP="00372A37"/>
    <w:sectPr w:rsidR="00D27703" w:rsidSect="001A32FB">
      <w:headerReference w:type="first" r:id="rId16"/>
      <w:footerReference w:type="first" r:id="rId17"/>
      <w:pgSz w:w="16838" w:h="11906" w:orient="landscape" w:code="9"/>
      <w:pgMar w:top="1871"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DA" w:rsidRDefault="007878DA" w:rsidP="00E61129">
      <w:pPr>
        <w:spacing w:after="0"/>
      </w:pPr>
      <w:r>
        <w:separator/>
      </w:r>
    </w:p>
  </w:endnote>
  <w:endnote w:type="continuationSeparator" w:id="0">
    <w:p w:rsidR="007878DA" w:rsidRDefault="007878DA"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B5" w:rsidRDefault="00A616B5">
    <w:pPr>
      <w:pStyle w:val="Fuzeile"/>
    </w:pPr>
  </w:p>
  <w:p w:rsidR="00000000" w:rsidRDefault="00FC10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3A" w:rsidRPr="00A616B5" w:rsidRDefault="00A616B5" w:rsidP="007D1BF3">
    <w:pPr>
      <w:tabs>
        <w:tab w:val="right" w:pos="9356"/>
      </w:tabs>
      <w:spacing w:after="0"/>
      <w:jc w:val="right"/>
      <w:rPr>
        <w:rFonts w:eastAsia="Arial" w:cs="Times New Roman"/>
        <w:sz w:val="14"/>
        <w:szCs w:val="14"/>
      </w:rPr>
    </w:pPr>
    <w:r w:rsidRPr="00552754">
      <w:rPr>
        <w:rFonts w:eastAsia="Arial" w:cs="Times New Roman"/>
        <w:sz w:val="14"/>
        <w:szCs w:val="14"/>
      </w:rPr>
      <w:tab/>
    </w:r>
    <w:r w:rsidRPr="00552754">
      <w:rPr>
        <w:rFonts w:eastAsia="Arial" w:cs="Times New Roman"/>
        <w:sz w:val="14"/>
        <w:szCs w:val="14"/>
      </w:rPr>
      <w:fldChar w:fldCharType="begin"/>
    </w:r>
    <w:r w:rsidRPr="00552754">
      <w:rPr>
        <w:rFonts w:eastAsia="Arial" w:cs="Times New Roman"/>
        <w:sz w:val="14"/>
        <w:szCs w:val="14"/>
      </w:rPr>
      <w:instrText>PAGE  \* Arabic  \* MERGEFORMAT</w:instrText>
    </w:r>
    <w:r w:rsidRPr="00552754">
      <w:rPr>
        <w:rFonts w:eastAsia="Arial" w:cs="Times New Roman"/>
        <w:sz w:val="14"/>
        <w:szCs w:val="14"/>
      </w:rPr>
      <w:fldChar w:fldCharType="separate"/>
    </w:r>
    <w:r w:rsidR="00FC106E" w:rsidRPr="00FC106E">
      <w:rPr>
        <w:rFonts w:eastAsia="Arial" w:cs="Times New Roman"/>
        <w:noProof/>
        <w:sz w:val="14"/>
        <w:szCs w:val="14"/>
        <w:lang w:val="de-DE"/>
      </w:rPr>
      <w:t>5</w:t>
    </w:r>
    <w:r w:rsidRPr="00552754">
      <w:rPr>
        <w:rFonts w:eastAsia="Arial" w:cs="Times New Roman"/>
        <w:sz w:val="14"/>
        <w:szCs w:val="14"/>
      </w:rPr>
      <w:fldChar w:fldCharType="end"/>
    </w:r>
    <w:r w:rsidRPr="00552754">
      <w:rPr>
        <w:rFonts w:eastAsia="Arial" w:cs="Times New Roman"/>
        <w:sz w:val="14"/>
        <w:szCs w:val="14"/>
      </w:rPr>
      <w:t xml:space="preserve"> </w:t>
    </w:r>
    <w:r w:rsidRPr="00552754">
      <w:rPr>
        <w:rFonts w:eastAsia="Arial" w:cs="Times New Roman"/>
        <w:sz w:val="14"/>
        <w:szCs w:val="14"/>
        <w:lang w:val="de-DE"/>
      </w:rPr>
      <w:t xml:space="preserve">| </w:t>
    </w:r>
    <w:r w:rsidRPr="00552754">
      <w:rPr>
        <w:rFonts w:eastAsia="Arial" w:cs="Times New Roman"/>
        <w:sz w:val="14"/>
        <w:szCs w:val="14"/>
      </w:rPr>
      <w:fldChar w:fldCharType="begin"/>
    </w:r>
    <w:r w:rsidRPr="00552754">
      <w:rPr>
        <w:rFonts w:eastAsia="Arial" w:cs="Times New Roman"/>
        <w:sz w:val="14"/>
        <w:szCs w:val="14"/>
      </w:rPr>
      <w:instrText>NUMPAGES  \* Arabic  \* MERGEFORMAT</w:instrText>
    </w:r>
    <w:r w:rsidRPr="00552754">
      <w:rPr>
        <w:rFonts w:eastAsia="Arial" w:cs="Times New Roman"/>
        <w:sz w:val="14"/>
        <w:szCs w:val="14"/>
      </w:rPr>
      <w:fldChar w:fldCharType="separate"/>
    </w:r>
    <w:r w:rsidR="00FC106E" w:rsidRPr="00FC106E">
      <w:rPr>
        <w:rFonts w:eastAsia="Arial" w:cs="Times New Roman"/>
        <w:noProof/>
        <w:sz w:val="14"/>
        <w:szCs w:val="14"/>
        <w:lang w:val="de-DE"/>
      </w:rPr>
      <w:t>8</w:t>
    </w:r>
    <w:r w:rsidRPr="00552754">
      <w:rPr>
        <w:rFonts w:eastAsia="Arial" w:cs="Times New Roman"/>
        <w:noProof/>
        <w:sz w:val="14"/>
        <w:szCs w:val="14"/>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B5" w:rsidRPr="00A616B5" w:rsidRDefault="00A616B5" w:rsidP="00A616B5">
    <w:pPr>
      <w:tabs>
        <w:tab w:val="right" w:pos="9356"/>
      </w:tabs>
      <w:spacing w:after="0"/>
      <w:rPr>
        <w:rFonts w:eastAsia="Arial" w:cs="Times New Roman"/>
        <w:sz w:val="14"/>
        <w:szCs w:val="14"/>
      </w:rPr>
    </w:pPr>
    <w:r w:rsidRPr="00552754">
      <w:rPr>
        <w:rFonts w:eastAsia="Arial" w:cs="Times New Roman"/>
        <w:sz w:val="14"/>
        <w:szCs w:val="14"/>
      </w:rPr>
      <w:tab/>
    </w:r>
    <w:r w:rsidRPr="00552754">
      <w:rPr>
        <w:rFonts w:eastAsia="Arial" w:cs="Times New Roman"/>
        <w:sz w:val="14"/>
        <w:szCs w:val="14"/>
      </w:rPr>
      <w:fldChar w:fldCharType="begin"/>
    </w:r>
    <w:r w:rsidRPr="00552754">
      <w:rPr>
        <w:rFonts w:eastAsia="Arial" w:cs="Times New Roman"/>
        <w:sz w:val="14"/>
        <w:szCs w:val="14"/>
      </w:rPr>
      <w:instrText>PAGE  \* Arabic  \* MERGEFORMAT</w:instrText>
    </w:r>
    <w:r w:rsidRPr="00552754">
      <w:rPr>
        <w:rFonts w:eastAsia="Arial" w:cs="Times New Roman"/>
        <w:sz w:val="14"/>
        <w:szCs w:val="14"/>
      </w:rPr>
      <w:fldChar w:fldCharType="separate"/>
    </w:r>
    <w:r w:rsidR="00FC106E" w:rsidRPr="00FC106E">
      <w:rPr>
        <w:rFonts w:eastAsia="Arial" w:cs="Times New Roman"/>
        <w:noProof/>
        <w:sz w:val="14"/>
        <w:szCs w:val="14"/>
        <w:lang w:val="de-DE"/>
      </w:rPr>
      <w:t>1</w:t>
    </w:r>
    <w:r w:rsidRPr="00552754">
      <w:rPr>
        <w:rFonts w:eastAsia="Arial" w:cs="Times New Roman"/>
        <w:sz w:val="14"/>
        <w:szCs w:val="14"/>
      </w:rPr>
      <w:fldChar w:fldCharType="end"/>
    </w:r>
    <w:r w:rsidRPr="00552754">
      <w:rPr>
        <w:rFonts w:eastAsia="Arial" w:cs="Times New Roman"/>
        <w:sz w:val="14"/>
        <w:szCs w:val="14"/>
      </w:rPr>
      <w:t xml:space="preserve"> </w:t>
    </w:r>
    <w:r w:rsidRPr="00552754">
      <w:rPr>
        <w:rFonts w:eastAsia="Arial" w:cs="Times New Roman"/>
        <w:sz w:val="14"/>
        <w:szCs w:val="14"/>
        <w:lang w:val="de-DE"/>
      </w:rPr>
      <w:t xml:space="preserve">| </w:t>
    </w:r>
    <w:r w:rsidRPr="00552754">
      <w:rPr>
        <w:rFonts w:eastAsia="Arial" w:cs="Times New Roman"/>
        <w:sz w:val="14"/>
        <w:szCs w:val="14"/>
      </w:rPr>
      <w:fldChar w:fldCharType="begin"/>
    </w:r>
    <w:r w:rsidRPr="00552754">
      <w:rPr>
        <w:rFonts w:eastAsia="Arial" w:cs="Times New Roman"/>
        <w:sz w:val="14"/>
        <w:szCs w:val="14"/>
      </w:rPr>
      <w:instrText>NUMPAGES  \* Arabic  \* MERGEFORMAT</w:instrText>
    </w:r>
    <w:r w:rsidRPr="00552754">
      <w:rPr>
        <w:rFonts w:eastAsia="Arial" w:cs="Times New Roman"/>
        <w:sz w:val="14"/>
        <w:szCs w:val="14"/>
      </w:rPr>
      <w:fldChar w:fldCharType="separate"/>
    </w:r>
    <w:r w:rsidR="00FC106E" w:rsidRPr="00FC106E">
      <w:rPr>
        <w:rFonts w:eastAsia="Arial" w:cs="Times New Roman"/>
        <w:noProof/>
        <w:sz w:val="14"/>
        <w:szCs w:val="14"/>
        <w:lang w:val="de-DE"/>
      </w:rPr>
      <w:t>8</w:t>
    </w:r>
    <w:r w:rsidRPr="00552754">
      <w:rPr>
        <w:rFonts w:eastAsia="Arial" w:cs="Times New Roman"/>
        <w:noProof/>
        <w:sz w:val="14"/>
        <w:szCs w:val="14"/>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03" w:rsidRPr="00A616B5" w:rsidRDefault="00A616B5" w:rsidP="00A616B5">
    <w:pPr>
      <w:tabs>
        <w:tab w:val="right" w:pos="9356"/>
      </w:tabs>
      <w:spacing w:after="0"/>
      <w:jc w:val="right"/>
      <w:rPr>
        <w:rFonts w:eastAsia="Arial" w:cs="Times New Roman"/>
        <w:sz w:val="14"/>
        <w:szCs w:val="14"/>
      </w:rPr>
    </w:pPr>
    <w:r w:rsidRPr="00A616B5">
      <w:rPr>
        <w:rFonts w:eastAsia="Arial" w:cs="Times New Roman"/>
        <w:sz w:val="14"/>
        <w:szCs w:val="14"/>
      </w:rPr>
      <w:tab/>
    </w:r>
    <w:r w:rsidRPr="00A616B5">
      <w:rPr>
        <w:rFonts w:eastAsia="Arial" w:cs="Times New Roman"/>
        <w:sz w:val="14"/>
        <w:szCs w:val="14"/>
      </w:rPr>
      <w:fldChar w:fldCharType="begin"/>
    </w:r>
    <w:r w:rsidRPr="00A616B5">
      <w:rPr>
        <w:rFonts w:eastAsia="Arial" w:cs="Times New Roman"/>
        <w:sz w:val="14"/>
        <w:szCs w:val="14"/>
      </w:rPr>
      <w:instrText>PAGE  \* Arabic  \* MERGEFORMAT</w:instrText>
    </w:r>
    <w:r w:rsidRPr="00A616B5">
      <w:rPr>
        <w:rFonts w:eastAsia="Arial" w:cs="Times New Roman"/>
        <w:sz w:val="14"/>
        <w:szCs w:val="14"/>
      </w:rPr>
      <w:fldChar w:fldCharType="separate"/>
    </w:r>
    <w:r w:rsidR="00FC106E" w:rsidRPr="00FC106E">
      <w:rPr>
        <w:rFonts w:eastAsia="Arial" w:cs="Times New Roman"/>
        <w:noProof/>
        <w:sz w:val="14"/>
        <w:szCs w:val="14"/>
        <w:lang w:val="de-DE"/>
      </w:rPr>
      <w:t>3</w:t>
    </w:r>
    <w:r w:rsidRPr="00A616B5">
      <w:rPr>
        <w:rFonts w:eastAsia="Arial" w:cs="Times New Roman"/>
        <w:sz w:val="14"/>
        <w:szCs w:val="14"/>
      </w:rPr>
      <w:fldChar w:fldCharType="end"/>
    </w:r>
    <w:r w:rsidRPr="00A616B5">
      <w:rPr>
        <w:rFonts w:eastAsia="Arial" w:cs="Times New Roman"/>
        <w:sz w:val="14"/>
        <w:szCs w:val="14"/>
      </w:rPr>
      <w:t xml:space="preserve"> </w:t>
    </w:r>
    <w:r w:rsidRPr="00A616B5">
      <w:rPr>
        <w:rFonts w:eastAsia="Arial" w:cs="Times New Roman"/>
        <w:sz w:val="14"/>
        <w:szCs w:val="14"/>
        <w:lang w:val="de-DE"/>
      </w:rPr>
      <w:t xml:space="preserve">| </w:t>
    </w:r>
    <w:r w:rsidRPr="00A616B5">
      <w:rPr>
        <w:rFonts w:eastAsia="Arial" w:cs="Times New Roman"/>
        <w:sz w:val="14"/>
        <w:szCs w:val="14"/>
      </w:rPr>
      <w:fldChar w:fldCharType="begin"/>
    </w:r>
    <w:r w:rsidRPr="00A616B5">
      <w:rPr>
        <w:rFonts w:eastAsia="Arial" w:cs="Times New Roman"/>
        <w:sz w:val="14"/>
        <w:szCs w:val="14"/>
      </w:rPr>
      <w:instrText>NUMPAGES  \* Arabic  \* MERGEFORMAT</w:instrText>
    </w:r>
    <w:r w:rsidRPr="00A616B5">
      <w:rPr>
        <w:rFonts w:eastAsia="Arial" w:cs="Times New Roman"/>
        <w:sz w:val="14"/>
        <w:szCs w:val="14"/>
      </w:rPr>
      <w:fldChar w:fldCharType="separate"/>
    </w:r>
    <w:r w:rsidR="00FC106E" w:rsidRPr="00FC106E">
      <w:rPr>
        <w:rFonts w:eastAsia="Arial" w:cs="Times New Roman"/>
        <w:noProof/>
        <w:sz w:val="14"/>
        <w:szCs w:val="14"/>
        <w:lang w:val="de-DE"/>
      </w:rPr>
      <w:t>8</w:t>
    </w:r>
    <w:r w:rsidRPr="00A616B5">
      <w:rPr>
        <w:rFonts w:eastAsia="Arial" w:cs="Times New Roman"/>
        <w:noProof/>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DA" w:rsidRDefault="007878DA" w:rsidP="00E61129">
      <w:pPr>
        <w:spacing w:after="0"/>
      </w:pPr>
      <w:r>
        <w:separator/>
      </w:r>
    </w:p>
  </w:footnote>
  <w:footnote w:type="continuationSeparator" w:id="0">
    <w:p w:rsidR="007878DA" w:rsidRDefault="007878DA"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03" w:rsidRPr="00E03A6C" w:rsidRDefault="00D27703" w:rsidP="00563C73">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7BE54EE"/>
    <w:lvl w:ilvl="0" w:tplc="ABF6671E">
      <w:start w:val="1"/>
      <w:numFmt w:val="bullet"/>
      <w:pStyle w:val="Aufzhlung"/>
      <w:lvlText w:val=""/>
      <w:lvlJc w:val="left"/>
      <w:pPr>
        <w:ind w:left="36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6E4690"/>
    <w:multiLevelType w:val="multilevel"/>
    <w:tmpl w:val="1F9A9AD0"/>
    <w:numStyleLink w:val="ListeNummernAltN"/>
  </w:abstractNum>
  <w:abstractNum w:abstractNumId="2" w15:restartNumberingAfterBreak="0">
    <w:nsid w:val="123663EE"/>
    <w:multiLevelType w:val="multilevel"/>
    <w:tmpl w:val="1F9A9AD0"/>
    <w:numStyleLink w:val="ListeNummernAltN"/>
  </w:abstractNum>
  <w:abstractNum w:abstractNumId="3" w15:restartNumberingAfterBreak="0">
    <w:nsid w:val="124169A2"/>
    <w:multiLevelType w:val="multilevel"/>
    <w:tmpl w:val="B866A29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DB1FB5"/>
    <w:multiLevelType w:val="multilevel"/>
    <w:tmpl w:val="B866A29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F095C"/>
    <w:multiLevelType w:val="multilevel"/>
    <w:tmpl w:val="1F9A9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0F87FD6"/>
    <w:multiLevelType w:val="multilevel"/>
    <w:tmpl w:val="FA60DFCA"/>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9" w15:restartNumberingAfterBreak="0">
    <w:nsid w:val="2FA74316"/>
    <w:multiLevelType w:val="multilevel"/>
    <w:tmpl w:val="1F9A9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D07FC8"/>
    <w:multiLevelType w:val="multilevel"/>
    <w:tmpl w:val="1F9A9AD0"/>
    <w:styleLink w:val="ListeNummernAltN"/>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DA0BF1"/>
    <w:multiLevelType w:val="multilevel"/>
    <w:tmpl w:val="1F9A9AD0"/>
    <w:numStyleLink w:val="ListeNummernAltN"/>
  </w:abstractNum>
  <w:abstractNum w:abstractNumId="12" w15:restartNumberingAfterBreak="0">
    <w:nsid w:val="3BED251D"/>
    <w:multiLevelType w:val="multilevel"/>
    <w:tmpl w:val="5798EF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EBC7415"/>
    <w:multiLevelType w:val="multilevel"/>
    <w:tmpl w:val="2D0220F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F42FF0"/>
    <w:multiLevelType w:val="multilevel"/>
    <w:tmpl w:val="B866A29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B32013"/>
    <w:multiLevelType w:val="hybridMultilevel"/>
    <w:tmpl w:val="43462D22"/>
    <w:lvl w:ilvl="0" w:tplc="DE68F73C">
      <w:start w:val="1"/>
      <w:numFmt w:val="bullet"/>
      <w:pStyle w:val="AufzhlungfrTabelle9pt"/>
      <w:lvlText w:val=""/>
      <w:lvlJc w:val="left"/>
      <w:pPr>
        <w:ind w:left="36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C47FDF"/>
    <w:multiLevelType w:val="multilevel"/>
    <w:tmpl w:val="B866A29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695E91"/>
    <w:multiLevelType w:val="multilevel"/>
    <w:tmpl w:val="5798EF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6565725"/>
    <w:multiLevelType w:val="hybridMultilevel"/>
    <w:tmpl w:val="5798EF26"/>
    <w:lvl w:ilvl="0" w:tplc="101C4E1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1AB224D"/>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0" w15:restartNumberingAfterBreak="0">
    <w:nsid w:val="63F86D69"/>
    <w:multiLevelType w:val="hybridMultilevel"/>
    <w:tmpl w:val="A58A427C"/>
    <w:lvl w:ilvl="0" w:tplc="6258212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E053F1"/>
    <w:multiLevelType w:val="multilevel"/>
    <w:tmpl w:val="FA60DFCA"/>
    <w:numStyleLink w:val="ListeAufzhlungAltX"/>
  </w:abstractNum>
  <w:abstractNum w:abstractNumId="22" w15:restartNumberingAfterBreak="0">
    <w:nsid w:val="68B6662E"/>
    <w:multiLevelType w:val="multilevel"/>
    <w:tmpl w:val="1F9A9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25" w15:restartNumberingAfterBreak="0">
    <w:nsid w:val="75A20CA7"/>
    <w:multiLevelType w:val="multilevel"/>
    <w:tmpl w:val="1F9A9AD0"/>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5E7E58"/>
    <w:multiLevelType w:val="multilevel"/>
    <w:tmpl w:val="1F9A9AD0"/>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7"/>
  </w:num>
  <w:num w:numId="4">
    <w:abstractNumId w:val="5"/>
  </w:num>
  <w:num w:numId="5">
    <w:abstractNumId w:val="6"/>
  </w:num>
  <w:num w:numId="6">
    <w:abstractNumId w:val="10"/>
  </w:num>
  <w:num w:numId="7">
    <w:abstractNumId w:val="22"/>
  </w:num>
  <w:num w:numId="8">
    <w:abstractNumId w:val="9"/>
  </w:num>
  <w:num w:numId="9">
    <w:abstractNumId w:val="24"/>
  </w:num>
  <w:num w:numId="10">
    <w:abstractNumId w:val="0"/>
  </w:num>
  <w:num w:numId="11">
    <w:abstractNumId w:val="7"/>
  </w:num>
  <w:num w:numId="12">
    <w:abstractNumId w:val="23"/>
  </w:num>
  <w:num w:numId="13">
    <w:abstractNumId w:val="23"/>
  </w:num>
  <w:num w:numId="14">
    <w:abstractNumId w:val="23"/>
  </w:num>
  <w:num w:numId="15">
    <w:abstractNumId w:val="23"/>
  </w:num>
  <w:num w:numId="16">
    <w:abstractNumId w:val="23"/>
  </w:num>
  <w:num w:numId="17">
    <w:abstractNumId w:val="15"/>
  </w:num>
  <w:num w:numId="18">
    <w:abstractNumId w:val="8"/>
  </w:num>
  <w:num w:numId="19">
    <w:abstractNumId w:val="19"/>
  </w:num>
  <w:num w:numId="20">
    <w:abstractNumId w:val="10"/>
  </w:num>
  <w:num w:numId="21">
    <w:abstractNumId w:val="2"/>
  </w:num>
  <w:num w:numId="22">
    <w:abstractNumId w:val="21"/>
  </w:num>
  <w:num w:numId="23">
    <w:abstractNumId w:val="20"/>
  </w:num>
  <w:num w:numId="24">
    <w:abstractNumId w:val="14"/>
  </w:num>
  <w:num w:numId="25">
    <w:abstractNumId w:val="18"/>
  </w:num>
  <w:num w:numId="26">
    <w:abstractNumId w:val="17"/>
  </w:num>
  <w:num w:numId="27">
    <w:abstractNumId w:val="12"/>
  </w:num>
  <w:num w:numId="28">
    <w:abstractNumId w:val="3"/>
  </w:num>
  <w:num w:numId="29">
    <w:abstractNumId w:val="16"/>
  </w:num>
  <w:num w:numId="30">
    <w:abstractNumId w:val="4"/>
  </w:num>
  <w:num w:numId="31">
    <w:abstractNumId w:val="26"/>
  </w:num>
  <w:num w:numId="32">
    <w:abstractNumId w:val="11"/>
  </w:num>
  <w:num w:numId="33">
    <w:abstractNumId w:val="25"/>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1" w:cryptProviderType="rsaAES" w:cryptAlgorithmClass="hash" w:cryptAlgorithmType="typeAny" w:cryptAlgorithmSid="14" w:cryptSpinCount="100000" w:hash="xDdCLtds9jH2blwgCohZMbVYplUdeIM8tXzv5WXndWi2++xCbsVkFbns9o0E35RL8ABNhFbmBQ/DcgHEoSPhhA==" w:salt="0aMgsJ+6B9sOS1z6tuZJng=="/>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DA"/>
    <w:rsid w:val="000147F1"/>
    <w:rsid w:val="000234B5"/>
    <w:rsid w:val="0005434A"/>
    <w:rsid w:val="00056AC4"/>
    <w:rsid w:val="00060B4C"/>
    <w:rsid w:val="00063B3E"/>
    <w:rsid w:val="000818C0"/>
    <w:rsid w:val="00090F32"/>
    <w:rsid w:val="000A1533"/>
    <w:rsid w:val="000A1EED"/>
    <w:rsid w:val="000C3879"/>
    <w:rsid w:val="000D5FE5"/>
    <w:rsid w:val="001160C7"/>
    <w:rsid w:val="001301E5"/>
    <w:rsid w:val="0015559D"/>
    <w:rsid w:val="00157EDE"/>
    <w:rsid w:val="00170109"/>
    <w:rsid w:val="001A32FB"/>
    <w:rsid w:val="001D1138"/>
    <w:rsid w:val="001F5496"/>
    <w:rsid w:val="002467CE"/>
    <w:rsid w:val="00254B8C"/>
    <w:rsid w:val="002B17C6"/>
    <w:rsid w:val="002C0152"/>
    <w:rsid w:val="002F392B"/>
    <w:rsid w:val="00307CF9"/>
    <w:rsid w:val="003131E0"/>
    <w:rsid w:val="00324B78"/>
    <w:rsid w:val="003251AC"/>
    <w:rsid w:val="00331B5D"/>
    <w:rsid w:val="00342F40"/>
    <w:rsid w:val="003575E2"/>
    <w:rsid w:val="00372A37"/>
    <w:rsid w:val="003A1F98"/>
    <w:rsid w:val="003A475B"/>
    <w:rsid w:val="003B1958"/>
    <w:rsid w:val="003B5721"/>
    <w:rsid w:val="003B715B"/>
    <w:rsid w:val="003F6D59"/>
    <w:rsid w:val="0042736B"/>
    <w:rsid w:val="004425C2"/>
    <w:rsid w:val="00453748"/>
    <w:rsid w:val="00456EEE"/>
    <w:rsid w:val="0046555C"/>
    <w:rsid w:val="00465599"/>
    <w:rsid w:val="00480786"/>
    <w:rsid w:val="00487775"/>
    <w:rsid w:val="00496374"/>
    <w:rsid w:val="004B6325"/>
    <w:rsid w:val="004C17BE"/>
    <w:rsid w:val="004D47C6"/>
    <w:rsid w:val="00503B6D"/>
    <w:rsid w:val="00505214"/>
    <w:rsid w:val="00510846"/>
    <w:rsid w:val="00515202"/>
    <w:rsid w:val="00526E2E"/>
    <w:rsid w:val="00556BE1"/>
    <w:rsid w:val="00562EDF"/>
    <w:rsid w:val="00563C73"/>
    <w:rsid w:val="00582EC7"/>
    <w:rsid w:val="0059437F"/>
    <w:rsid w:val="005A1975"/>
    <w:rsid w:val="005B4A2B"/>
    <w:rsid w:val="005C6F8E"/>
    <w:rsid w:val="005D1D43"/>
    <w:rsid w:val="005D204B"/>
    <w:rsid w:val="005D5528"/>
    <w:rsid w:val="005F5ADA"/>
    <w:rsid w:val="00634654"/>
    <w:rsid w:val="00634953"/>
    <w:rsid w:val="00651E15"/>
    <w:rsid w:val="00662C7F"/>
    <w:rsid w:val="00666F57"/>
    <w:rsid w:val="006734E7"/>
    <w:rsid w:val="00673AA5"/>
    <w:rsid w:val="00677494"/>
    <w:rsid w:val="00683E18"/>
    <w:rsid w:val="006901A8"/>
    <w:rsid w:val="00690D75"/>
    <w:rsid w:val="00691DD4"/>
    <w:rsid w:val="006D36D8"/>
    <w:rsid w:val="006F1008"/>
    <w:rsid w:val="0071427D"/>
    <w:rsid w:val="00730CDC"/>
    <w:rsid w:val="00785A18"/>
    <w:rsid w:val="007878DA"/>
    <w:rsid w:val="007D1BF3"/>
    <w:rsid w:val="007E2CFC"/>
    <w:rsid w:val="007F58B9"/>
    <w:rsid w:val="007F62B3"/>
    <w:rsid w:val="008000E2"/>
    <w:rsid w:val="008118C8"/>
    <w:rsid w:val="008131ED"/>
    <w:rsid w:val="008241E3"/>
    <w:rsid w:val="00825D87"/>
    <w:rsid w:val="008345FF"/>
    <w:rsid w:val="008B58BE"/>
    <w:rsid w:val="008E1452"/>
    <w:rsid w:val="009453CA"/>
    <w:rsid w:val="009531B1"/>
    <w:rsid w:val="00954DF4"/>
    <w:rsid w:val="009773BD"/>
    <w:rsid w:val="009878A3"/>
    <w:rsid w:val="00994AE1"/>
    <w:rsid w:val="00996721"/>
    <w:rsid w:val="00996765"/>
    <w:rsid w:val="009A2459"/>
    <w:rsid w:val="009C0A93"/>
    <w:rsid w:val="00A10AFC"/>
    <w:rsid w:val="00A10EDD"/>
    <w:rsid w:val="00A368F8"/>
    <w:rsid w:val="00A551B7"/>
    <w:rsid w:val="00A616B5"/>
    <w:rsid w:val="00A71ABD"/>
    <w:rsid w:val="00A830F9"/>
    <w:rsid w:val="00A922BD"/>
    <w:rsid w:val="00A9626B"/>
    <w:rsid w:val="00AD0C62"/>
    <w:rsid w:val="00AE2523"/>
    <w:rsid w:val="00AE4394"/>
    <w:rsid w:val="00AE5A4E"/>
    <w:rsid w:val="00AE5F2E"/>
    <w:rsid w:val="00AE63FE"/>
    <w:rsid w:val="00B0231A"/>
    <w:rsid w:val="00B0459D"/>
    <w:rsid w:val="00B10317"/>
    <w:rsid w:val="00B23F47"/>
    <w:rsid w:val="00B25321"/>
    <w:rsid w:val="00B27990"/>
    <w:rsid w:val="00B424A5"/>
    <w:rsid w:val="00B50389"/>
    <w:rsid w:val="00B5164E"/>
    <w:rsid w:val="00B53B7D"/>
    <w:rsid w:val="00B55B55"/>
    <w:rsid w:val="00B622D3"/>
    <w:rsid w:val="00B92F68"/>
    <w:rsid w:val="00B97EED"/>
    <w:rsid w:val="00BB11AC"/>
    <w:rsid w:val="00BC06E6"/>
    <w:rsid w:val="00BC46E0"/>
    <w:rsid w:val="00BF078B"/>
    <w:rsid w:val="00BF5EB3"/>
    <w:rsid w:val="00C0074C"/>
    <w:rsid w:val="00C01F72"/>
    <w:rsid w:val="00C10532"/>
    <w:rsid w:val="00C36A67"/>
    <w:rsid w:val="00C46E3D"/>
    <w:rsid w:val="00CA5627"/>
    <w:rsid w:val="00CB12B0"/>
    <w:rsid w:val="00CC2326"/>
    <w:rsid w:val="00CC5498"/>
    <w:rsid w:val="00CE1A46"/>
    <w:rsid w:val="00CF6440"/>
    <w:rsid w:val="00D27703"/>
    <w:rsid w:val="00D32604"/>
    <w:rsid w:val="00D37856"/>
    <w:rsid w:val="00D54828"/>
    <w:rsid w:val="00D63C15"/>
    <w:rsid w:val="00D67F3A"/>
    <w:rsid w:val="00DA1857"/>
    <w:rsid w:val="00DA6D2C"/>
    <w:rsid w:val="00DB54CD"/>
    <w:rsid w:val="00DC0400"/>
    <w:rsid w:val="00DC7CE0"/>
    <w:rsid w:val="00DE550D"/>
    <w:rsid w:val="00DF5285"/>
    <w:rsid w:val="00E03A6C"/>
    <w:rsid w:val="00E25771"/>
    <w:rsid w:val="00E26834"/>
    <w:rsid w:val="00E33001"/>
    <w:rsid w:val="00E61129"/>
    <w:rsid w:val="00E641FE"/>
    <w:rsid w:val="00E71205"/>
    <w:rsid w:val="00E95816"/>
    <w:rsid w:val="00EA0838"/>
    <w:rsid w:val="00EC2043"/>
    <w:rsid w:val="00EC287A"/>
    <w:rsid w:val="00EC3945"/>
    <w:rsid w:val="00ED2441"/>
    <w:rsid w:val="00ED2485"/>
    <w:rsid w:val="00ED2549"/>
    <w:rsid w:val="00ED2DA3"/>
    <w:rsid w:val="00ED3F01"/>
    <w:rsid w:val="00ED3FE8"/>
    <w:rsid w:val="00ED6840"/>
    <w:rsid w:val="00EE197E"/>
    <w:rsid w:val="00EE5B53"/>
    <w:rsid w:val="00F503E6"/>
    <w:rsid w:val="00F612AF"/>
    <w:rsid w:val="00F80E38"/>
    <w:rsid w:val="00FC106E"/>
    <w:rsid w:val="00FC2F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B82DE"/>
  <w15:docId w15:val="{334193A0-9019-4765-876D-067315A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856"/>
    <w:pPr>
      <w:spacing w:after="220"/>
    </w:pPr>
    <w:rPr>
      <w:rFonts w:ascii="Arial" w:hAnsi="Arial"/>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TitelBetreff11pt">
    <w:name w:val="Titel_Betreff 11pt"/>
    <w:basedOn w:val="Standard"/>
    <w:uiPriority w:val="3"/>
    <w:qFormat/>
    <w:rsid w:val="00D67F3A"/>
    <w:rPr>
      <w:b/>
    </w:rPr>
  </w:style>
  <w:style w:type="paragraph" w:customStyle="1" w:styleId="Aufzhlung">
    <w:name w:val="Aufzählung"/>
    <w:basedOn w:val="Standard"/>
    <w:uiPriority w:val="2"/>
    <w:qFormat/>
    <w:rsid w:val="00D37856"/>
    <w:pPr>
      <w:numPr>
        <w:numId w:val="10"/>
      </w:numPr>
      <w:ind w:left="714" w:hanging="357"/>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aliases w:val="Titel 14pt"/>
    <w:basedOn w:val="Standard"/>
    <w:next w:val="Standard"/>
    <w:link w:val="TitelZchn"/>
    <w:uiPriority w:val="3"/>
    <w:qFormat/>
    <w:rsid w:val="003B715B"/>
    <w:pPr>
      <w:spacing w:after="0"/>
      <w:contextualSpacing/>
    </w:pPr>
    <w:rPr>
      <w:rFonts w:asciiTheme="majorHAnsi" w:eastAsiaTheme="majorEastAsia" w:hAnsiTheme="majorHAnsi" w:cstheme="majorBidi"/>
      <w:b/>
      <w:kern w:val="28"/>
      <w:sz w:val="28"/>
      <w:szCs w:val="56"/>
    </w:rPr>
  </w:style>
  <w:style w:type="character" w:customStyle="1" w:styleId="TitelZchn">
    <w:name w:val="Titel Zchn"/>
    <w:aliases w:val="Titel 14pt Zchn"/>
    <w:basedOn w:val="Absatz-Standardschriftart"/>
    <w:link w:val="Titel"/>
    <w:uiPriority w:val="3"/>
    <w:rsid w:val="003B715B"/>
    <w:rPr>
      <w:rFonts w:asciiTheme="majorHAnsi" w:eastAsiaTheme="majorEastAsia" w:hAnsiTheme="majorHAnsi" w:cstheme="majorBidi"/>
      <w:b/>
      <w:kern w:val="28"/>
      <w:sz w:val="28"/>
      <w:szCs w:val="56"/>
    </w:rPr>
  </w:style>
  <w:style w:type="paragraph" w:styleId="Kopfzeile">
    <w:name w:val="header"/>
    <w:basedOn w:val="Standard"/>
    <w:link w:val="KopfzeileZchn"/>
    <w:uiPriority w:val="9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677494"/>
    <w:rPr>
      <w:rFonts w:ascii="Arial" w:hAnsi="Arial"/>
      <w:sz w:val="18"/>
    </w:rPr>
  </w:style>
  <w:style w:type="paragraph" w:styleId="Fuzeile">
    <w:name w:val="footer"/>
    <w:basedOn w:val="Standard"/>
    <w:link w:val="FuzeileZchn"/>
    <w:uiPriority w:val="99"/>
    <w:unhideWhenUsed/>
    <w:rsid w:val="00CE1A46"/>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CE1A46"/>
    <w:rPr>
      <w:rFonts w:ascii="Arial" w:hAnsi="Arial"/>
      <w:sz w:val="16"/>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qFormat/>
    <w:rsid w:val="00E61129"/>
    <w:pPr>
      <w:ind w:left="720"/>
      <w:contextualSpacing/>
    </w:pPr>
  </w:style>
  <w:style w:type="numbering" w:customStyle="1" w:styleId="KantonListe">
    <w:name w:val="Kanton_Liste"/>
    <w:uiPriority w:val="99"/>
    <w:rsid w:val="00A71ABD"/>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D37856"/>
    <w:pPr>
      <w:spacing w:after="0"/>
    </w:pPr>
    <w:tblPr>
      <w:tblStyleRowBandSize w:val="1"/>
      <w:tblStyleColBandSize w:val="1"/>
      <w:tblBorders>
        <w:top w:val="single" w:sz="4" w:space="0" w:color="9B9B9B" w:themeColor="accent1" w:themeTint="99"/>
        <w:left w:val="single" w:sz="4" w:space="0" w:color="9B9B9B" w:themeColor="accent1" w:themeTint="99"/>
        <w:bottom w:val="single" w:sz="4" w:space="0" w:color="9B9B9B" w:themeColor="accent1" w:themeTint="99"/>
        <w:right w:val="single" w:sz="4" w:space="0" w:color="9B9B9B" w:themeColor="accent1" w:themeTint="99"/>
        <w:insideH w:val="single" w:sz="4" w:space="0" w:color="9B9B9B" w:themeColor="accent1" w:themeTint="99"/>
        <w:insideV w:val="single" w:sz="4" w:space="0" w:color="9B9B9B" w:themeColor="accent1" w:themeTint="99"/>
      </w:tblBorders>
      <w:tblCellMar>
        <w:top w:w="57" w:type="dxa"/>
      </w:tblCellMar>
    </w:tblPr>
    <w:tblStylePr w:type="firstRow">
      <w:pPr>
        <w:wordWrap/>
        <w:spacing w:before="0" w:beforeAutospacing="0" w:after="0" w:afterAutospacing="0" w:line="240" w:lineRule="auto"/>
      </w:pPr>
      <w:rPr>
        <w:b/>
        <w:bCs/>
        <w:color w:val="auto"/>
      </w:rPr>
      <w:tblPr/>
      <w:tcPr>
        <w:shd w:val="clear" w:color="auto" w:fill="9B9B9B" w:themeFill="accent1" w:themeFillTint="99"/>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4" w:space="0" w:color="9B9B9B" w:themeColor="accent1" w:themeTint="99"/>
          <w:left w:val="single" w:sz="4" w:space="0" w:color="9B9B9B" w:themeColor="accent1" w:themeTint="99"/>
          <w:bottom w:val="single" w:sz="4" w:space="0" w:color="9B9B9B" w:themeColor="accent1" w:themeTint="99"/>
          <w:right w:val="single" w:sz="4" w:space="0" w:color="9B9B9B" w:themeColor="accent1" w:themeTint="99"/>
          <w:insideH w:val="single" w:sz="4" w:space="0" w:color="9B9B9B" w:themeColor="accent1" w:themeTint="99"/>
          <w:insideV w:val="single" w:sz="4" w:space="0" w:color="9B9B9B" w:themeColor="accent1" w:themeTint="99"/>
        </w:tcBorders>
      </w:tcPr>
    </w:tblStylePr>
    <w:tblStylePr w:type="band2Vert">
      <w:tblPr/>
      <w:tcPr>
        <w:tcBorders>
          <w:top w:val="single" w:sz="4" w:space="0" w:color="9B9B9B" w:themeColor="accent1" w:themeTint="99"/>
          <w:left w:val="single" w:sz="4" w:space="0" w:color="9B9B9B" w:themeColor="accent1" w:themeTint="99"/>
          <w:bottom w:val="single" w:sz="4" w:space="0" w:color="9B9B9B" w:themeColor="accent1" w:themeTint="99"/>
          <w:right w:val="single" w:sz="4" w:space="0" w:color="9B9B9B" w:themeColor="accent1" w:themeTint="99"/>
          <w:insideH w:val="single" w:sz="4" w:space="0" w:color="9B9B9B" w:themeColor="accent1" w:themeTint="99"/>
          <w:insideV w:val="single" w:sz="4" w:space="0" w:color="9B9B9B" w:themeColor="accent1" w:themeTint="99"/>
        </w:tcBorders>
      </w:tcPr>
    </w:tblStylePr>
    <w:tblStylePr w:type="band1Horz">
      <w:tblPr/>
      <w:tcPr>
        <w:tcBorders>
          <w:top w:val="single" w:sz="4" w:space="0" w:color="9B9B9B" w:themeColor="accent1" w:themeTint="99"/>
          <w:left w:val="single" w:sz="4" w:space="0" w:color="9B9B9B" w:themeColor="accent1" w:themeTint="99"/>
          <w:bottom w:val="single" w:sz="4" w:space="0" w:color="9B9B9B" w:themeColor="accent1" w:themeTint="99"/>
          <w:right w:val="single" w:sz="4" w:space="0" w:color="9B9B9B" w:themeColor="accent1" w:themeTint="99"/>
          <w:insideH w:val="single" w:sz="4" w:space="0" w:color="9B9B9B" w:themeColor="accent1" w:themeTint="99"/>
          <w:insideV w:val="single" w:sz="4" w:space="0" w:color="9B9B9B" w:themeColor="accent1" w:themeTint="99"/>
        </w:tcBorders>
      </w:tcPr>
    </w:tblStylePr>
    <w:tblStylePr w:type="band2Horz">
      <w:tblPr/>
      <w:tcPr>
        <w:tcBorders>
          <w:top w:val="single" w:sz="4" w:space="0" w:color="9B9B9B" w:themeColor="accent1" w:themeTint="99"/>
          <w:left w:val="single" w:sz="4" w:space="0" w:color="9B9B9B" w:themeColor="accent1" w:themeTint="99"/>
          <w:bottom w:val="single" w:sz="4" w:space="0" w:color="9B9B9B" w:themeColor="accent1" w:themeTint="99"/>
          <w:right w:val="single" w:sz="4" w:space="0" w:color="9B9B9B" w:themeColor="accent1" w:themeTint="99"/>
          <w:insideH w:val="single" w:sz="4" w:space="0" w:color="9B9B9B" w:themeColor="accent1" w:themeTint="99"/>
          <w:insideV w:val="single" w:sz="4" w:space="0" w:color="9B9B9B" w:themeColor="accent1" w:themeTint="99"/>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KopfAmt9pt">
    <w:name w:val="Kopf Amt 9pt"/>
    <w:basedOn w:val="Standard"/>
    <w:rsid w:val="00DE550D"/>
    <w:pPr>
      <w:spacing w:after="0" w:line="240" w:lineRule="atLeast"/>
    </w:pPr>
    <w:rPr>
      <w:sz w:val="18"/>
    </w:rPr>
  </w:style>
  <w:style w:type="paragraph" w:customStyle="1" w:styleId="Absender">
    <w:name w:val="Absender"/>
    <w:basedOn w:val="KeinLeerraum"/>
    <w:rsid w:val="00DE550D"/>
    <w:pPr>
      <w:spacing w:line="240" w:lineRule="atLeast"/>
    </w:pPr>
    <w:rPr>
      <w:noProof/>
      <w:sz w:val="18"/>
      <w:szCs w:val="18"/>
    </w:rPr>
  </w:style>
  <w:style w:type="paragraph" w:customStyle="1" w:styleId="AufzhlungfrTabelle9pt">
    <w:name w:val="Aufzählung für Tabelle 9pt"/>
    <w:basedOn w:val="Standard"/>
    <w:uiPriority w:val="12"/>
    <w:qFormat/>
    <w:rsid w:val="00D37856"/>
    <w:pPr>
      <w:numPr>
        <w:numId w:val="17"/>
      </w:numPr>
      <w:spacing w:after="0"/>
      <w:contextualSpacing/>
    </w:pPr>
    <w:rPr>
      <w:sz w:val="18"/>
    </w:rPr>
  </w:style>
  <w:style w:type="paragraph" w:customStyle="1" w:styleId="Kopfzeile2">
    <w:name w:val="Kopfzeile 2"/>
    <w:basedOn w:val="Kopfzeile"/>
    <w:rsid w:val="003131E0"/>
    <w:rPr>
      <w:sz w:val="16"/>
    </w:rPr>
  </w:style>
  <w:style w:type="paragraph" w:customStyle="1" w:styleId="KopfDirektion9ptFett">
    <w:name w:val="Kopf Direktion 9pt Fett"/>
    <w:basedOn w:val="Standard"/>
    <w:rsid w:val="00DE550D"/>
    <w:pPr>
      <w:spacing w:after="0" w:line="240" w:lineRule="atLeast"/>
    </w:pPr>
    <w:rPr>
      <w:b/>
      <w:sz w:val="18"/>
    </w:rPr>
  </w:style>
  <w:style w:type="paragraph" w:customStyle="1" w:styleId="KleinschriftfrTabelle9pt">
    <w:name w:val="Kleinschrift für Tabelle 9pt"/>
    <w:basedOn w:val="Standard"/>
    <w:link w:val="KleinschriftfrTabelle9ptZchn"/>
    <w:uiPriority w:val="10"/>
    <w:qFormat/>
    <w:rsid w:val="00DE550D"/>
    <w:pPr>
      <w:spacing w:after="0" w:line="240" w:lineRule="atLeast"/>
    </w:pPr>
    <w:rPr>
      <w:sz w:val="18"/>
    </w:rPr>
  </w:style>
  <w:style w:type="paragraph" w:customStyle="1" w:styleId="KleinschriftFettfrTabelle9pt">
    <w:name w:val="Kleinschrift Fett für Tabelle 9pt"/>
    <w:basedOn w:val="KleinschriftfrTabelle9pt"/>
    <w:link w:val="KleinschriftFettfrTabelle9ptZchn"/>
    <w:uiPriority w:val="11"/>
    <w:qFormat/>
    <w:rsid w:val="00DE550D"/>
    <w:rPr>
      <w:b/>
    </w:rPr>
  </w:style>
  <w:style w:type="numbering" w:customStyle="1" w:styleId="ListeAufzhlungAltX">
    <w:name w:val="Liste Aufzählung (Alt+X)"/>
    <w:uiPriority w:val="99"/>
    <w:rsid w:val="00B10317"/>
    <w:pPr>
      <w:numPr>
        <w:numId w:val="18"/>
      </w:numPr>
    </w:pPr>
  </w:style>
  <w:style w:type="numbering" w:customStyle="1" w:styleId="ListegemischtAltG">
    <w:name w:val="Liste gemischt (Alt+G)"/>
    <w:uiPriority w:val="99"/>
    <w:locked/>
    <w:rsid w:val="00DE550D"/>
    <w:pPr>
      <w:numPr>
        <w:numId w:val="19"/>
      </w:numPr>
    </w:pPr>
  </w:style>
  <w:style w:type="numbering" w:customStyle="1" w:styleId="ListeNummernAltN">
    <w:name w:val="Liste Nummern (Alt+N)"/>
    <w:uiPriority w:val="99"/>
    <w:rsid w:val="00DE550D"/>
    <w:pPr>
      <w:numPr>
        <w:numId w:val="6"/>
      </w:numPr>
    </w:pPr>
  </w:style>
  <w:style w:type="paragraph" w:customStyle="1" w:styleId="Titel18pt">
    <w:name w:val="Titel 18pt"/>
    <w:basedOn w:val="Standard"/>
    <w:uiPriority w:val="3"/>
    <w:qFormat/>
    <w:rsid w:val="003B715B"/>
    <w:pPr>
      <w:spacing w:after="60"/>
    </w:pPr>
    <w:rPr>
      <w:rFonts w:eastAsiaTheme="majorEastAsia" w:cstheme="majorBidi"/>
      <w:b/>
      <w:spacing w:val="5"/>
      <w:kern w:val="28"/>
      <w:sz w:val="36"/>
      <w:szCs w:val="52"/>
    </w:rPr>
  </w:style>
  <w:style w:type="paragraph" w:styleId="Untertitel">
    <w:name w:val="Subtitle"/>
    <w:basedOn w:val="Standard"/>
    <w:next w:val="Standard"/>
    <w:link w:val="UntertitelZchn"/>
    <w:uiPriority w:val="11"/>
    <w:semiHidden/>
    <w:qFormat/>
    <w:rsid w:val="00C10532"/>
    <w:pPr>
      <w:numPr>
        <w:ilvl w:val="1"/>
      </w:numPr>
      <w:spacing w:after="160"/>
    </w:pPr>
    <w:rPr>
      <w:rFonts w:asciiTheme="minorHAnsi" w:eastAsiaTheme="minorEastAsia" w:hAnsiTheme="minorHAnsi"/>
      <w:color w:val="5A5A5A" w:themeColor="text1" w:themeTint="A5"/>
    </w:rPr>
  </w:style>
  <w:style w:type="character" w:customStyle="1" w:styleId="UntertitelZchn">
    <w:name w:val="Untertitel Zchn"/>
    <w:basedOn w:val="Absatz-Standardschriftart"/>
    <w:link w:val="Untertitel"/>
    <w:uiPriority w:val="11"/>
    <w:semiHidden/>
    <w:rsid w:val="00C10532"/>
    <w:rPr>
      <w:rFonts w:eastAsiaTheme="minorEastAsia"/>
      <w:color w:val="5A5A5A" w:themeColor="text1" w:themeTint="A5"/>
    </w:rPr>
  </w:style>
  <w:style w:type="table" w:customStyle="1" w:styleId="TabellemithellemGitternetz1">
    <w:name w:val="Tabelle mit hellem Gitternetz1"/>
    <w:basedOn w:val="NormaleTabelle"/>
    <w:uiPriority w:val="40"/>
    <w:rsid w:val="0046555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bsatz-Standardschriftart"/>
    <w:uiPriority w:val="99"/>
    <w:semiHidden/>
    <w:unhideWhenUsed/>
    <w:rsid w:val="00D27703"/>
    <w:rPr>
      <w:color w:val="808080"/>
      <w:shd w:val="clear" w:color="auto" w:fill="E6E6E6"/>
    </w:rPr>
  </w:style>
  <w:style w:type="table" w:customStyle="1" w:styleId="KantonTab21">
    <w:name w:val="Kanton_Tab21"/>
    <w:basedOn w:val="NormaleTabelle"/>
    <w:uiPriority w:val="99"/>
    <w:rsid w:val="00D27703"/>
    <w:pPr>
      <w:spacing w:after="0"/>
    </w:pPr>
    <w:tblPr>
      <w:tblCellMar>
        <w:left w:w="0" w:type="dxa"/>
        <w:right w:w="0" w:type="dxa"/>
      </w:tblCellMar>
    </w:tblPr>
  </w:style>
  <w:style w:type="character" w:customStyle="1" w:styleId="KleinschriftfrTabelle9ptZchn">
    <w:name w:val="Kleinschrift für Tabelle 9pt Zchn"/>
    <w:basedOn w:val="Absatz-Standardschriftart"/>
    <w:link w:val="KleinschriftfrTabelle9pt"/>
    <w:uiPriority w:val="10"/>
    <w:rsid w:val="00A551B7"/>
    <w:rPr>
      <w:rFonts w:ascii="Arial" w:hAnsi="Arial"/>
      <w:sz w:val="18"/>
    </w:rPr>
  </w:style>
  <w:style w:type="character" w:customStyle="1" w:styleId="KleinschriftFettfrTabelle9ptZchn">
    <w:name w:val="Kleinschrift Fett für Tabelle 9pt Zchn"/>
    <w:basedOn w:val="KleinschriftfrTabelle9ptZchn"/>
    <w:link w:val="KleinschriftFettfrTabelle9pt"/>
    <w:uiPriority w:val="11"/>
    <w:rsid w:val="00A551B7"/>
    <w:rPr>
      <w:rFonts w:ascii="Arial" w:hAnsi="Arial"/>
      <w:b/>
      <w:sz w:val="18"/>
    </w:rPr>
  </w:style>
  <w:style w:type="character" w:styleId="BesuchterLink">
    <w:name w:val="FollowedHyperlink"/>
    <w:basedOn w:val="Absatz-Standardschriftart"/>
    <w:uiPriority w:val="99"/>
    <w:semiHidden/>
    <w:unhideWhenUsed/>
    <w:rsid w:val="00714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olice.be.ch"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R-RDL\R-C\R-R\R-R-RD\R-R-RD_L1\Video\Vorlagen%20-%20Allgemeines\Vorlagen%20Gesuche%20ungesch&#252;tzt\03-0850D-FO_Gesuch_Videoueberwachung_fuer_Gemeinden_an_oeffentlichen_Ort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8E4AB866A4161ACF63C36AE198438"/>
        <w:category>
          <w:name w:val="Allgemein"/>
          <w:gallery w:val="placeholder"/>
        </w:category>
        <w:types>
          <w:type w:val="bbPlcHdr"/>
        </w:types>
        <w:behaviors>
          <w:behavior w:val="content"/>
        </w:behaviors>
        <w:guid w:val="{4B2A182D-BAD1-4B1A-9FF0-CF74190DC1D2}"/>
      </w:docPartPr>
      <w:docPartBody>
        <w:p w:rsidR="004414AA" w:rsidRDefault="00F8709D">
          <w:pPr>
            <w:pStyle w:val="C118E4AB866A4161ACF63C36AE198438"/>
          </w:pPr>
          <w:r w:rsidRPr="0046555C">
            <w:rPr>
              <w:rStyle w:val="Platzhaltertext"/>
              <w:vanish/>
            </w:rPr>
            <w:t>Adresse der Gemeinde</w:t>
          </w:r>
        </w:p>
      </w:docPartBody>
    </w:docPart>
    <w:docPart>
      <w:docPartPr>
        <w:name w:val="4DF490A47A8E483CBE921F27C9134CE1"/>
        <w:category>
          <w:name w:val="Allgemein"/>
          <w:gallery w:val="placeholder"/>
        </w:category>
        <w:types>
          <w:type w:val="bbPlcHdr"/>
        </w:types>
        <w:behaviors>
          <w:behavior w:val="content"/>
        </w:behaviors>
        <w:guid w:val="{D539D1A2-C360-424E-9C31-E8036F92377B}"/>
      </w:docPartPr>
      <w:docPartBody>
        <w:p w:rsidR="004414AA" w:rsidRDefault="00F8709D">
          <w:pPr>
            <w:pStyle w:val="4DF490A47A8E483CBE921F27C9134CE1"/>
          </w:pPr>
          <w:r>
            <w:rPr>
              <w:rStyle w:val="Platzhaltertext"/>
            </w:rPr>
            <w:t>Datum</w:t>
          </w:r>
        </w:p>
      </w:docPartBody>
    </w:docPart>
    <w:docPart>
      <w:docPartPr>
        <w:name w:val="13E3FE60336A44EFB3DC5E441793E81C"/>
        <w:category>
          <w:name w:val="Allgemein"/>
          <w:gallery w:val="placeholder"/>
        </w:category>
        <w:types>
          <w:type w:val="bbPlcHdr"/>
        </w:types>
        <w:behaviors>
          <w:behavior w:val="content"/>
        </w:behaviors>
        <w:guid w:val="{59E70EC0-1BE8-4D4F-854F-AF97B0A519C0}"/>
      </w:docPartPr>
      <w:docPartBody>
        <w:p w:rsidR="004414AA" w:rsidRDefault="00F8709D">
          <w:pPr>
            <w:pStyle w:val="13E3FE60336A44EFB3DC5E441793E81C"/>
          </w:pPr>
          <w:r w:rsidRPr="0046555C">
            <w:rPr>
              <w:rStyle w:val="Platzhaltertext"/>
              <w:vanish/>
            </w:rPr>
            <w:t>Name</w:t>
          </w:r>
        </w:p>
      </w:docPartBody>
    </w:docPart>
    <w:docPart>
      <w:docPartPr>
        <w:name w:val="6F51BB0586CF43D3A9C5CE4C06BEA7CD"/>
        <w:category>
          <w:name w:val="Allgemein"/>
          <w:gallery w:val="placeholder"/>
        </w:category>
        <w:types>
          <w:type w:val="bbPlcHdr"/>
        </w:types>
        <w:behaviors>
          <w:behavior w:val="content"/>
        </w:behaviors>
        <w:guid w:val="{AF97E7F3-4DB2-45D2-8DC9-23358A8711AB}"/>
      </w:docPartPr>
      <w:docPartBody>
        <w:p w:rsidR="004414AA" w:rsidRDefault="00F8709D">
          <w:pPr>
            <w:pStyle w:val="6F51BB0586CF43D3A9C5CE4C06BEA7CD"/>
          </w:pPr>
          <w:r>
            <w:rPr>
              <w:rStyle w:val="Platzhaltertext"/>
            </w:rPr>
            <w:t>Anrede</w:t>
          </w:r>
        </w:p>
      </w:docPartBody>
    </w:docPart>
    <w:docPart>
      <w:docPartPr>
        <w:name w:val="6944970BEE5E4B9EBAC817A797DED154"/>
        <w:category>
          <w:name w:val="Allgemein"/>
          <w:gallery w:val="placeholder"/>
        </w:category>
        <w:types>
          <w:type w:val="bbPlcHdr"/>
        </w:types>
        <w:behaviors>
          <w:behavior w:val="content"/>
        </w:behaviors>
        <w:guid w:val="{9B957C44-B9AF-46F4-894E-9899F1179DED}"/>
      </w:docPartPr>
      <w:docPartBody>
        <w:p w:rsidR="004414AA" w:rsidRDefault="00F8709D">
          <w:pPr>
            <w:pStyle w:val="6944970BEE5E4B9EBAC817A797DED154"/>
          </w:pPr>
          <w:r w:rsidRPr="00372A37">
            <w:rPr>
              <w:rStyle w:val="Platzhaltertext"/>
              <w:vanish/>
            </w:rPr>
            <w:t>Abteilung</w:t>
          </w:r>
        </w:p>
      </w:docPartBody>
    </w:docPart>
    <w:docPart>
      <w:docPartPr>
        <w:name w:val="68E661F1129E4F629CB181006EE8679E"/>
        <w:category>
          <w:name w:val="Allgemein"/>
          <w:gallery w:val="placeholder"/>
        </w:category>
        <w:types>
          <w:type w:val="bbPlcHdr"/>
        </w:types>
        <w:behaviors>
          <w:behavior w:val="content"/>
        </w:behaviors>
        <w:guid w:val="{DEC39972-B2C0-4FA9-B898-4B38FC594053}"/>
      </w:docPartPr>
      <w:docPartBody>
        <w:p w:rsidR="00AB7A7E" w:rsidRPr="00372A37" w:rsidRDefault="00F8709D" w:rsidP="00563C73">
          <w:pPr>
            <w:pStyle w:val="KeinLeerraum"/>
            <w:rPr>
              <w:rStyle w:val="Platzhaltertext"/>
              <w:vanish/>
            </w:rPr>
          </w:pPr>
          <w:r w:rsidRPr="00372A37">
            <w:rPr>
              <w:rStyle w:val="Platzhaltertext"/>
              <w:vanish/>
            </w:rPr>
            <w:t>Vorname Name</w:t>
          </w:r>
        </w:p>
        <w:p w:rsidR="004414AA" w:rsidRDefault="00F8709D">
          <w:pPr>
            <w:pStyle w:val="68E661F1129E4F629CB181006EE8679E"/>
          </w:pPr>
          <w:r w:rsidRPr="00372A37">
            <w:rPr>
              <w:rStyle w:val="Platzhaltertext"/>
              <w:vanish/>
            </w:rPr>
            <w:t>Funktion</w:t>
          </w:r>
        </w:p>
      </w:docPartBody>
    </w:docPart>
    <w:docPart>
      <w:docPartPr>
        <w:name w:val="F0A30829D8B94F38B26CCD2E5F7562CA"/>
        <w:category>
          <w:name w:val="Allgemein"/>
          <w:gallery w:val="placeholder"/>
        </w:category>
        <w:types>
          <w:type w:val="bbPlcHdr"/>
        </w:types>
        <w:behaviors>
          <w:behavior w:val="content"/>
        </w:behaviors>
        <w:guid w:val="{D365DC7A-C0CA-46B6-AF66-989AF2939BEC}"/>
      </w:docPartPr>
      <w:docPartBody>
        <w:p w:rsidR="004414AA" w:rsidRDefault="00F8709D">
          <w:pPr>
            <w:pStyle w:val="F0A30829D8B94F38B26CCD2E5F7562CA"/>
          </w:pPr>
          <w:r w:rsidRPr="00372A37">
            <w:rPr>
              <w:rStyle w:val="Platzhaltertext"/>
              <w:vanish/>
            </w:rPr>
            <w:t>Verteiler eingeben (mit Enter neuer Verteiler</w:t>
          </w:r>
        </w:p>
      </w:docPartBody>
    </w:docPart>
    <w:docPart>
      <w:docPartPr>
        <w:name w:val="7E68905B84274F38BDA1912D91E3DDCB"/>
        <w:category>
          <w:name w:val="Allgemein"/>
          <w:gallery w:val="placeholder"/>
        </w:category>
        <w:types>
          <w:type w:val="bbPlcHdr"/>
        </w:types>
        <w:behaviors>
          <w:behavior w:val="content"/>
        </w:behaviors>
        <w:guid w:val="{7263F100-BDA3-4DB5-9818-0A55310AF215}"/>
      </w:docPartPr>
      <w:docPartBody>
        <w:p w:rsidR="004414AA" w:rsidRDefault="00F8709D">
          <w:pPr>
            <w:pStyle w:val="7E68905B84274F38BDA1912D91E3DDCB"/>
          </w:pPr>
          <w:r w:rsidRPr="00DB54CD">
            <w:rPr>
              <w:rStyle w:val="Platzhaltertext"/>
              <w:vanish/>
            </w:rPr>
            <w:t>Text</w:t>
          </w:r>
        </w:p>
      </w:docPartBody>
    </w:docPart>
    <w:docPart>
      <w:docPartPr>
        <w:name w:val="67FC15E030CA4D26AABC7C8E0DCA05B2"/>
        <w:category>
          <w:name w:val="Allgemein"/>
          <w:gallery w:val="placeholder"/>
        </w:category>
        <w:types>
          <w:type w:val="bbPlcHdr"/>
        </w:types>
        <w:behaviors>
          <w:behavior w:val="content"/>
        </w:behaviors>
        <w:guid w:val="{59EE068B-454B-4D18-8AA7-AEB53A86869E}"/>
      </w:docPartPr>
      <w:docPartBody>
        <w:p w:rsidR="004414AA" w:rsidRDefault="00F8709D">
          <w:pPr>
            <w:pStyle w:val="67FC15E030CA4D26AABC7C8E0DCA05B2"/>
          </w:pPr>
          <w:r w:rsidRPr="00DB54CD">
            <w:rPr>
              <w:rStyle w:val="Platzhaltertext"/>
              <w:vanish/>
            </w:rPr>
            <w:t>Text</w:t>
          </w:r>
        </w:p>
      </w:docPartBody>
    </w:docPart>
    <w:docPart>
      <w:docPartPr>
        <w:name w:val="DFFE59EA2CD64187AE853CFC9986FA70"/>
        <w:category>
          <w:name w:val="Allgemein"/>
          <w:gallery w:val="placeholder"/>
        </w:category>
        <w:types>
          <w:type w:val="bbPlcHdr"/>
        </w:types>
        <w:behaviors>
          <w:behavior w:val="content"/>
        </w:behaviors>
        <w:guid w:val="{24815CA2-1BAD-421E-A019-E0AECCD5BEB7}"/>
      </w:docPartPr>
      <w:docPartBody>
        <w:p w:rsidR="004414AA" w:rsidRDefault="00F8709D">
          <w:pPr>
            <w:pStyle w:val="DFFE59EA2CD64187AE853CFC9986FA70"/>
          </w:pPr>
          <w:r w:rsidRPr="00DB54CD">
            <w:rPr>
              <w:rStyle w:val="Platzhaltertext"/>
              <w:vanish/>
            </w:rPr>
            <w:t>Text</w:t>
          </w:r>
        </w:p>
      </w:docPartBody>
    </w:docPart>
    <w:docPart>
      <w:docPartPr>
        <w:name w:val="81E8F09792C24738AD4A1C4D502130AE"/>
        <w:category>
          <w:name w:val="Allgemein"/>
          <w:gallery w:val="placeholder"/>
        </w:category>
        <w:types>
          <w:type w:val="bbPlcHdr"/>
        </w:types>
        <w:behaviors>
          <w:behavior w:val="content"/>
        </w:behaviors>
        <w:guid w:val="{13807351-A198-4792-906E-DCF68BBAD577}"/>
      </w:docPartPr>
      <w:docPartBody>
        <w:p w:rsidR="004414AA" w:rsidRDefault="00F8709D">
          <w:pPr>
            <w:pStyle w:val="81E8F09792C24738AD4A1C4D502130AE"/>
          </w:pPr>
          <w:r w:rsidRPr="00DB54CD">
            <w:rPr>
              <w:rStyle w:val="Platzhaltertext"/>
              <w:vanish/>
            </w:rPr>
            <w:t>Text</w:t>
          </w:r>
        </w:p>
      </w:docPartBody>
    </w:docPart>
    <w:docPart>
      <w:docPartPr>
        <w:name w:val="5C0135F20A7D4669B909CD391E9A3F3B"/>
        <w:category>
          <w:name w:val="Allgemein"/>
          <w:gallery w:val="placeholder"/>
        </w:category>
        <w:types>
          <w:type w:val="bbPlcHdr"/>
        </w:types>
        <w:behaviors>
          <w:behavior w:val="content"/>
        </w:behaviors>
        <w:guid w:val="{FE496E0F-FADF-4157-9CE4-A8B31717346B}"/>
      </w:docPartPr>
      <w:docPartBody>
        <w:p w:rsidR="004414AA" w:rsidRDefault="00F8709D">
          <w:pPr>
            <w:pStyle w:val="5C0135F20A7D4669B909CD391E9A3F3B"/>
          </w:pPr>
          <w:r w:rsidRPr="00DB54CD">
            <w:rPr>
              <w:rStyle w:val="Platzhaltertext"/>
              <w:vanish/>
            </w:rPr>
            <w:t>Text</w:t>
          </w:r>
        </w:p>
      </w:docPartBody>
    </w:docPart>
    <w:docPart>
      <w:docPartPr>
        <w:name w:val="D4100751B1D84465B898CEB867AF2550"/>
        <w:category>
          <w:name w:val="Allgemein"/>
          <w:gallery w:val="placeholder"/>
        </w:category>
        <w:types>
          <w:type w:val="bbPlcHdr"/>
        </w:types>
        <w:behaviors>
          <w:behavior w:val="content"/>
        </w:behaviors>
        <w:guid w:val="{D36C2925-DE1F-424A-A8EA-56F0CC90A1F9}"/>
      </w:docPartPr>
      <w:docPartBody>
        <w:p w:rsidR="004414AA" w:rsidRDefault="00F8709D">
          <w:pPr>
            <w:pStyle w:val="D4100751B1D84465B898CEB867AF2550"/>
          </w:pPr>
          <w:r w:rsidRPr="00DB54CD">
            <w:rPr>
              <w:rStyle w:val="Platzhaltertext"/>
              <w:vanish/>
            </w:rPr>
            <w:t>Text</w:t>
          </w:r>
        </w:p>
      </w:docPartBody>
    </w:docPart>
    <w:docPart>
      <w:docPartPr>
        <w:name w:val="0DAD3DD23E9D4C469C072C85FE880BC5"/>
        <w:category>
          <w:name w:val="Allgemein"/>
          <w:gallery w:val="placeholder"/>
        </w:category>
        <w:types>
          <w:type w:val="bbPlcHdr"/>
        </w:types>
        <w:behaviors>
          <w:behavior w:val="content"/>
        </w:behaviors>
        <w:guid w:val="{FBEB7DB2-22EF-4764-8A48-81A82A544FC1}"/>
      </w:docPartPr>
      <w:docPartBody>
        <w:p w:rsidR="004414AA" w:rsidRDefault="00F8709D">
          <w:pPr>
            <w:pStyle w:val="0DAD3DD23E9D4C469C072C85FE880BC5"/>
          </w:pPr>
          <w:r w:rsidRPr="00DB54CD">
            <w:rPr>
              <w:rStyle w:val="Platzhaltertext"/>
              <w:vanish/>
            </w:rPr>
            <w:t>Text</w:t>
          </w:r>
        </w:p>
      </w:docPartBody>
    </w:docPart>
    <w:docPart>
      <w:docPartPr>
        <w:name w:val="530B5367E9074AA698614997BBBB1E07"/>
        <w:category>
          <w:name w:val="Allgemein"/>
          <w:gallery w:val="placeholder"/>
        </w:category>
        <w:types>
          <w:type w:val="bbPlcHdr"/>
        </w:types>
        <w:behaviors>
          <w:behavior w:val="content"/>
        </w:behaviors>
        <w:guid w:val="{FD0B1F14-421A-4942-939A-EB54558E4327}"/>
      </w:docPartPr>
      <w:docPartBody>
        <w:p w:rsidR="004414AA" w:rsidRDefault="00F8709D">
          <w:pPr>
            <w:pStyle w:val="530B5367E9074AA698614997BBBB1E07"/>
          </w:pPr>
          <w:r w:rsidRPr="00DB54CD">
            <w:rPr>
              <w:rStyle w:val="Platzhaltertext"/>
              <w:vanish/>
            </w:rPr>
            <w:t>Text</w:t>
          </w:r>
        </w:p>
      </w:docPartBody>
    </w:docPart>
    <w:docPart>
      <w:docPartPr>
        <w:name w:val="C3275D012C97476D8210A197ED70CB25"/>
        <w:category>
          <w:name w:val="Allgemein"/>
          <w:gallery w:val="placeholder"/>
        </w:category>
        <w:types>
          <w:type w:val="bbPlcHdr"/>
        </w:types>
        <w:behaviors>
          <w:behavior w:val="content"/>
        </w:behaviors>
        <w:guid w:val="{AF6296DF-9D9E-4675-B296-554F60461580}"/>
      </w:docPartPr>
      <w:docPartBody>
        <w:p w:rsidR="004414AA" w:rsidRDefault="00F8709D">
          <w:pPr>
            <w:pStyle w:val="C3275D012C97476D8210A197ED70CB25"/>
          </w:pPr>
          <w:r w:rsidRPr="00DB54CD">
            <w:rPr>
              <w:rStyle w:val="Platzhaltertext"/>
              <w:vanish/>
            </w:rPr>
            <w:t>Text</w:t>
          </w:r>
        </w:p>
      </w:docPartBody>
    </w:docPart>
    <w:docPart>
      <w:docPartPr>
        <w:name w:val="022BB8C87B144A098E9505E42F8146E0"/>
        <w:category>
          <w:name w:val="Allgemein"/>
          <w:gallery w:val="placeholder"/>
        </w:category>
        <w:types>
          <w:type w:val="bbPlcHdr"/>
        </w:types>
        <w:behaviors>
          <w:behavior w:val="content"/>
        </w:behaviors>
        <w:guid w:val="{5A5C1186-A29B-407F-835D-86F01438A4AC}"/>
      </w:docPartPr>
      <w:docPartBody>
        <w:p w:rsidR="004414AA" w:rsidRDefault="00F8709D">
          <w:pPr>
            <w:pStyle w:val="022BB8C87B144A098E9505E42F8146E0"/>
          </w:pPr>
          <w:r w:rsidRPr="00DB54CD">
            <w:rPr>
              <w:rStyle w:val="Platzhaltertext"/>
              <w:vanish/>
            </w:rPr>
            <w:t>Text</w:t>
          </w:r>
        </w:p>
      </w:docPartBody>
    </w:docPart>
    <w:docPart>
      <w:docPartPr>
        <w:name w:val="48ED04899FCE408F9CB9F42D822FC920"/>
        <w:category>
          <w:name w:val="Allgemein"/>
          <w:gallery w:val="placeholder"/>
        </w:category>
        <w:types>
          <w:type w:val="bbPlcHdr"/>
        </w:types>
        <w:behaviors>
          <w:behavior w:val="content"/>
        </w:behaviors>
        <w:guid w:val="{4B0978DF-219F-4181-B9C2-06D27FE9089B}"/>
      </w:docPartPr>
      <w:docPartBody>
        <w:p w:rsidR="004414AA" w:rsidRDefault="00F8709D">
          <w:pPr>
            <w:pStyle w:val="48ED04899FCE408F9CB9F42D822FC920"/>
          </w:pPr>
          <w:r w:rsidRPr="00DB54CD">
            <w:rPr>
              <w:rStyle w:val="Platzhaltertext"/>
              <w:vanish/>
            </w:rPr>
            <w:t>Text</w:t>
          </w:r>
        </w:p>
      </w:docPartBody>
    </w:docPart>
    <w:docPart>
      <w:docPartPr>
        <w:name w:val="F9FB472F20114F2CBF456F8F068984CB"/>
        <w:category>
          <w:name w:val="Allgemein"/>
          <w:gallery w:val="placeholder"/>
        </w:category>
        <w:types>
          <w:type w:val="bbPlcHdr"/>
        </w:types>
        <w:behaviors>
          <w:behavior w:val="content"/>
        </w:behaviors>
        <w:guid w:val="{C14D3993-AFE8-4848-A30C-C920E718DC6D}"/>
      </w:docPartPr>
      <w:docPartBody>
        <w:p w:rsidR="004414AA" w:rsidRDefault="00F8709D">
          <w:pPr>
            <w:pStyle w:val="F9FB472F20114F2CBF456F8F068984CB"/>
          </w:pPr>
          <w:r w:rsidRPr="00DB54CD">
            <w:rPr>
              <w:rStyle w:val="Platzhaltertext"/>
              <w:vanish/>
            </w:rPr>
            <w:t>Text</w:t>
          </w:r>
        </w:p>
      </w:docPartBody>
    </w:docPart>
    <w:docPart>
      <w:docPartPr>
        <w:name w:val="394CCA872E6646AEA5173A89E4904AEC"/>
        <w:category>
          <w:name w:val="Allgemein"/>
          <w:gallery w:val="placeholder"/>
        </w:category>
        <w:types>
          <w:type w:val="bbPlcHdr"/>
        </w:types>
        <w:behaviors>
          <w:behavior w:val="content"/>
        </w:behaviors>
        <w:guid w:val="{E62F8D06-6915-4131-895B-0A897D12E2E5}"/>
      </w:docPartPr>
      <w:docPartBody>
        <w:p w:rsidR="004414AA" w:rsidRDefault="00F8709D">
          <w:pPr>
            <w:pStyle w:val="394CCA872E6646AEA5173A89E4904AEC"/>
          </w:pPr>
          <w:r w:rsidRPr="00DB54CD">
            <w:rPr>
              <w:rStyle w:val="Platzhaltertext"/>
              <w:vanish/>
            </w:rPr>
            <w:t>Text</w:t>
          </w:r>
        </w:p>
      </w:docPartBody>
    </w:docPart>
    <w:docPart>
      <w:docPartPr>
        <w:name w:val="1D240D0CAC844741B778ECB60AE9B55A"/>
        <w:category>
          <w:name w:val="Allgemein"/>
          <w:gallery w:val="placeholder"/>
        </w:category>
        <w:types>
          <w:type w:val="bbPlcHdr"/>
        </w:types>
        <w:behaviors>
          <w:behavior w:val="content"/>
        </w:behaviors>
        <w:guid w:val="{62CB7829-EABA-4D4E-BF81-595F61B761C7}"/>
      </w:docPartPr>
      <w:docPartBody>
        <w:p w:rsidR="004414AA" w:rsidRDefault="00F8709D">
          <w:pPr>
            <w:pStyle w:val="1D240D0CAC844741B778ECB60AE9B55A"/>
          </w:pPr>
          <w:r w:rsidRPr="00DB54CD">
            <w:rPr>
              <w:rStyle w:val="Platzhaltertext"/>
              <w:vanish/>
            </w:rPr>
            <w:t>Text</w:t>
          </w:r>
        </w:p>
      </w:docPartBody>
    </w:docPart>
    <w:docPart>
      <w:docPartPr>
        <w:name w:val="9038FE55592B4822B40C0AD849F5963C"/>
        <w:category>
          <w:name w:val="Allgemein"/>
          <w:gallery w:val="placeholder"/>
        </w:category>
        <w:types>
          <w:type w:val="bbPlcHdr"/>
        </w:types>
        <w:behaviors>
          <w:behavior w:val="content"/>
        </w:behaviors>
        <w:guid w:val="{C7CFD793-FDD5-4AED-B441-B38CC6969F74}"/>
      </w:docPartPr>
      <w:docPartBody>
        <w:p w:rsidR="004414AA" w:rsidRDefault="00F8709D">
          <w:pPr>
            <w:pStyle w:val="9038FE55592B4822B40C0AD849F5963C"/>
          </w:pPr>
          <w:r w:rsidRPr="00DB54CD">
            <w:rPr>
              <w:rStyle w:val="Platzhaltertext"/>
              <w:vanish/>
            </w:rPr>
            <w:t>Text</w:t>
          </w:r>
        </w:p>
      </w:docPartBody>
    </w:docPart>
    <w:docPart>
      <w:docPartPr>
        <w:name w:val="888A9FBF56AF49439F5223A3D6562D8D"/>
        <w:category>
          <w:name w:val="Allgemein"/>
          <w:gallery w:val="placeholder"/>
        </w:category>
        <w:types>
          <w:type w:val="bbPlcHdr"/>
        </w:types>
        <w:behaviors>
          <w:behavior w:val="content"/>
        </w:behaviors>
        <w:guid w:val="{83612D6E-21F6-4439-AEFE-550F7E5CBEB9}"/>
      </w:docPartPr>
      <w:docPartBody>
        <w:p w:rsidR="004414AA" w:rsidRDefault="00F8709D">
          <w:pPr>
            <w:pStyle w:val="888A9FBF56AF49439F5223A3D6562D8D"/>
          </w:pPr>
          <w:r w:rsidRPr="00DB54CD">
            <w:rPr>
              <w:rStyle w:val="Platzhaltertext"/>
              <w:vanish/>
            </w:rPr>
            <w:t>Text</w:t>
          </w:r>
        </w:p>
      </w:docPartBody>
    </w:docPart>
    <w:docPart>
      <w:docPartPr>
        <w:name w:val="BEA110B3ED5E48BCAA072E43422AF11C"/>
        <w:category>
          <w:name w:val="Allgemein"/>
          <w:gallery w:val="placeholder"/>
        </w:category>
        <w:types>
          <w:type w:val="bbPlcHdr"/>
        </w:types>
        <w:behaviors>
          <w:behavior w:val="content"/>
        </w:behaviors>
        <w:guid w:val="{7C119893-A5CE-46F8-AEB1-68D468E7B6D0}"/>
      </w:docPartPr>
      <w:docPartBody>
        <w:p w:rsidR="004414AA" w:rsidRDefault="00F8709D">
          <w:pPr>
            <w:pStyle w:val="BEA110B3ED5E48BCAA072E43422AF11C"/>
          </w:pPr>
          <w:r w:rsidRPr="00DB54CD">
            <w:rPr>
              <w:rStyle w:val="Platzhaltertext"/>
              <w:vanish/>
            </w:rPr>
            <w:t>Text</w:t>
          </w:r>
        </w:p>
      </w:docPartBody>
    </w:docPart>
    <w:docPart>
      <w:docPartPr>
        <w:name w:val="55344CE0C1384420B8BA5D519923980B"/>
        <w:category>
          <w:name w:val="Allgemein"/>
          <w:gallery w:val="placeholder"/>
        </w:category>
        <w:types>
          <w:type w:val="bbPlcHdr"/>
        </w:types>
        <w:behaviors>
          <w:behavior w:val="content"/>
        </w:behaviors>
        <w:guid w:val="{BE39024F-0A3F-4F35-908D-3672DC1C4DB0}"/>
      </w:docPartPr>
      <w:docPartBody>
        <w:p w:rsidR="004414AA" w:rsidRDefault="00F8709D">
          <w:pPr>
            <w:pStyle w:val="55344CE0C1384420B8BA5D519923980B"/>
          </w:pPr>
          <w:r w:rsidRPr="00DB54CD">
            <w:rPr>
              <w:rStyle w:val="Platzhaltertext"/>
              <w:vanish/>
            </w:rPr>
            <w:t>Text</w:t>
          </w:r>
        </w:p>
      </w:docPartBody>
    </w:docPart>
    <w:docPart>
      <w:docPartPr>
        <w:name w:val="8846C08C888D4A0EB263E1D971809DDA"/>
        <w:category>
          <w:name w:val="Allgemein"/>
          <w:gallery w:val="placeholder"/>
        </w:category>
        <w:types>
          <w:type w:val="bbPlcHdr"/>
        </w:types>
        <w:behaviors>
          <w:behavior w:val="content"/>
        </w:behaviors>
        <w:guid w:val="{E48CA9EA-CEF1-45EC-8F2D-60A0C159EDDB}"/>
      </w:docPartPr>
      <w:docPartBody>
        <w:p w:rsidR="004414AA" w:rsidRDefault="00F8709D">
          <w:pPr>
            <w:pStyle w:val="8846C08C888D4A0EB263E1D971809DDA"/>
          </w:pPr>
          <w:r w:rsidRPr="00DB54CD">
            <w:rPr>
              <w:rStyle w:val="Platzhaltertext"/>
              <w:vanish/>
            </w:rPr>
            <w:t>Text</w:t>
          </w:r>
        </w:p>
      </w:docPartBody>
    </w:docPart>
    <w:docPart>
      <w:docPartPr>
        <w:name w:val="2CDDDAED70864692B8614BE846B482C4"/>
        <w:category>
          <w:name w:val="Allgemein"/>
          <w:gallery w:val="placeholder"/>
        </w:category>
        <w:types>
          <w:type w:val="bbPlcHdr"/>
        </w:types>
        <w:behaviors>
          <w:behavior w:val="content"/>
        </w:behaviors>
        <w:guid w:val="{DE2652FF-7A3D-4502-BF39-97F7C82757F4}"/>
      </w:docPartPr>
      <w:docPartBody>
        <w:p w:rsidR="004414AA" w:rsidRDefault="00F8709D">
          <w:pPr>
            <w:pStyle w:val="2CDDDAED70864692B8614BE846B482C4"/>
          </w:pPr>
          <w:r w:rsidRPr="00DB54CD">
            <w:rPr>
              <w:rStyle w:val="Platzhaltertext"/>
              <w:vanish/>
            </w:rPr>
            <w:t>Text</w:t>
          </w:r>
        </w:p>
      </w:docPartBody>
    </w:docPart>
    <w:docPart>
      <w:docPartPr>
        <w:name w:val="E3BC69CAEC2E4012AB60D0D95BDC7C28"/>
        <w:category>
          <w:name w:val="Allgemein"/>
          <w:gallery w:val="placeholder"/>
        </w:category>
        <w:types>
          <w:type w:val="bbPlcHdr"/>
        </w:types>
        <w:behaviors>
          <w:behavior w:val="content"/>
        </w:behaviors>
        <w:guid w:val="{A8049FB7-46BB-49CA-92D1-FC3DF45A2539}"/>
      </w:docPartPr>
      <w:docPartBody>
        <w:p w:rsidR="004414AA" w:rsidRDefault="00F8709D">
          <w:pPr>
            <w:pStyle w:val="E3BC69CAEC2E4012AB60D0D95BDC7C28"/>
          </w:pPr>
          <w:r w:rsidRPr="00DB54CD">
            <w:rPr>
              <w:rStyle w:val="Platzhaltertext"/>
              <w:vanish/>
            </w:rPr>
            <w:t>Text</w:t>
          </w:r>
        </w:p>
      </w:docPartBody>
    </w:docPart>
    <w:docPart>
      <w:docPartPr>
        <w:name w:val="9713D33D4C174869B9CB78B52E588465"/>
        <w:category>
          <w:name w:val="Allgemein"/>
          <w:gallery w:val="placeholder"/>
        </w:category>
        <w:types>
          <w:type w:val="bbPlcHdr"/>
        </w:types>
        <w:behaviors>
          <w:behavior w:val="content"/>
        </w:behaviors>
        <w:guid w:val="{A4B263A4-1637-4B33-86B8-74E64F30E424}"/>
      </w:docPartPr>
      <w:docPartBody>
        <w:p w:rsidR="004414AA" w:rsidRDefault="00F8709D">
          <w:pPr>
            <w:pStyle w:val="9713D33D4C174869B9CB78B52E588465"/>
          </w:pPr>
          <w:r w:rsidRPr="00DB54CD">
            <w:rPr>
              <w:rStyle w:val="Platzhaltertext"/>
              <w:vanish/>
            </w:rPr>
            <w:t>Text</w:t>
          </w:r>
        </w:p>
      </w:docPartBody>
    </w:docPart>
    <w:docPart>
      <w:docPartPr>
        <w:name w:val="5DA68A02043D4DD79515B31AB7D17418"/>
        <w:category>
          <w:name w:val="Allgemein"/>
          <w:gallery w:val="placeholder"/>
        </w:category>
        <w:types>
          <w:type w:val="bbPlcHdr"/>
        </w:types>
        <w:behaviors>
          <w:behavior w:val="content"/>
        </w:behaviors>
        <w:guid w:val="{ABA0A3ED-F29A-4FA0-BC90-013066EDD611}"/>
      </w:docPartPr>
      <w:docPartBody>
        <w:p w:rsidR="004414AA" w:rsidRDefault="00F8709D">
          <w:pPr>
            <w:pStyle w:val="5DA68A02043D4DD79515B31AB7D17418"/>
          </w:pPr>
          <w:r w:rsidRPr="00B53B7D">
            <w:rPr>
              <w:rStyle w:val="Platzhaltertext"/>
              <w:vanish/>
            </w:rPr>
            <w:t>z.B. Arbeitsplatz von xxx; Reinigungspersonal usw.</w:t>
          </w:r>
        </w:p>
      </w:docPartBody>
    </w:docPart>
    <w:docPart>
      <w:docPartPr>
        <w:name w:val="E82B103B6B5C4BED8F8D229FAEBD177C"/>
        <w:category>
          <w:name w:val="Allgemein"/>
          <w:gallery w:val="placeholder"/>
        </w:category>
        <w:types>
          <w:type w:val="bbPlcHdr"/>
        </w:types>
        <w:behaviors>
          <w:behavior w:val="content"/>
        </w:behaviors>
        <w:guid w:val="{981091A0-F016-4D34-AA60-0A8E92D3ADC5}"/>
      </w:docPartPr>
      <w:docPartBody>
        <w:p w:rsidR="004414AA" w:rsidRDefault="00F8709D">
          <w:pPr>
            <w:pStyle w:val="E82B103B6B5C4BED8F8D229FAEBD177C"/>
          </w:pPr>
          <w:r w:rsidRPr="00B53B7D">
            <w:rPr>
              <w:rStyle w:val="Platzhaltertext"/>
              <w:vanish/>
            </w:rPr>
            <w:t>z.B. Zugang nur mit Schlüssel; Benutzerberechtigungskonzept usw.</w:t>
          </w:r>
        </w:p>
      </w:docPartBody>
    </w:docPart>
    <w:docPart>
      <w:docPartPr>
        <w:name w:val="CCD40646569749B4BAAFDE4D5B640494"/>
        <w:category>
          <w:name w:val="Allgemein"/>
          <w:gallery w:val="placeholder"/>
        </w:category>
        <w:types>
          <w:type w:val="bbPlcHdr"/>
        </w:types>
        <w:behaviors>
          <w:behavior w:val="content"/>
        </w:behaviors>
        <w:guid w:val="{F719135D-5DC8-4FBE-9220-699A6CFDF1B8}"/>
      </w:docPartPr>
      <w:docPartBody>
        <w:p w:rsidR="004414AA" w:rsidRDefault="00F8709D">
          <w:pPr>
            <w:pStyle w:val="CCD40646569749B4BAAFDE4D5B640494"/>
          </w:pPr>
          <w:r>
            <w:rPr>
              <w:rStyle w:val="Platzhaltertext"/>
            </w:rPr>
            <w:t>z.B. Arbeitsplatz von xxx</w:t>
          </w:r>
        </w:p>
      </w:docPartBody>
    </w:docPart>
    <w:docPart>
      <w:docPartPr>
        <w:name w:val="1C3C5B2D94CC423EBA2ADEA18DA746CD"/>
        <w:category>
          <w:name w:val="Allgemein"/>
          <w:gallery w:val="placeholder"/>
        </w:category>
        <w:types>
          <w:type w:val="bbPlcHdr"/>
        </w:types>
        <w:behaviors>
          <w:behavior w:val="content"/>
        </w:behaviors>
        <w:guid w:val="{915F1621-3A16-432A-A12F-B7C9C285B99C}"/>
      </w:docPartPr>
      <w:docPartBody>
        <w:p w:rsidR="004414AA" w:rsidRDefault="00F8709D">
          <w:pPr>
            <w:pStyle w:val="1C3C5B2D94CC423EBA2ADEA18DA746CD"/>
          </w:pPr>
          <w:r w:rsidRPr="003B5721">
            <w:rPr>
              <w:rStyle w:val="Platzhaltertext"/>
              <w:vanish/>
            </w:rPr>
            <w:t>z.B. Passwortschutz; Benutzerberechtigungskonzept usw.</w:t>
          </w:r>
        </w:p>
      </w:docPartBody>
    </w:docPart>
    <w:docPart>
      <w:docPartPr>
        <w:name w:val="13720CB8A56F474E8CBC89B9103B47A3"/>
        <w:category>
          <w:name w:val="Allgemein"/>
          <w:gallery w:val="placeholder"/>
        </w:category>
        <w:types>
          <w:type w:val="bbPlcHdr"/>
        </w:types>
        <w:behaviors>
          <w:behavior w:val="content"/>
        </w:behaviors>
        <w:guid w:val="{86428508-451F-48C5-A29D-D2A39F443FCB}"/>
      </w:docPartPr>
      <w:docPartBody>
        <w:p w:rsidR="004414AA" w:rsidRDefault="00F8709D">
          <w:pPr>
            <w:pStyle w:val="13720CB8A56F474E8CBC89B9103B47A3"/>
          </w:pPr>
          <w:r w:rsidRPr="00DB54CD">
            <w:rPr>
              <w:rStyle w:val="Platzhaltertext"/>
              <w:vanish/>
            </w:rPr>
            <w:t>Text</w:t>
          </w:r>
        </w:p>
      </w:docPartBody>
    </w:docPart>
    <w:docPart>
      <w:docPartPr>
        <w:name w:val="5B8E78F97B3241F792B6B97A707DBF1C"/>
        <w:category>
          <w:name w:val="Allgemein"/>
          <w:gallery w:val="placeholder"/>
        </w:category>
        <w:types>
          <w:type w:val="bbPlcHdr"/>
        </w:types>
        <w:behaviors>
          <w:behavior w:val="content"/>
        </w:behaviors>
        <w:guid w:val="{FA0AC3EF-3D86-4940-9A22-CBBF1D15F4CF}"/>
      </w:docPartPr>
      <w:docPartBody>
        <w:p w:rsidR="004414AA" w:rsidRDefault="00F8709D">
          <w:pPr>
            <w:pStyle w:val="5B8E78F97B3241F792B6B97A707DBF1C"/>
          </w:pPr>
          <w:r w:rsidRPr="003B5721">
            <w:rPr>
              <w:rStyle w:val="Platzhaltertext"/>
              <w:vanish/>
            </w:rPr>
            <w:t>z.B. "Logbuch" führen; technisches Protokoll</w:t>
          </w:r>
        </w:p>
      </w:docPartBody>
    </w:docPart>
    <w:docPart>
      <w:docPartPr>
        <w:name w:val="799F49529CB745479DCB5270832610AB"/>
        <w:category>
          <w:name w:val="Allgemein"/>
          <w:gallery w:val="placeholder"/>
        </w:category>
        <w:types>
          <w:type w:val="bbPlcHdr"/>
        </w:types>
        <w:behaviors>
          <w:behavior w:val="content"/>
        </w:behaviors>
        <w:guid w:val="{88C6129E-AEF4-4286-A31D-8D6B20085DFE}"/>
      </w:docPartPr>
      <w:docPartBody>
        <w:p w:rsidR="004414AA" w:rsidRDefault="00F8709D">
          <w:pPr>
            <w:pStyle w:val="799F49529CB745479DCB5270832610AB"/>
          </w:pPr>
          <w:r w:rsidRPr="00DB54CD">
            <w:rPr>
              <w:rStyle w:val="Platzhaltertext"/>
              <w:vanish/>
            </w:rPr>
            <w:t>Text</w:t>
          </w:r>
        </w:p>
      </w:docPartBody>
    </w:docPart>
    <w:docPart>
      <w:docPartPr>
        <w:name w:val="2A1CF7CE3C0E4380BE310E5954A2CC43"/>
        <w:category>
          <w:name w:val="Allgemein"/>
          <w:gallery w:val="placeholder"/>
        </w:category>
        <w:types>
          <w:type w:val="bbPlcHdr"/>
        </w:types>
        <w:behaviors>
          <w:behavior w:val="content"/>
        </w:behaviors>
        <w:guid w:val="{2D80475C-82D4-476C-9C0E-4B715BE5CA41}"/>
      </w:docPartPr>
      <w:docPartBody>
        <w:p w:rsidR="004414AA" w:rsidRDefault="00F8709D">
          <w:pPr>
            <w:pStyle w:val="2A1CF7CE3C0E4380BE310E5954A2CC43"/>
          </w:pPr>
          <w:r w:rsidRPr="00DB54CD">
            <w:rPr>
              <w:rStyle w:val="Platzhaltertext"/>
              <w:vanish/>
            </w:rPr>
            <w:t>Text</w:t>
          </w:r>
        </w:p>
      </w:docPartBody>
    </w:docPart>
    <w:docPart>
      <w:docPartPr>
        <w:name w:val="22814CF824F64D67A92AA16109DEDB15"/>
        <w:category>
          <w:name w:val="Allgemein"/>
          <w:gallery w:val="placeholder"/>
        </w:category>
        <w:types>
          <w:type w:val="bbPlcHdr"/>
        </w:types>
        <w:behaviors>
          <w:behavior w:val="content"/>
        </w:behaviors>
        <w:guid w:val="{02779CD4-8AF9-44D3-8285-2B623FB535AC}"/>
      </w:docPartPr>
      <w:docPartBody>
        <w:p w:rsidR="004414AA" w:rsidRDefault="00F8709D">
          <w:pPr>
            <w:pStyle w:val="22814CF824F64D67A92AA16109DEDB15"/>
          </w:pPr>
          <w:r w:rsidRPr="00DB54CD">
            <w:rPr>
              <w:rStyle w:val="Platzhaltertext"/>
              <w:vanish/>
            </w:rPr>
            <w:t>Text</w:t>
          </w:r>
        </w:p>
      </w:docPartBody>
    </w:docPart>
    <w:docPart>
      <w:docPartPr>
        <w:name w:val="BC87517C1144487EB76B38234DB8F3DB"/>
        <w:category>
          <w:name w:val="Allgemein"/>
          <w:gallery w:val="placeholder"/>
        </w:category>
        <w:types>
          <w:type w:val="bbPlcHdr"/>
        </w:types>
        <w:behaviors>
          <w:behavior w:val="content"/>
        </w:behaviors>
        <w:guid w:val="{50757308-726D-435B-B7B5-625753B3794A}"/>
      </w:docPartPr>
      <w:docPartBody>
        <w:p w:rsidR="004414AA" w:rsidRDefault="00F8709D">
          <w:pPr>
            <w:pStyle w:val="BC87517C1144487EB76B38234DB8F3DB"/>
          </w:pPr>
          <w:r w:rsidRPr="00DB54CD">
            <w:rPr>
              <w:rStyle w:val="Platzhaltertext"/>
              <w:vanish/>
            </w:rPr>
            <w:t>Text</w:t>
          </w:r>
        </w:p>
      </w:docPartBody>
    </w:docPart>
    <w:docPart>
      <w:docPartPr>
        <w:name w:val="4F7B080615A1464491EC465D4871D046"/>
        <w:category>
          <w:name w:val="Allgemein"/>
          <w:gallery w:val="placeholder"/>
        </w:category>
        <w:types>
          <w:type w:val="bbPlcHdr"/>
        </w:types>
        <w:behaviors>
          <w:behavior w:val="content"/>
        </w:behaviors>
        <w:guid w:val="{DC8094CB-3131-42B9-BA87-D154A9909B39}"/>
      </w:docPartPr>
      <w:docPartBody>
        <w:p w:rsidR="004414AA" w:rsidRDefault="00F8709D">
          <w:pPr>
            <w:pStyle w:val="4F7B080615A1464491EC465D4871D046"/>
          </w:pPr>
          <w:r w:rsidRPr="00DB54CD">
            <w:rPr>
              <w:rStyle w:val="Platzhaltertext"/>
              <w:vanish/>
            </w:rPr>
            <w:t>Text</w:t>
          </w:r>
        </w:p>
      </w:docPartBody>
    </w:docPart>
    <w:docPart>
      <w:docPartPr>
        <w:name w:val="2AF1722428854CB28B453B028945BD8E"/>
        <w:category>
          <w:name w:val="Allgemein"/>
          <w:gallery w:val="placeholder"/>
        </w:category>
        <w:types>
          <w:type w:val="bbPlcHdr"/>
        </w:types>
        <w:behaviors>
          <w:behavior w:val="content"/>
        </w:behaviors>
        <w:guid w:val="{CF618D24-97A2-4FF9-B068-388E86F8337B}"/>
      </w:docPartPr>
      <w:docPartBody>
        <w:p w:rsidR="004414AA" w:rsidRDefault="00F8709D">
          <w:pPr>
            <w:pStyle w:val="2AF1722428854CB28B453B028945BD8E"/>
          </w:pPr>
          <w:r w:rsidRPr="00DB54CD">
            <w:rPr>
              <w:rStyle w:val="Platzhaltertext"/>
              <w:vanish/>
            </w:rPr>
            <w:t>Text</w:t>
          </w:r>
        </w:p>
      </w:docPartBody>
    </w:docPart>
    <w:docPart>
      <w:docPartPr>
        <w:name w:val="377C1547AE584EFE862B932198E72840"/>
        <w:category>
          <w:name w:val="Allgemein"/>
          <w:gallery w:val="placeholder"/>
        </w:category>
        <w:types>
          <w:type w:val="bbPlcHdr"/>
        </w:types>
        <w:behaviors>
          <w:behavior w:val="content"/>
        </w:behaviors>
        <w:guid w:val="{88689790-2C8A-4209-B42A-8FBA89493523}"/>
      </w:docPartPr>
      <w:docPartBody>
        <w:p w:rsidR="004414AA" w:rsidRDefault="00F8709D">
          <w:pPr>
            <w:pStyle w:val="377C1547AE584EFE862B932198E72840"/>
          </w:pPr>
          <w:r w:rsidRPr="00DB54CD">
            <w:rPr>
              <w:rStyle w:val="Platzhaltertext"/>
              <w:vanish/>
            </w:rPr>
            <w:t>Text</w:t>
          </w:r>
        </w:p>
      </w:docPartBody>
    </w:docPart>
    <w:docPart>
      <w:docPartPr>
        <w:name w:val="D6ECFFB7814044EF86F977857B8088C2"/>
        <w:category>
          <w:name w:val="Allgemein"/>
          <w:gallery w:val="placeholder"/>
        </w:category>
        <w:types>
          <w:type w:val="bbPlcHdr"/>
        </w:types>
        <w:behaviors>
          <w:behavior w:val="content"/>
        </w:behaviors>
        <w:guid w:val="{644BB855-2EEC-4E95-897A-551CB8139019}"/>
      </w:docPartPr>
      <w:docPartBody>
        <w:p w:rsidR="004414AA" w:rsidRDefault="00F8709D">
          <w:pPr>
            <w:pStyle w:val="D6ECFFB7814044EF86F977857B8088C2"/>
          </w:pPr>
          <w:r w:rsidRPr="00DB54CD">
            <w:rPr>
              <w:rStyle w:val="Platzhaltertext"/>
              <w:vanish/>
            </w:rPr>
            <w:t>Text</w:t>
          </w:r>
        </w:p>
      </w:docPartBody>
    </w:docPart>
    <w:docPart>
      <w:docPartPr>
        <w:name w:val="20F7ACB68A87494B966C9D97ADCEB02E"/>
        <w:category>
          <w:name w:val="Allgemein"/>
          <w:gallery w:val="placeholder"/>
        </w:category>
        <w:types>
          <w:type w:val="bbPlcHdr"/>
        </w:types>
        <w:behaviors>
          <w:behavior w:val="content"/>
        </w:behaviors>
        <w:guid w:val="{3DEE82F6-58EC-43CC-A49F-052CFB63DB72}"/>
      </w:docPartPr>
      <w:docPartBody>
        <w:p w:rsidR="004414AA" w:rsidRDefault="00F8709D" w:rsidP="00F8709D">
          <w:pPr>
            <w:pStyle w:val="20F7ACB68A87494B966C9D97ADCEB02E"/>
          </w:pPr>
          <w:r w:rsidRPr="00DB54CD">
            <w:rPr>
              <w:rStyle w:val="Platzhaltertext"/>
              <w:vanish/>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D"/>
    <w:rsid w:val="004414AA"/>
    <w:rsid w:val="00F870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709D"/>
    <w:rPr>
      <w:color w:val="808080"/>
    </w:rPr>
  </w:style>
  <w:style w:type="paragraph" w:customStyle="1" w:styleId="C118E4AB866A4161ACF63C36AE198438">
    <w:name w:val="C118E4AB866A4161ACF63C36AE198438"/>
  </w:style>
  <w:style w:type="paragraph" w:customStyle="1" w:styleId="D769353680E14F718BB2FBA8422DF619">
    <w:name w:val="D769353680E14F718BB2FBA8422DF619"/>
  </w:style>
  <w:style w:type="paragraph" w:customStyle="1" w:styleId="4DF490A47A8E483CBE921F27C9134CE1">
    <w:name w:val="4DF490A47A8E483CBE921F27C9134CE1"/>
  </w:style>
  <w:style w:type="paragraph" w:customStyle="1" w:styleId="13E3FE60336A44EFB3DC5E441793E81C">
    <w:name w:val="13E3FE60336A44EFB3DC5E441793E81C"/>
  </w:style>
  <w:style w:type="paragraph" w:customStyle="1" w:styleId="D180E41C602C4DB5864130ECE9822E87">
    <w:name w:val="D180E41C602C4DB5864130ECE9822E87"/>
  </w:style>
  <w:style w:type="paragraph" w:customStyle="1" w:styleId="6F51BB0586CF43D3A9C5CE4C06BEA7CD">
    <w:name w:val="6F51BB0586CF43D3A9C5CE4C06BEA7CD"/>
  </w:style>
  <w:style w:type="paragraph" w:customStyle="1" w:styleId="6944970BEE5E4B9EBAC817A797DED154">
    <w:name w:val="6944970BEE5E4B9EBAC817A797DED154"/>
  </w:style>
  <w:style w:type="paragraph" w:styleId="KeinLeerraum">
    <w:name w:val="No Spacing"/>
    <w:basedOn w:val="Standard"/>
    <w:link w:val="KeinLeerraumZchn"/>
    <w:uiPriority w:val="1"/>
    <w:qFormat/>
    <w:pPr>
      <w:spacing w:after="0" w:line="240" w:lineRule="auto"/>
    </w:pPr>
    <w:rPr>
      <w:rFonts w:ascii="Arial" w:eastAsiaTheme="minorHAnsi" w:hAnsi="Arial"/>
      <w:lang w:eastAsia="en-US"/>
    </w:rPr>
  </w:style>
  <w:style w:type="character" w:customStyle="1" w:styleId="KeinLeerraumZchn">
    <w:name w:val="Kein Leerraum Zchn"/>
    <w:basedOn w:val="Absatz-Standardschriftart"/>
    <w:link w:val="KeinLeerraum"/>
    <w:uiPriority w:val="1"/>
    <w:rPr>
      <w:rFonts w:ascii="Arial" w:eastAsiaTheme="minorHAnsi" w:hAnsi="Arial"/>
      <w:lang w:eastAsia="en-US"/>
    </w:rPr>
  </w:style>
  <w:style w:type="paragraph" w:customStyle="1" w:styleId="68E661F1129E4F629CB181006EE8679E">
    <w:name w:val="68E661F1129E4F629CB181006EE8679E"/>
  </w:style>
  <w:style w:type="paragraph" w:customStyle="1" w:styleId="F0A30829D8B94F38B26CCD2E5F7562CA">
    <w:name w:val="F0A30829D8B94F38B26CCD2E5F7562CA"/>
  </w:style>
  <w:style w:type="paragraph" w:customStyle="1" w:styleId="7E68905B84274F38BDA1912D91E3DDCB">
    <w:name w:val="7E68905B84274F38BDA1912D91E3DDCB"/>
  </w:style>
  <w:style w:type="paragraph" w:customStyle="1" w:styleId="67FC15E030CA4D26AABC7C8E0DCA05B2">
    <w:name w:val="67FC15E030CA4D26AABC7C8E0DCA05B2"/>
  </w:style>
  <w:style w:type="paragraph" w:customStyle="1" w:styleId="DFFE59EA2CD64187AE853CFC9986FA70">
    <w:name w:val="DFFE59EA2CD64187AE853CFC9986FA70"/>
  </w:style>
  <w:style w:type="paragraph" w:customStyle="1" w:styleId="81E8F09792C24738AD4A1C4D502130AE">
    <w:name w:val="81E8F09792C24738AD4A1C4D502130AE"/>
  </w:style>
  <w:style w:type="paragraph" w:customStyle="1" w:styleId="5C0135F20A7D4669B909CD391E9A3F3B">
    <w:name w:val="5C0135F20A7D4669B909CD391E9A3F3B"/>
  </w:style>
  <w:style w:type="paragraph" w:customStyle="1" w:styleId="D4100751B1D84465B898CEB867AF2550">
    <w:name w:val="D4100751B1D84465B898CEB867AF2550"/>
  </w:style>
  <w:style w:type="paragraph" w:customStyle="1" w:styleId="0DAD3DD23E9D4C469C072C85FE880BC5">
    <w:name w:val="0DAD3DD23E9D4C469C072C85FE880BC5"/>
  </w:style>
  <w:style w:type="paragraph" w:customStyle="1" w:styleId="530B5367E9074AA698614997BBBB1E07">
    <w:name w:val="530B5367E9074AA698614997BBBB1E07"/>
  </w:style>
  <w:style w:type="paragraph" w:customStyle="1" w:styleId="C3275D012C97476D8210A197ED70CB25">
    <w:name w:val="C3275D012C97476D8210A197ED70CB25"/>
  </w:style>
  <w:style w:type="paragraph" w:customStyle="1" w:styleId="022BB8C87B144A098E9505E42F8146E0">
    <w:name w:val="022BB8C87B144A098E9505E42F8146E0"/>
  </w:style>
  <w:style w:type="paragraph" w:customStyle="1" w:styleId="48ED04899FCE408F9CB9F42D822FC920">
    <w:name w:val="48ED04899FCE408F9CB9F42D822FC920"/>
  </w:style>
  <w:style w:type="paragraph" w:customStyle="1" w:styleId="F9FB472F20114F2CBF456F8F068984CB">
    <w:name w:val="F9FB472F20114F2CBF456F8F068984CB"/>
  </w:style>
  <w:style w:type="paragraph" w:customStyle="1" w:styleId="394CCA872E6646AEA5173A89E4904AEC">
    <w:name w:val="394CCA872E6646AEA5173A89E4904AEC"/>
  </w:style>
  <w:style w:type="paragraph" w:customStyle="1" w:styleId="1D240D0CAC844741B778ECB60AE9B55A">
    <w:name w:val="1D240D0CAC844741B778ECB60AE9B55A"/>
  </w:style>
  <w:style w:type="paragraph" w:customStyle="1" w:styleId="9038FE55592B4822B40C0AD849F5963C">
    <w:name w:val="9038FE55592B4822B40C0AD849F5963C"/>
  </w:style>
  <w:style w:type="paragraph" w:customStyle="1" w:styleId="888A9FBF56AF49439F5223A3D6562D8D">
    <w:name w:val="888A9FBF56AF49439F5223A3D6562D8D"/>
  </w:style>
  <w:style w:type="paragraph" w:customStyle="1" w:styleId="BEA110B3ED5E48BCAA072E43422AF11C">
    <w:name w:val="BEA110B3ED5E48BCAA072E43422AF11C"/>
  </w:style>
  <w:style w:type="paragraph" w:customStyle="1" w:styleId="55344CE0C1384420B8BA5D519923980B">
    <w:name w:val="55344CE0C1384420B8BA5D519923980B"/>
  </w:style>
  <w:style w:type="paragraph" w:customStyle="1" w:styleId="8846C08C888D4A0EB263E1D971809DDA">
    <w:name w:val="8846C08C888D4A0EB263E1D971809DDA"/>
  </w:style>
  <w:style w:type="paragraph" w:customStyle="1" w:styleId="2CDDDAED70864692B8614BE846B482C4">
    <w:name w:val="2CDDDAED70864692B8614BE846B482C4"/>
  </w:style>
  <w:style w:type="paragraph" w:customStyle="1" w:styleId="E3BC69CAEC2E4012AB60D0D95BDC7C28">
    <w:name w:val="E3BC69CAEC2E4012AB60D0D95BDC7C28"/>
  </w:style>
  <w:style w:type="paragraph" w:customStyle="1" w:styleId="9713D33D4C174869B9CB78B52E588465">
    <w:name w:val="9713D33D4C174869B9CB78B52E588465"/>
  </w:style>
  <w:style w:type="paragraph" w:customStyle="1" w:styleId="5DA68A02043D4DD79515B31AB7D17418">
    <w:name w:val="5DA68A02043D4DD79515B31AB7D17418"/>
  </w:style>
  <w:style w:type="paragraph" w:customStyle="1" w:styleId="E82B103B6B5C4BED8F8D229FAEBD177C">
    <w:name w:val="E82B103B6B5C4BED8F8D229FAEBD177C"/>
  </w:style>
  <w:style w:type="paragraph" w:customStyle="1" w:styleId="CCD40646569749B4BAAFDE4D5B640494">
    <w:name w:val="CCD40646569749B4BAAFDE4D5B640494"/>
  </w:style>
  <w:style w:type="paragraph" w:customStyle="1" w:styleId="1C3C5B2D94CC423EBA2ADEA18DA746CD">
    <w:name w:val="1C3C5B2D94CC423EBA2ADEA18DA746CD"/>
  </w:style>
  <w:style w:type="paragraph" w:customStyle="1" w:styleId="13720CB8A56F474E8CBC89B9103B47A3">
    <w:name w:val="13720CB8A56F474E8CBC89B9103B47A3"/>
  </w:style>
  <w:style w:type="paragraph" w:customStyle="1" w:styleId="5B8E78F97B3241F792B6B97A707DBF1C">
    <w:name w:val="5B8E78F97B3241F792B6B97A707DBF1C"/>
  </w:style>
  <w:style w:type="paragraph" w:customStyle="1" w:styleId="799F49529CB745479DCB5270832610AB">
    <w:name w:val="799F49529CB745479DCB5270832610AB"/>
  </w:style>
  <w:style w:type="paragraph" w:customStyle="1" w:styleId="2A1CF7CE3C0E4380BE310E5954A2CC43">
    <w:name w:val="2A1CF7CE3C0E4380BE310E5954A2CC43"/>
  </w:style>
  <w:style w:type="paragraph" w:customStyle="1" w:styleId="22814CF824F64D67A92AA16109DEDB15">
    <w:name w:val="22814CF824F64D67A92AA16109DEDB15"/>
  </w:style>
  <w:style w:type="paragraph" w:customStyle="1" w:styleId="BC87517C1144487EB76B38234DB8F3DB">
    <w:name w:val="BC87517C1144487EB76B38234DB8F3DB"/>
  </w:style>
  <w:style w:type="paragraph" w:customStyle="1" w:styleId="4F7B080615A1464491EC465D4871D046">
    <w:name w:val="4F7B080615A1464491EC465D4871D046"/>
  </w:style>
  <w:style w:type="paragraph" w:customStyle="1" w:styleId="2AF1722428854CB28B453B028945BD8E">
    <w:name w:val="2AF1722428854CB28B453B028945BD8E"/>
  </w:style>
  <w:style w:type="paragraph" w:customStyle="1" w:styleId="377C1547AE584EFE862B932198E72840">
    <w:name w:val="377C1547AE584EFE862B932198E72840"/>
  </w:style>
  <w:style w:type="paragraph" w:customStyle="1" w:styleId="D6ECFFB7814044EF86F977857B8088C2">
    <w:name w:val="D6ECFFB7814044EF86F977857B8088C2"/>
  </w:style>
  <w:style w:type="paragraph" w:customStyle="1" w:styleId="6D32FDF498E64D34AB66160540796C69">
    <w:name w:val="6D32FDF498E64D34AB66160540796C69"/>
    <w:rsid w:val="00F8709D"/>
  </w:style>
  <w:style w:type="paragraph" w:customStyle="1" w:styleId="20F7ACB68A87494B966C9D97ADCEB02E">
    <w:name w:val="20F7ACB68A87494B966C9D97ADCEB02E"/>
    <w:rsid w:val="00F87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p:properties xmlns:p="http://schemas.microsoft.com/office/2006/metadata/properties" xmlns:xsi="http://www.w3.org/2001/XMLSchema-instance" xmlns:pc="http://schemas.microsoft.com/office/infopath/2007/PartnerControls">
  <documentManagement>
    <Dokumententyp xmlns="1f2c7722-f389-4542-bf2a-4c147f2bb93b">Formular</Dokumententyp>
    <Neue_x0020_Nr xmlns="1f2c7722-f389-4542-bf2a-4c147f2bb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BC19FD99DEBE4D9C3CDE73CE3A7FC5" ma:contentTypeVersion="4" ma:contentTypeDescription="Ein neues Dokument erstellen." ma:contentTypeScope="" ma:versionID="38a3f368949db033feb3353c1ec38983">
  <xsd:schema xmlns:xsd="http://www.w3.org/2001/XMLSchema" xmlns:xs="http://www.w3.org/2001/XMLSchema" xmlns:p="http://schemas.microsoft.com/office/2006/metadata/properties" xmlns:ns2="1f2c7722-f389-4542-bf2a-4c147f2bb93b" targetNamespace="http://schemas.microsoft.com/office/2006/metadata/properties" ma:root="true" ma:fieldsID="9909eaeb17c4a3e9c67a7341cda68560" ns2:_="">
    <xsd:import namespace="1f2c7722-f389-4542-bf2a-4c147f2bb93b"/>
    <xsd:element name="properties">
      <xsd:complexType>
        <xsd:sequence>
          <xsd:element name="documentManagement">
            <xsd:complexType>
              <xsd:all>
                <xsd:element ref="ns2:Dokumententyp"/>
                <xsd:element ref="ns2:Neue_x0020_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c7722-f389-4542-bf2a-4c147f2bb93b" elementFormDefault="qualified">
    <xsd:import namespace="http://schemas.microsoft.com/office/2006/documentManagement/types"/>
    <xsd:import namespace="http://schemas.microsoft.com/office/infopath/2007/PartnerControls"/>
    <xsd:element name="Dokumententyp" ma:index="2" ma:displayName="Dokumententyp" ma:default="Formular" ma:format="Dropdown" ma:internalName="Dokumententyp">
      <xsd:simpleType>
        <xsd:restriction base="dms:Choice">
          <xsd:enumeration value="Formular"/>
          <xsd:enumeration value="Vorlage"/>
          <xsd:enumeration value="Checkliste"/>
          <xsd:enumeration value="Screenshot"/>
          <xsd:enumeration value="Arbeitshilfe"/>
          <xsd:enumeration value="Aktennotiz"/>
          <xsd:enumeration value="Handbuch"/>
        </xsd:restriction>
      </xsd:simpleType>
    </xsd:element>
    <xsd:element name="Neue_x0020_Nr" ma:index="9" nillable="true" ma:displayName="Neue Nr" ma:internalName="Neue_x0020_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5827-7898-417F-9BEE-14248377D7FA}">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64D5A3A-B9E9-4D17-8D24-388EDB644B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2c7722-f389-4542-bf2a-4c147f2bb93b"/>
    <ds:schemaRef ds:uri="http://www.w3.org/XML/1998/namespace"/>
    <ds:schemaRef ds:uri="http://purl.org/dc/dcmitype/"/>
  </ds:schemaRefs>
</ds:datastoreItem>
</file>

<file path=customXml/itemProps3.xml><?xml version="1.0" encoding="utf-8"?>
<ds:datastoreItem xmlns:ds="http://schemas.openxmlformats.org/officeDocument/2006/customXml" ds:itemID="{BA3CE330-1508-419D-ADAA-AF400C28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c7722-f389-4542-bf2a-4c147f2bb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AB77B-1A9B-442B-8176-47CC672945A5}">
  <ds:schemaRefs>
    <ds:schemaRef ds:uri="http://schemas.microsoft.com/sharepoint/v3/contenttype/forms"/>
  </ds:schemaRefs>
</ds:datastoreItem>
</file>

<file path=customXml/itemProps5.xml><?xml version="1.0" encoding="utf-8"?>
<ds:datastoreItem xmlns:ds="http://schemas.openxmlformats.org/officeDocument/2006/customXml" ds:itemID="{35577840-3E71-4705-BBF2-E2A4F27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03-0850D-FO_Gesuch_Videoueberwachung_fuer_Gemeinden_an_oeffentlichen_Orten</Template>
  <TotalTime>0</TotalTime>
  <Pages>8</Pages>
  <Words>1050</Words>
  <Characters>6618</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Allg. Brief</vt:lpstr>
    </vt:vector>
  </TitlesOfParts>
  <Company>Kanton Bern</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David Künzi</dc:creator>
  <cp:lastModifiedBy>pvma</cp:lastModifiedBy>
  <cp:revision>2</cp:revision>
  <cp:lastPrinted>2012-08-17T12:24:00Z</cp:lastPrinted>
  <dcterms:created xsi:type="dcterms:W3CDTF">2021-01-08T14:17:00Z</dcterms:created>
  <dcterms:modified xsi:type="dcterms:W3CDTF">2021-01-08T14:17:00Z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F">
    <vt:bool>true</vt:bool>
  </property>
  <property fmtid="{D5CDD505-2E9C-101B-9397-08002B2CF9AE}" pid="3" name="ContentTypeId">
    <vt:lpwstr>0x0101004CBC19FD99DEBE4D9C3CDE73CE3A7FC5</vt:lpwstr>
  </property>
</Properties>
</file>